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E819C1" w14:paraId="6A6A18EC" w14:textId="77777777" w:rsidTr="000340D5">
        <w:tc>
          <w:tcPr>
            <w:tcW w:w="9781" w:type="dxa"/>
          </w:tcPr>
          <w:p w14:paraId="45A03760" w14:textId="77777777" w:rsidR="000340D5" w:rsidRPr="00D763DC" w:rsidRDefault="000340D5" w:rsidP="000340D5">
            <w:pPr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432D599B" wp14:editId="3DD36421">
                  <wp:extent cx="487680" cy="7315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792E59" w14:textId="77777777" w:rsidR="000340D5" w:rsidRPr="00D763DC" w:rsidRDefault="000340D5" w:rsidP="000340D5">
            <w:pPr>
              <w:spacing w:before="240"/>
              <w:ind w:right="-1"/>
              <w:jc w:val="center"/>
              <w:outlineLvl w:val="0"/>
              <w:rPr>
                <w:noProof/>
                <w:szCs w:val="26"/>
              </w:rPr>
            </w:pPr>
            <w:r w:rsidRPr="00D763DC">
              <w:rPr>
                <w:noProof/>
                <w:szCs w:val="26"/>
              </w:rPr>
              <w:t>ДУМА ДОБРЯНСКОГО ГОРОДСКОГО ОКРУГА</w:t>
            </w:r>
          </w:p>
          <w:p w14:paraId="79F3E951" w14:textId="77777777" w:rsidR="000340D5" w:rsidRPr="00D763DC" w:rsidRDefault="000340D5" w:rsidP="000340D5">
            <w:pPr>
              <w:ind w:right="-1"/>
              <w:jc w:val="center"/>
              <w:outlineLvl w:val="0"/>
              <w:rPr>
                <w:spacing w:val="58"/>
                <w:szCs w:val="26"/>
              </w:rPr>
            </w:pPr>
          </w:p>
          <w:p w14:paraId="1D4AB23A" w14:textId="77777777" w:rsidR="000340D5" w:rsidRPr="006E4ED7" w:rsidRDefault="000340D5" w:rsidP="000340D5">
            <w:pPr>
              <w:ind w:right="425" w:firstLine="284"/>
              <w:jc w:val="center"/>
              <w:rPr>
                <w:b/>
                <w:sz w:val="36"/>
                <w:szCs w:val="36"/>
              </w:rPr>
            </w:pPr>
            <w:r w:rsidRPr="006E4ED7">
              <w:rPr>
                <w:b/>
                <w:sz w:val="36"/>
                <w:szCs w:val="36"/>
              </w:rPr>
              <w:t>РЕШЕНИЕ</w:t>
            </w:r>
          </w:p>
          <w:p w14:paraId="55A420D4" w14:textId="77777777" w:rsidR="000340D5" w:rsidRPr="00D763DC" w:rsidRDefault="000340D5" w:rsidP="000340D5">
            <w:pPr>
              <w:jc w:val="center"/>
              <w:rPr>
                <w:szCs w:val="26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10031"/>
            </w:tblGrid>
            <w:tr w:rsidR="000340D5" w:rsidRPr="00D763DC" w14:paraId="118C01CA" w14:textId="77777777" w:rsidTr="003C79E8">
              <w:tc>
                <w:tcPr>
                  <w:tcW w:w="10031" w:type="dxa"/>
                </w:tcPr>
                <w:p w14:paraId="148C42FB" w14:textId="77777777" w:rsidR="000340D5" w:rsidRDefault="000340D5" w:rsidP="000340D5">
                  <w:pPr>
                    <w:ind w:left="5414" w:right="852"/>
                    <w:rPr>
                      <w:szCs w:val="26"/>
                    </w:rPr>
                  </w:pPr>
                  <w:r w:rsidRPr="00A95CF6">
                    <w:rPr>
                      <w:szCs w:val="26"/>
                    </w:rPr>
                    <w:t xml:space="preserve">Принято Думой Добрянского городского округа </w:t>
                  </w:r>
                </w:p>
                <w:p w14:paraId="63F2421E" w14:textId="77777777" w:rsidR="000340D5" w:rsidRPr="00A95CF6" w:rsidRDefault="000340D5" w:rsidP="000340D5">
                  <w:pPr>
                    <w:ind w:left="5414" w:right="852"/>
                    <w:rPr>
                      <w:szCs w:val="26"/>
                    </w:rPr>
                  </w:pPr>
                </w:p>
                <w:p w14:paraId="5FDF55CF" w14:textId="6ED7D2B1" w:rsidR="000340D5" w:rsidRDefault="000340D5" w:rsidP="000340D5">
                  <w:pPr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23.06.2022                                                                                                         № 66</w:t>
                  </w:r>
                  <w:r w:rsidR="007E71D9">
                    <w:rPr>
                      <w:b/>
                      <w:szCs w:val="26"/>
                    </w:rPr>
                    <w:t>7</w:t>
                  </w:r>
                </w:p>
                <w:p w14:paraId="15EBC908" w14:textId="77777777" w:rsidR="000340D5" w:rsidRPr="00A95CF6" w:rsidRDefault="000340D5" w:rsidP="000340D5">
                  <w:pPr>
                    <w:rPr>
                      <w:b/>
                      <w:szCs w:val="26"/>
                    </w:rPr>
                  </w:pPr>
                </w:p>
              </w:tc>
            </w:tr>
          </w:tbl>
          <w:p w14:paraId="475030BA" w14:textId="77777777" w:rsidR="00E819C1" w:rsidRDefault="00E819C1" w:rsidP="0029111C">
            <w:pPr>
              <w:rPr>
                <w:b/>
                <w:sz w:val="22"/>
                <w:szCs w:val="24"/>
              </w:rPr>
            </w:pPr>
          </w:p>
        </w:tc>
      </w:tr>
    </w:tbl>
    <w:p w14:paraId="247543AC" w14:textId="0C1FFFCC" w:rsidR="0029111C" w:rsidRDefault="0029111C" w:rsidP="00E819C1">
      <w:pPr>
        <w:suppressAutoHyphens/>
        <w:ind w:right="5387"/>
        <w:rPr>
          <w:b/>
          <w:szCs w:val="28"/>
        </w:rPr>
      </w:pPr>
    </w:p>
    <w:p w14:paraId="034B0F46" w14:textId="15F649AE" w:rsidR="00E819C1" w:rsidRDefault="00E819C1" w:rsidP="0029111C">
      <w:pPr>
        <w:suppressAutoHyphens/>
        <w:ind w:right="5387"/>
        <w:jc w:val="both"/>
        <w:rPr>
          <w:b/>
          <w:szCs w:val="28"/>
        </w:rPr>
      </w:pPr>
      <w:r>
        <w:rPr>
          <w:b/>
          <w:szCs w:val="28"/>
        </w:rPr>
        <w:t xml:space="preserve">Об оценке деятельности главы городского округа-главы администрации Добрянского городского округа, </w:t>
      </w:r>
      <w:r w:rsidRPr="00104187">
        <w:rPr>
          <w:b/>
          <w:szCs w:val="28"/>
        </w:rPr>
        <w:t xml:space="preserve">деятельности администрации Добрянского городского округа и </w:t>
      </w:r>
      <w:proofErr w:type="spellStart"/>
      <w:r w:rsidRPr="00104187">
        <w:rPr>
          <w:b/>
          <w:szCs w:val="28"/>
        </w:rPr>
        <w:t>иныx</w:t>
      </w:r>
      <w:proofErr w:type="spellEnd"/>
      <w:r w:rsidRPr="00104187">
        <w:rPr>
          <w:b/>
          <w:szCs w:val="28"/>
        </w:rPr>
        <w:t xml:space="preserve"> подведомственных главе Добрянского городского округа органов местного </w:t>
      </w:r>
      <w:r w:rsidR="00A220DC">
        <w:rPr>
          <w:b/>
          <w:szCs w:val="28"/>
        </w:rPr>
        <w:t>с</w:t>
      </w:r>
      <w:r w:rsidRPr="00104187">
        <w:rPr>
          <w:b/>
          <w:szCs w:val="28"/>
        </w:rPr>
        <w:t>амоуправления за 202</w:t>
      </w:r>
      <w:r w:rsidR="002B0AAB">
        <w:rPr>
          <w:b/>
          <w:szCs w:val="28"/>
        </w:rPr>
        <w:t>1</w:t>
      </w:r>
      <w:r w:rsidRPr="00104187">
        <w:rPr>
          <w:b/>
          <w:szCs w:val="28"/>
        </w:rPr>
        <w:t xml:space="preserve"> год</w:t>
      </w:r>
    </w:p>
    <w:p w14:paraId="7195955E" w14:textId="6FA279ED" w:rsidR="00E819C1" w:rsidRPr="000340D5" w:rsidRDefault="00E819C1" w:rsidP="00E819C1">
      <w:pPr>
        <w:ind w:firstLine="708"/>
        <w:rPr>
          <w:bCs/>
          <w:sz w:val="24"/>
          <w:szCs w:val="24"/>
        </w:rPr>
      </w:pPr>
    </w:p>
    <w:p w14:paraId="472C5E07" w14:textId="77777777" w:rsidR="000340D5" w:rsidRPr="000340D5" w:rsidRDefault="000340D5" w:rsidP="00E819C1">
      <w:pPr>
        <w:ind w:firstLine="708"/>
        <w:rPr>
          <w:bCs/>
          <w:sz w:val="24"/>
          <w:szCs w:val="24"/>
        </w:rPr>
      </w:pPr>
    </w:p>
    <w:p w14:paraId="1290260C" w14:textId="042FE441" w:rsidR="00E819C1" w:rsidRPr="0020624A" w:rsidRDefault="00E819C1" w:rsidP="00E819C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36 Федерального закона от 06 октября 2003 г.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</w:t>
      </w:r>
      <w:r w:rsidRPr="0020624A">
        <w:rPr>
          <w:szCs w:val="28"/>
          <w:lang w:eastAsia="en-US"/>
        </w:rPr>
        <w:t>статьями 21, 33 Устава Добрянского городского округа</w:t>
      </w:r>
      <w:r>
        <w:rPr>
          <w:szCs w:val="28"/>
          <w:lang w:eastAsia="en-US"/>
        </w:rPr>
        <w:t>,</w:t>
      </w:r>
      <w:r w:rsidRPr="0020624A">
        <w:rPr>
          <w:szCs w:val="28"/>
          <w:lang w:eastAsia="en-US"/>
        </w:rPr>
        <w:t xml:space="preserve"> </w:t>
      </w:r>
      <w:r w:rsidRPr="000A7845">
        <w:rPr>
          <w:szCs w:val="28"/>
        </w:rPr>
        <w:t>решением Думы Добрянского городского округа от 27</w:t>
      </w:r>
      <w:r>
        <w:rPr>
          <w:szCs w:val="28"/>
        </w:rPr>
        <w:t xml:space="preserve"> августа </w:t>
      </w:r>
      <w:r w:rsidRPr="000A7845">
        <w:rPr>
          <w:szCs w:val="28"/>
        </w:rPr>
        <w:t>2020 г</w:t>
      </w:r>
      <w:r>
        <w:rPr>
          <w:szCs w:val="28"/>
        </w:rPr>
        <w:t xml:space="preserve">. </w:t>
      </w:r>
      <w:r w:rsidR="00A220DC">
        <w:rPr>
          <w:szCs w:val="28"/>
        </w:rPr>
        <w:br/>
      </w:r>
      <w:r w:rsidRPr="000A7845">
        <w:rPr>
          <w:szCs w:val="28"/>
        </w:rPr>
        <w:t>№ 282</w:t>
      </w:r>
      <w:r w:rsidR="00A220DC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Pr="000A7845">
        <w:rPr>
          <w:szCs w:val="28"/>
        </w:rPr>
        <w:t>положения о порядке заслушивания Думой Добрянского городского округа ежегодного отчета о результата</w:t>
      </w:r>
      <w:r w:rsidRPr="000A7845">
        <w:rPr>
          <w:szCs w:val="28"/>
          <w:lang w:val="en-US"/>
        </w:rPr>
        <w:t>x</w:t>
      </w:r>
      <w:r w:rsidRPr="000A7845">
        <w:rPr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</w:t>
      </w:r>
      <w:proofErr w:type="spellStart"/>
      <w:r w:rsidRPr="000A7845">
        <w:rPr>
          <w:szCs w:val="28"/>
        </w:rPr>
        <w:t>ины</w:t>
      </w:r>
      <w:proofErr w:type="spellEnd"/>
      <w:r w:rsidRPr="000A7845">
        <w:rPr>
          <w:szCs w:val="28"/>
          <w:lang w:val="en-US"/>
        </w:rPr>
        <w:t>x</w:t>
      </w:r>
      <w:r w:rsidRPr="000A7845">
        <w:rPr>
          <w:szCs w:val="28"/>
        </w:rPr>
        <w:t xml:space="preserve"> подведомственны</w:t>
      </w:r>
      <w:r w:rsidRPr="000A7845">
        <w:rPr>
          <w:szCs w:val="28"/>
          <w:lang w:val="en-US"/>
        </w:rPr>
        <w:t>x</w:t>
      </w:r>
      <w:r w:rsidRPr="000A7845">
        <w:rPr>
          <w:szCs w:val="28"/>
        </w:rPr>
        <w:t xml:space="preserve"> главе Добрянского городского округа органов местного самоуправления»</w:t>
      </w:r>
      <w:r w:rsidR="000340D5">
        <w:rPr>
          <w:szCs w:val="28"/>
        </w:rPr>
        <w:t>,</w:t>
      </w:r>
      <w:r>
        <w:rPr>
          <w:szCs w:val="28"/>
        </w:rPr>
        <w:t xml:space="preserve"> </w:t>
      </w:r>
      <w:r w:rsidRPr="0020624A">
        <w:rPr>
          <w:szCs w:val="28"/>
        </w:rPr>
        <w:t>Дума Добрянского городского округа</w:t>
      </w:r>
    </w:p>
    <w:p w14:paraId="3F105E52" w14:textId="77777777" w:rsidR="00E819C1" w:rsidRDefault="00E819C1" w:rsidP="00E819C1">
      <w:pPr>
        <w:suppressAutoHyphens/>
        <w:rPr>
          <w:szCs w:val="28"/>
        </w:rPr>
      </w:pPr>
      <w:r>
        <w:rPr>
          <w:szCs w:val="28"/>
        </w:rPr>
        <w:t>РЕШАЕТ:</w:t>
      </w:r>
    </w:p>
    <w:p w14:paraId="71FF3FF6" w14:textId="69028678" w:rsidR="00E819C1" w:rsidRPr="0029111C" w:rsidRDefault="0029111C" w:rsidP="0029111C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1"/>
        <w:rPr>
          <w:szCs w:val="28"/>
        </w:rPr>
      </w:pPr>
      <w:r w:rsidRPr="0029111C">
        <w:rPr>
          <w:szCs w:val="28"/>
        </w:rPr>
        <w:tab/>
        <w:t>1</w:t>
      </w:r>
      <w:r>
        <w:rPr>
          <w:szCs w:val="28"/>
        </w:rPr>
        <w:t>.</w:t>
      </w:r>
      <w:r>
        <w:rPr>
          <w:szCs w:val="28"/>
        </w:rPr>
        <w:tab/>
      </w:r>
      <w:r w:rsidR="00E819C1" w:rsidRPr="0029111C">
        <w:rPr>
          <w:szCs w:val="28"/>
        </w:rPr>
        <w:t>По результатам заслушивания ежегодного отчета о результатах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иных подведомственных главе Добрянского городского округа органов местного самоуправления за 202</w:t>
      </w:r>
      <w:r w:rsidR="002B0AAB" w:rsidRPr="0029111C">
        <w:rPr>
          <w:szCs w:val="28"/>
        </w:rPr>
        <w:t>1</w:t>
      </w:r>
      <w:r w:rsidR="00E819C1" w:rsidRPr="0029111C">
        <w:rPr>
          <w:szCs w:val="28"/>
        </w:rPr>
        <w:t xml:space="preserve"> год, признать деятельность главы городского округа - главы администрации Добрянского городского округа, деятельность администрации Добрянского городского округа и иных подведомственны</w:t>
      </w:r>
      <w:r w:rsidR="00E819C1" w:rsidRPr="0029111C">
        <w:rPr>
          <w:szCs w:val="28"/>
          <w:lang w:val="en-US"/>
        </w:rPr>
        <w:t>x</w:t>
      </w:r>
      <w:r w:rsidR="00E819C1" w:rsidRPr="0029111C">
        <w:rPr>
          <w:szCs w:val="28"/>
        </w:rPr>
        <w:t xml:space="preserve"> главе Добрянского городского округа органов местного самоуправления за 202</w:t>
      </w:r>
      <w:r w:rsidR="002B0AAB" w:rsidRPr="0029111C">
        <w:rPr>
          <w:szCs w:val="28"/>
        </w:rPr>
        <w:t>1</w:t>
      </w:r>
      <w:r w:rsidR="00E819C1" w:rsidRPr="0029111C">
        <w:rPr>
          <w:szCs w:val="28"/>
        </w:rPr>
        <w:t xml:space="preserve"> год удовлетворительной.</w:t>
      </w:r>
    </w:p>
    <w:p w14:paraId="6845A7D7" w14:textId="2A5CA2A4" w:rsidR="00E819C1" w:rsidRDefault="0029111C" w:rsidP="0029111C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2.</w:t>
      </w:r>
      <w:r>
        <w:rPr>
          <w:szCs w:val="28"/>
        </w:rPr>
        <w:tab/>
      </w:r>
      <w:r w:rsidR="00E819C1" w:rsidRPr="00F02FA1">
        <w:rPr>
          <w:szCs w:val="28"/>
        </w:rPr>
        <w:t xml:space="preserve">Разместить ежегодный отчет </w:t>
      </w:r>
      <w:r w:rsidR="00E819C1" w:rsidRPr="000A7845">
        <w:rPr>
          <w:szCs w:val="28"/>
        </w:rPr>
        <w:t>о результата</w:t>
      </w:r>
      <w:r w:rsidR="00E819C1" w:rsidRPr="000A7845">
        <w:rPr>
          <w:szCs w:val="28"/>
          <w:lang w:val="en-US"/>
        </w:rPr>
        <w:t>x</w:t>
      </w:r>
      <w:r w:rsidR="00E819C1" w:rsidRPr="000A7845">
        <w:rPr>
          <w:szCs w:val="28"/>
        </w:rPr>
        <w:t xml:space="preserve"> деятельности главы городского округа - главы администрации Добрянского городского округа, деятельности администрации Добрянского городского округа и иных подведомственны</w:t>
      </w:r>
      <w:r w:rsidR="00E819C1" w:rsidRPr="000A7845">
        <w:rPr>
          <w:szCs w:val="28"/>
          <w:lang w:val="en-US"/>
        </w:rPr>
        <w:t>x</w:t>
      </w:r>
      <w:r w:rsidR="00E819C1" w:rsidRPr="000A7845">
        <w:rPr>
          <w:szCs w:val="28"/>
        </w:rPr>
        <w:t xml:space="preserve"> главе Добрянского городского округа органов местного самоуправления</w:t>
      </w:r>
      <w:r w:rsidR="00E819C1" w:rsidRPr="00F02FA1">
        <w:rPr>
          <w:szCs w:val="28"/>
        </w:rPr>
        <w:t xml:space="preserve"> за 20</w:t>
      </w:r>
      <w:r w:rsidR="00E819C1">
        <w:rPr>
          <w:szCs w:val="28"/>
        </w:rPr>
        <w:t>2</w:t>
      </w:r>
      <w:r w:rsidR="0072487F">
        <w:rPr>
          <w:szCs w:val="28"/>
        </w:rPr>
        <w:t>1</w:t>
      </w:r>
      <w:r w:rsidR="00E819C1" w:rsidRPr="00F02FA1">
        <w:rPr>
          <w:szCs w:val="28"/>
        </w:rPr>
        <w:t xml:space="preserve"> год </w:t>
      </w:r>
      <w:r w:rsidR="00E819C1" w:rsidRPr="00A971A6">
        <w:rPr>
          <w:szCs w:val="28"/>
        </w:rPr>
        <w:t>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344DD76" w14:textId="77777777" w:rsidR="00E819C1" w:rsidRDefault="00E819C1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13F0E976" w14:textId="77777777" w:rsidR="00E819C1" w:rsidRDefault="00E819C1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1C39156F" w14:textId="77777777" w:rsidR="00E819C1" w:rsidRDefault="00E819C1" w:rsidP="00E819C1">
      <w:pPr>
        <w:pStyle w:val="21"/>
        <w:suppressAutoHyphens/>
        <w:spacing w:after="0" w:line="240" w:lineRule="auto"/>
        <w:ind w:left="0"/>
        <w:jc w:val="both"/>
        <w:rPr>
          <w:szCs w:val="28"/>
        </w:rPr>
      </w:pPr>
    </w:p>
    <w:p w14:paraId="54F7F454" w14:textId="77777777" w:rsidR="00E819C1" w:rsidRDefault="00E819C1" w:rsidP="00E819C1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14:paraId="47650C6A" w14:textId="2BD843DF" w:rsidR="00E819C1" w:rsidRDefault="00E819C1" w:rsidP="00E819C1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Добрянского городского округа </w:t>
      </w:r>
      <w:r w:rsidR="0029111C">
        <w:rPr>
          <w:szCs w:val="28"/>
        </w:rPr>
        <w:tab/>
      </w:r>
      <w:r w:rsidR="0029111C">
        <w:rPr>
          <w:szCs w:val="28"/>
        </w:rPr>
        <w:tab/>
      </w:r>
      <w:r w:rsidR="0029111C">
        <w:rPr>
          <w:szCs w:val="28"/>
        </w:rPr>
        <w:tab/>
      </w:r>
      <w:r w:rsidR="0029111C">
        <w:rPr>
          <w:szCs w:val="28"/>
        </w:rPr>
        <w:tab/>
      </w:r>
      <w:r w:rsidR="0029111C">
        <w:rPr>
          <w:szCs w:val="28"/>
        </w:rPr>
        <w:tab/>
      </w:r>
      <w:r w:rsidR="0029111C">
        <w:rPr>
          <w:szCs w:val="28"/>
        </w:rPr>
        <w:tab/>
      </w:r>
      <w:r>
        <w:rPr>
          <w:szCs w:val="28"/>
        </w:rPr>
        <w:t>А.Ф. Палкин</w:t>
      </w:r>
    </w:p>
    <w:p w14:paraId="0A9A0671" w14:textId="77777777" w:rsidR="00F7335E" w:rsidRDefault="00F7335E" w:rsidP="00E819C1">
      <w:pPr>
        <w:pStyle w:val="21"/>
        <w:spacing w:after="0" w:line="240" w:lineRule="auto"/>
        <w:ind w:left="0"/>
        <w:jc w:val="both"/>
        <w:rPr>
          <w:szCs w:val="28"/>
        </w:rPr>
      </w:pPr>
    </w:p>
    <w:p w14:paraId="51F5DEE9" w14:textId="77777777" w:rsidR="00F7335E" w:rsidRDefault="00F7335E" w:rsidP="00E819C1">
      <w:pPr>
        <w:pStyle w:val="21"/>
        <w:spacing w:after="0" w:line="240" w:lineRule="auto"/>
        <w:ind w:left="0"/>
        <w:jc w:val="both"/>
        <w:rPr>
          <w:szCs w:val="28"/>
        </w:rPr>
      </w:pPr>
    </w:p>
    <w:sectPr w:rsidR="00F7335E" w:rsidSect="0029111C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F9C9" w14:textId="77777777" w:rsidR="00B67182" w:rsidRDefault="00B67182">
      <w:r>
        <w:separator/>
      </w:r>
    </w:p>
  </w:endnote>
  <w:endnote w:type="continuationSeparator" w:id="0">
    <w:p w14:paraId="25CFF2A2" w14:textId="77777777" w:rsidR="00B67182" w:rsidRDefault="00B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1AE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1BAA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9A62" w14:textId="77777777" w:rsidR="00B67182" w:rsidRDefault="00B67182">
      <w:r>
        <w:separator/>
      </w:r>
    </w:p>
  </w:footnote>
  <w:footnote w:type="continuationSeparator" w:id="0">
    <w:p w14:paraId="65806772" w14:textId="77777777" w:rsidR="00B67182" w:rsidRDefault="00B6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DE3" w14:textId="7731CDC1" w:rsidR="00B12253" w:rsidRDefault="004D2C5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111C">
      <w:rPr>
        <w:rStyle w:val="ad"/>
        <w:noProof/>
      </w:rPr>
      <w:t>1</w:t>
    </w:r>
    <w:r>
      <w:rPr>
        <w:rStyle w:val="ad"/>
      </w:rPr>
      <w:fldChar w:fldCharType="end"/>
    </w:r>
  </w:p>
  <w:p w14:paraId="45977C1A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454" w14:textId="77777777" w:rsidR="00B12253" w:rsidRDefault="004D2C5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7441">
      <w:rPr>
        <w:rStyle w:val="ad"/>
        <w:noProof/>
      </w:rPr>
      <w:t>3</w:t>
    </w:r>
    <w:r>
      <w:rPr>
        <w:rStyle w:val="ad"/>
      </w:rPr>
      <w:fldChar w:fldCharType="end"/>
    </w:r>
  </w:p>
  <w:p w14:paraId="3FCAD65F" w14:textId="099466E2" w:rsidR="00B12253" w:rsidRDefault="00B12253">
    <w:pPr>
      <w:pStyle w:val="a3"/>
    </w:pPr>
  </w:p>
  <w:p w14:paraId="1D3BA6D9" w14:textId="77777777" w:rsidR="00C2465D" w:rsidRDefault="00C24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9EF"/>
    <w:multiLevelType w:val="multilevel"/>
    <w:tmpl w:val="77D0EBC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E35"/>
    <w:multiLevelType w:val="hybridMultilevel"/>
    <w:tmpl w:val="77D0EB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02B"/>
    <w:multiLevelType w:val="hybridMultilevel"/>
    <w:tmpl w:val="25826F8E"/>
    <w:lvl w:ilvl="0" w:tplc="1F4AA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90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447842">
    <w:abstractNumId w:val="1"/>
  </w:num>
  <w:num w:numId="3" w16cid:durableId="94754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B2"/>
    <w:rsid w:val="00000923"/>
    <w:rsid w:val="00031EB5"/>
    <w:rsid w:val="000320E4"/>
    <w:rsid w:val="000340D5"/>
    <w:rsid w:val="0007358C"/>
    <w:rsid w:val="00086298"/>
    <w:rsid w:val="000A1018"/>
    <w:rsid w:val="000A1249"/>
    <w:rsid w:val="000C0788"/>
    <w:rsid w:val="000C75AA"/>
    <w:rsid w:val="000F54E1"/>
    <w:rsid w:val="00105480"/>
    <w:rsid w:val="00127CBE"/>
    <w:rsid w:val="00136C19"/>
    <w:rsid w:val="001450B8"/>
    <w:rsid w:val="001617A8"/>
    <w:rsid w:val="00191FB7"/>
    <w:rsid w:val="001D1569"/>
    <w:rsid w:val="001E4D42"/>
    <w:rsid w:val="0025393C"/>
    <w:rsid w:val="0028108D"/>
    <w:rsid w:val="0028655A"/>
    <w:rsid w:val="00287441"/>
    <w:rsid w:val="00290178"/>
    <w:rsid w:val="0029111C"/>
    <w:rsid w:val="002950C1"/>
    <w:rsid w:val="002A1714"/>
    <w:rsid w:val="002B0AAB"/>
    <w:rsid w:val="002E0EAA"/>
    <w:rsid w:val="003411D6"/>
    <w:rsid w:val="00353DEB"/>
    <w:rsid w:val="003802DC"/>
    <w:rsid w:val="003807C0"/>
    <w:rsid w:val="003C79E8"/>
    <w:rsid w:val="003D3930"/>
    <w:rsid w:val="003D71BB"/>
    <w:rsid w:val="003E5046"/>
    <w:rsid w:val="004448E6"/>
    <w:rsid w:val="00473248"/>
    <w:rsid w:val="00482187"/>
    <w:rsid w:val="004A7743"/>
    <w:rsid w:val="004D2C5E"/>
    <w:rsid w:val="004F68BF"/>
    <w:rsid w:val="004F6CF0"/>
    <w:rsid w:val="00534011"/>
    <w:rsid w:val="0053612B"/>
    <w:rsid w:val="005438E0"/>
    <w:rsid w:val="00550359"/>
    <w:rsid w:val="005505FE"/>
    <w:rsid w:val="00552ADF"/>
    <w:rsid w:val="0059094B"/>
    <w:rsid w:val="005B1502"/>
    <w:rsid w:val="005C3C52"/>
    <w:rsid w:val="005E5C0F"/>
    <w:rsid w:val="005F2BBF"/>
    <w:rsid w:val="006333E0"/>
    <w:rsid w:val="00633561"/>
    <w:rsid w:val="006C1822"/>
    <w:rsid w:val="006D443E"/>
    <w:rsid w:val="00706A59"/>
    <w:rsid w:val="0072487F"/>
    <w:rsid w:val="00736B92"/>
    <w:rsid w:val="007550CD"/>
    <w:rsid w:val="00761D5E"/>
    <w:rsid w:val="007953B2"/>
    <w:rsid w:val="007B2560"/>
    <w:rsid w:val="007E5F58"/>
    <w:rsid w:val="007E71D9"/>
    <w:rsid w:val="00827184"/>
    <w:rsid w:val="008425BC"/>
    <w:rsid w:val="00861BE3"/>
    <w:rsid w:val="00875736"/>
    <w:rsid w:val="008A300E"/>
    <w:rsid w:val="008C41D1"/>
    <w:rsid w:val="008E0D07"/>
    <w:rsid w:val="00914171"/>
    <w:rsid w:val="00946A6E"/>
    <w:rsid w:val="00950D6B"/>
    <w:rsid w:val="00973EE1"/>
    <w:rsid w:val="00983927"/>
    <w:rsid w:val="009D34A4"/>
    <w:rsid w:val="009E48FD"/>
    <w:rsid w:val="00A20CAB"/>
    <w:rsid w:val="00A220DC"/>
    <w:rsid w:val="00A316ED"/>
    <w:rsid w:val="00A51607"/>
    <w:rsid w:val="00A7019E"/>
    <w:rsid w:val="00AB61AD"/>
    <w:rsid w:val="00B0764C"/>
    <w:rsid w:val="00B12253"/>
    <w:rsid w:val="00B15FBE"/>
    <w:rsid w:val="00B17F20"/>
    <w:rsid w:val="00B67182"/>
    <w:rsid w:val="00B719E0"/>
    <w:rsid w:val="00BA46DE"/>
    <w:rsid w:val="00C07954"/>
    <w:rsid w:val="00C11CD6"/>
    <w:rsid w:val="00C2465D"/>
    <w:rsid w:val="00C400F8"/>
    <w:rsid w:val="00C46A48"/>
    <w:rsid w:val="00C757D1"/>
    <w:rsid w:val="00C76D98"/>
    <w:rsid w:val="00C97BDE"/>
    <w:rsid w:val="00CB0CD4"/>
    <w:rsid w:val="00CF4D87"/>
    <w:rsid w:val="00D244A5"/>
    <w:rsid w:val="00D51DC3"/>
    <w:rsid w:val="00D712A8"/>
    <w:rsid w:val="00D72EA5"/>
    <w:rsid w:val="00DA24F6"/>
    <w:rsid w:val="00DB3748"/>
    <w:rsid w:val="00DD264F"/>
    <w:rsid w:val="00DE02A0"/>
    <w:rsid w:val="00DF4430"/>
    <w:rsid w:val="00E246F5"/>
    <w:rsid w:val="00E25893"/>
    <w:rsid w:val="00E320FD"/>
    <w:rsid w:val="00E614D0"/>
    <w:rsid w:val="00E819C1"/>
    <w:rsid w:val="00E8211E"/>
    <w:rsid w:val="00E9621F"/>
    <w:rsid w:val="00EB400D"/>
    <w:rsid w:val="00F072B5"/>
    <w:rsid w:val="00F07B32"/>
    <w:rsid w:val="00F34240"/>
    <w:rsid w:val="00F431F2"/>
    <w:rsid w:val="00F46037"/>
    <w:rsid w:val="00F7335E"/>
    <w:rsid w:val="00F919B8"/>
    <w:rsid w:val="00FC0FBD"/>
    <w:rsid w:val="00FC50FC"/>
    <w:rsid w:val="00FD415B"/>
    <w:rsid w:val="00FE5574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201"/>
  <w15:docId w15:val="{8BE97869-454C-4C8E-B293-E3868E4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19C1"/>
    <w:pPr>
      <w:keepNext/>
      <w:spacing w:before="240" w:after="60" w:line="360" w:lineRule="exact"/>
      <w:ind w:firstLine="709"/>
      <w:jc w:val="both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9C1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nhideWhenUsed/>
    <w:rsid w:val="00E81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19C1"/>
    <w:rPr>
      <w:sz w:val="28"/>
    </w:rPr>
  </w:style>
  <w:style w:type="paragraph" w:styleId="af">
    <w:name w:val="List Paragraph"/>
    <w:basedOn w:val="a"/>
    <w:uiPriority w:val="34"/>
    <w:qFormat/>
    <w:rsid w:val="00E819C1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7335E"/>
    <w:rPr>
      <w:sz w:val="28"/>
    </w:rPr>
  </w:style>
  <w:style w:type="numbering" w:customStyle="1" w:styleId="1">
    <w:name w:val="Текущий список1"/>
    <w:uiPriority w:val="99"/>
    <w:rsid w:val="002911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B42B-DB92-42A8-BAB3-2F0E6DB9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31</TotalTime>
  <Pages>2</Pages>
  <Words>250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14</cp:revision>
  <cp:lastPrinted>2008-07-16T10:14:00Z</cp:lastPrinted>
  <dcterms:created xsi:type="dcterms:W3CDTF">2022-05-06T03:13:00Z</dcterms:created>
  <dcterms:modified xsi:type="dcterms:W3CDTF">2022-06-24T10:37:00Z</dcterms:modified>
</cp:coreProperties>
</file>