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CD" w:rsidRDefault="00BF0BF6" w:rsidP="00F41EEF">
      <w:pPr>
        <w:ind w:firstLine="5580"/>
        <w:outlineLvl w:val="0"/>
      </w:pPr>
      <w:r>
        <w:t>Приложение №1</w:t>
      </w:r>
    </w:p>
    <w:p w:rsidR="00BF0BF6" w:rsidRDefault="00BF0BF6" w:rsidP="00BF0BF6">
      <w:pPr>
        <w:ind w:firstLine="5580"/>
        <w:jc w:val="both"/>
      </w:pPr>
      <w:r>
        <w:t xml:space="preserve">к Инструкции о порядке допуска </w:t>
      </w:r>
    </w:p>
    <w:p w:rsidR="00BF0BF6" w:rsidRDefault="00BF0BF6" w:rsidP="00BF0BF6">
      <w:pPr>
        <w:ind w:firstLine="5580"/>
        <w:jc w:val="both"/>
      </w:pPr>
      <w:r>
        <w:t xml:space="preserve">к управлению </w:t>
      </w:r>
      <w:proofErr w:type="gramStart"/>
      <w:r>
        <w:t>самоходными</w:t>
      </w:r>
      <w:proofErr w:type="gramEnd"/>
      <w:r>
        <w:t xml:space="preserve"> </w:t>
      </w:r>
    </w:p>
    <w:p w:rsidR="00BF0BF6" w:rsidRDefault="00BF0BF6" w:rsidP="00BF0BF6">
      <w:pPr>
        <w:ind w:firstLine="5580"/>
        <w:jc w:val="both"/>
      </w:pPr>
      <w:r>
        <w:t xml:space="preserve">машинами и выдачи удостоверений </w:t>
      </w:r>
    </w:p>
    <w:p w:rsidR="00BF0BF6" w:rsidRDefault="00BF0BF6" w:rsidP="00BF0BF6">
      <w:pPr>
        <w:ind w:firstLine="5580"/>
        <w:jc w:val="both"/>
      </w:pPr>
      <w:r>
        <w:t>тракториста-машиниста (тракториста)</w:t>
      </w:r>
    </w:p>
    <w:p w:rsidR="00BF0BF6" w:rsidRDefault="00BF0BF6" w:rsidP="00BF0BF6">
      <w:pPr>
        <w:ind w:firstLine="5580"/>
        <w:jc w:val="both"/>
      </w:pPr>
    </w:p>
    <w:p w:rsidR="00BF0BF6" w:rsidRDefault="00BF0BF6" w:rsidP="00F41EEF">
      <w:pPr>
        <w:ind w:firstLine="5580"/>
        <w:jc w:val="both"/>
        <w:outlineLvl w:val="0"/>
        <w:rPr>
          <w:i/>
        </w:rPr>
      </w:pPr>
      <w:r>
        <w:tab/>
      </w:r>
      <w:r>
        <w:tab/>
      </w:r>
      <w:r w:rsidRPr="00BF0BF6">
        <w:rPr>
          <w:i/>
        </w:rPr>
        <w:t xml:space="preserve">     (лицевая сторона заявления)</w:t>
      </w:r>
    </w:p>
    <w:p w:rsidR="00BF0BF6" w:rsidRDefault="00BF0BF6" w:rsidP="00BF0BF6">
      <w:pPr>
        <w:jc w:val="both"/>
        <w:rPr>
          <w:sz w:val="28"/>
          <w:szCs w:val="28"/>
        </w:rPr>
      </w:pPr>
    </w:p>
    <w:p w:rsidR="00BF0BF6" w:rsidRDefault="003206BE" w:rsidP="00F41EEF">
      <w:pPr>
        <w:jc w:val="both"/>
        <w:outlineLvl w:val="0"/>
        <w:rPr>
          <w:sz w:val="20"/>
          <w:szCs w:val="20"/>
          <w:u w:val="single"/>
        </w:rPr>
      </w:pPr>
      <w:r w:rsidRPr="003206BE">
        <w:rPr>
          <w:noProof/>
          <w:sz w:val="28"/>
          <w:szCs w:val="28"/>
        </w:rPr>
        <w:pict>
          <v:line id="_x0000_s1031" style="position:absolute;left:0;text-align:left;z-index:1" from="4in,15.4pt" to="495pt,15.4pt"/>
        </w:pict>
      </w:r>
      <w:r w:rsidR="00BF0BF6">
        <w:rPr>
          <w:sz w:val="28"/>
          <w:szCs w:val="28"/>
        </w:rPr>
        <w:t xml:space="preserve"> В государственную инспекцию </w:t>
      </w:r>
      <w:proofErr w:type="spellStart"/>
      <w:r w:rsidR="00BF0BF6" w:rsidRPr="00446F34">
        <w:rPr>
          <w:sz w:val="28"/>
          <w:szCs w:val="28"/>
        </w:rPr>
        <w:t>гостехнадзора</w:t>
      </w:r>
      <w:proofErr w:type="spellEnd"/>
      <w:r w:rsidR="00446F34" w:rsidRPr="00190F0C">
        <w:rPr>
          <w:sz w:val="28"/>
          <w:szCs w:val="28"/>
        </w:rPr>
        <w:t xml:space="preserve">  </w:t>
      </w:r>
    </w:p>
    <w:p w:rsidR="00BF0BF6" w:rsidRDefault="00BF0BF6" w:rsidP="00BF0BF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(наименование инспекции)</w:t>
      </w:r>
    </w:p>
    <w:p w:rsidR="00BF0BF6" w:rsidRDefault="003206BE" w:rsidP="00BF0BF6">
      <w:pPr>
        <w:jc w:val="both"/>
        <w:rPr>
          <w:sz w:val="20"/>
          <w:szCs w:val="20"/>
          <w:u w:val="single"/>
        </w:rPr>
      </w:pPr>
      <w:r w:rsidRPr="003206BE">
        <w:rPr>
          <w:noProof/>
          <w:sz w:val="28"/>
          <w:szCs w:val="28"/>
        </w:rPr>
        <w:pict>
          <v:line id="_x0000_s1032" style="position:absolute;left:0;text-align:left;z-index:2" from="18pt,14.8pt" to="494.4pt,14.8pt"/>
        </w:pict>
      </w:r>
      <w:r w:rsidR="00BF0BF6">
        <w:rPr>
          <w:sz w:val="28"/>
          <w:szCs w:val="28"/>
        </w:rPr>
        <w:t xml:space="preserve">от </w:t>
      </w:r>
      <w:r w:rsidR="0079668D">
        <w:t xml:space="preserve"> </w:t>
      </w:r>
    </w:p>
    <w:p w:rsidR="00BF0BF6" w:rsidRDefault="00BF0BF6" w:rsidP="00BF0BF6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(фамилия, имя, отчество)</w:t>
      </w:r>
    </w:p>
    <w:p w:rsidR="00BF0BF6" w:rsidRDefault="003206BE" w:rsidP="00BF0BF6">
      <w:pPr>
        <w:tabs>
          <w:tab w:val="left" w:pos="2520"/>
          <w:tab w:val="left" w:pos="3600"/>
        </w:tabs>
        <w:jc w:val="both"/>
        <w:rPr>
          <w:sz w:val="20"/>
          <w:szCs w:val="20"/>
          <w:u w:val="single"/>
        </w:rPr>
      </w:pPr>
      <w:r w:rsidRPr="003206BE">
        <w:rPr>
          <w:noProof/>
          <w:sz w:val="28"/>
          <w:szCs w:val="28"/>
        </w:rPr>
        <w:pict>
          <v:line id="_x0000_s1034" style="position:absolute;left:0;text-align:left;z-index:3" from="315pt,12.1pt" to="495pt,12.1pt"/>
        </w:pict>
      </w:r>
      <w:r w:rsidR="00BF0BF6">
        <w:rPr>
          <w:sz w:val="28"/>
          <w:szCs w:val="28"/>
        </w:rPr>
        <w:t>Дата рождения</w:t>
      </w:r>
      <w:r w:rsidR="00446F34" w:rsidRPr="00190F0C">
        <w:rPr>
          <w:sz w:val="28"/>
          <w:szCs w:val="28"/>
          <w:u w:val="single"/>
        </w:rPr>
        <w:t xml:space="preserve">  </w:t>
      </w:r>
      <w:r w:rsidR="00BF0BF6" w:rsidRPr="003E25E2">
        <w:rPr>
          <w:sz w:val="28"/>
          <w:szCs w:val="28"/>
          <w:u w:val="single"/>
        </w:rPr>
        <w:t xml:space="preserve"> </w:t>
      </w:r>
      <w:r w:rsidR="0079668D">
        <w:rPr>
          <w:u w:val="single"/>
        </w:rPr>
        <w:t xml:space="preserve"> </w:t>
      </w:r>
      <w:r w:rsidR="008C7BC2" w:rsidRPr="00446F34">
        <w:rPr>
          <w:sz w:val="28"/>
          <w:szCs w:val="28"/>
          <w:u w:val="single"/>
        </w:rPr>
        <w:tab/>
      </w:r>
      <w:r w:rsidR="00BF0BF6">
        <w:rPr>
          <w:sz w:val="28"/>
          <w:szCs w:val="28"/>
        </w:rPr>
        <w:t xml:space="preserve">место рождения </w:t>
      </w:r>
    </w:p>
    <w:p w:rsidR="00BF0BF6" w:rsidRPr="00BF0BF6" w:rsidRDefault="00BF0BF6" w:rsidP="00BF0BF6">
      <w:pPr>
        <w:tabs>
          <w:tab w:val="left" w:pos="2520"/>
          <w:tab w:val="left" w:pos="36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(республика</w:t>
      </w:r>
      <w:proofErr w:type="gramEnd"/>
    </w:p>
    <w:p w:rsidR="00BF0BF6" w:rsidRPr="00190F0C" w:rsidRDefault="0079668D" w:rsidP="00BF0BF6">
      <w:pPr>
        <w:tabs>
          <w:tab w:val="left" w:pos="2520"/>
          <w:tab w:val="left" w:pos="3600"/>
        </w:tabs>
        <w:jc w:val="both"/>
      </w:pPr>
      <w:r>
        <w:t xml:space="preserve"> </w:t>
      </w:r>
    </w:p>
    <w:p w:rsidR="00BF0BF6" w:rsidRDefault="003206BE" w:rsidP="00BF0BF6">
      <w:pPr>
        <w:tabs>
          <w:tab w:val="left" w:pos="2520"/>
          <w:tab w:val="left" w:pos="360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5" style="position:absolute;left:0;text-align:left;z-index:4" from="0,0" to="495pt,0"/>
        </w:pict>
      </w:r>
      <w:r w:rsidR="00CD0BE9">
        <w:rPr>
          <w:sz w:val="20"/>
          <w:szCs w:val="20"/>
        </w:rPr>
        <w:tab/>
      </w:r>
      <w:r w:rsidR="00BF0BF6">
        <w:rPr>
          <w:sz w:val="20"/>
          <w:szCs w:val="20"/>
        </w:rPr>
        <w:t xml:space="preserve">край, область, автономный округ, район, </w:t>
      </w:r>
      <w:r w:rsidR="00CD0BE9">
        <w:rPr>
          <w:sz w:val="20"/>
          <w:szCs w:val="20"/>
        </w:rPr>
        <w:t>населенный пункт)</w:t>
      </w:r>
    </w:p>
    <w:p w:rsidR="00CD0BE9" w:rsidRPr="0079668D" w:rsidRDefault="003206BE" w:rsidP="00F41EEF">
      <w:pPr>
        <w:tabs>
          <w:tab w:val="left" w:pos="2520"/>
          <w:tab w:val="left" w:pos="3600"/>
        </w:tabs>
        <w:jc w:val="both"/>
        <w:outlineLvl w:val="0"/>
        <w:rPr>
          <w:sz w:val="20"/>
          <w:szCs w:val="20"/>
        </w:rPr>
      </w:pPr>
      <w:r w:rsidRPr="003206BE">
        <w:rPr>
          <w:noProof/>
          <w:sz w:val="28"/>
          <w:szCs w:val="28"/>
        </w:rPr>
        <w:pict>
          <v:line id="_x0000_s1036" style="position:absolute;left:0;text-align:left;z-index:5" from="126pt,14.8pt" to="495pt,14.8pt"/>
        </w:pict>
      </w:r>
      <w:r w:rsidR="00CD0BE9">
        <w:rPr>
          <w:sz w:val="28"/>
          <w:szCs w:val="28"/>
        </w:rPr>
        <w:t>Проживающего (ей)</w:t>
      </w:r>
      <w:proofErr w:type="gramStart"/>
      <w:r w:rsidR="00CD0BE9">
        <w:rPr>
          <w:sz w:val="28"/>
          <w:szCs w:val="28"/>
        </w:rPr>
        <w:t xml:space="preserve"> </w:t>
      </w:r>
      <w:r w:rsidR="0079668D">
        <w:t>,</w:t>
      </w:r>
      <w:proofErr w:type="gramEnd"/>
      <w:r w:rsidR="0079668D">
        <w:t xml:space="preserve"> </w:t>
      </w:r>
    </w:p>
    <w:p w:rsidR="00CD0BE9" w:rsidRDefault="00CD0BE9" w:rsidP="00BF0BF6">
      <w:pPr>
        <w:tabs>
          <w:tab w:val="left" w:pos="2520"/>
          <w:tab w:val="left" w:pos="360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(адрес места жительства, пребывания)</w:t>
      </w:r>
    </w:p>
    <w:p w:rsidR="00CD0BE9" w:rsidRPr="008C7BC2" w:rsidRDefault="008C7BC2" w:rsidP="00BF0BF6">
      <w:pPr>
        <w:tabs>
          <w:tab w:val="left" w:pos="2520"/>
          <w:tab w:val="left" w:pos="3600"/>
        </w:tabs>
        <w:jc w:val="both"/>
        <w:rPr>
          <w:sz w:val="28"/>
          <w:szCs w:val="28"/>
        </w:rPr>
      </w:pPr>
      <w:r w:rsidRPr="00EB7F92">
        <w:rPr>
          <w:sz w:val="28"/>
          <w:szCs w:val="28"/>
        </w:rPr>
        <w:t xml:space="preserve"> </w:t>
      </w:r>
      <w:r w:rsidR="0079668D">
        <w:t xml:space="preserve"> </w:t>
      </w:r>
    </w:p>
    <w:p w:rsidR="00CD0BE9" w:rsidRDefault="003206BE" w:rsidP="00BF0BF6">
      <w:pPr>
        <w:tabs>
          <w:tab w:val="left" w:pos="2520"/>
          <w:tab w:val="left" w:pos="360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7" style="position:absolute;left:0;text-align:left;z-index:6" from="0,.4pt" to="495pt,.4pt"/>
        </w:pict>
      </w:r>
      <w:r>
        <w:rPr>
          <w:noProof/>
          <w:sz w:val="28"/>
          <w:szCs w:val="28"/>
        </w:rPr>
        <w:pict>
          <v:line id="_x0000_s1038" style="position:absolute;left:0;text-align:left;z-index:7" from="126pt,30pt" to="495pt,30pt"/>
        </w:pict>
      </w:r>
      <w:r w:rsidR="00CD0BE9">
        <w:rPr>
          <w:sz w:val="28"/>
          <w:szCs w:val="28"/>
        </w:rPr>
        <w:t xml:space="preserve">Паспорт (или иные документы, удостоверяющие личность и подтверждающие регистрацию) вид (ы) </w:t>
      </w:r>
      <w:r w:rsidR="0022025B" w:rsidRPr="0022025B">
        <w:t>ПАСПОРТ</w:t>
      </w:r>
    </w:p>
    <w:p w:rsidR="00CD0BE9" w:rsidRPr="00F41EEF" w:rsidRDefault="003206BE" w:rsidP="00BF0BF6">
      <w:pPr>
        <w:tabs>
          <w:tab w:val="left" w:pos="2520"/>
          <w:tab w:val="left" w:pos="3600"/>
        </w:tabs>
        <w:jc w:val="both"/>
        <w:rPr>
          <w:sz w:val="28"/>
          <w:szCs w:val="28"/>
          <w:u w:val="single"/>
        </w:rPr>
      </w:pPr>
      <w:r w:rsidRPr="003206BE">
        <w:rPr>
          <w:noProof/>
          <w:sz w:val="28"/>
          <w:szCs w:val="28"/>
        </w:rPr>
        <w:pict>
          <v:line id="_x0000_s1040" style="position:absolute;left:0;text-align:left;z-index:9" from="273.5pt,13.75pt" to="495pt,13.75pt"/>
        </w:pict>
      </w:r>
      <w:r w:rsidRPr="003206BE">
        <w:rPr>
          <w:noProof/>
          <w:sz w:val="28"/>
          <w:szCs w:val="28"/>
        </w:rPr>
        <w:pict>
          <v:line id="_x0000_s1039" style="position:absolute;left:0;text-align:left;z-index:8" from="63pt,13.75pt" to="207pt,13.75pt"/>
        </w:pict>
      </w:r>
      <w:r w:rsidR="00CD0BE9">
        <w:rPr>
          <w:sz w:val="28"/>
          <w:szCs w:val="28"/>
        </w:rPr>
        <w:t>серия (и)</w:t>
      </w:r>
      <w:r w:rsidR="008C7BC2" w:rsidRPr="008C7BC2">
        <w:rPr>
          <w:sz w:val="28"/>
          <w:szCs w:val="28"/>
        </w:rPr>
        <w:t xml:space="preserve"> </w:t>
      </w:r>
      <w:r w:rsidR="008C7BC2" w:rsidRPr="008C7BC2">
        <w:rPr>
          <w:sz w:val="28"/>
          <w:szCs w:val="28"/>
        </w:rPr>
        <w:tab/>
      </w:r>
      <w:r w:rsidR="0079668D">
        <w:t xml:space="preserve"> </w:t>
      </w:r>
      <w:r w:rsidR="00EE3586" w:rsidRPr="0022025B">
        <w:rPr>
          <w:sz w:val="28"/>
          <w:szCs w:val="28"/>
        </w:rPr>
        <w:tab/>
      </w:r>
      <w:r w:rsidR="008C7BC2" w:rsidRPr="008C7BC2">
        <w:rPr>
          <w:sz w:val="28"/>
          <w:szCs w:val="28"/>
        </w:rPr>
        <w:tab/>
      </w:r>
      <w:r w:rsidR="00CD0BE9">
        <w:rPr>
          <w:sz w:val="28"/>
          <w:szCs w:val="28"/>
        </w:rPr>
        <w:t xml:space="preserve"> номер (а) </w:t>
      </w:r>
      <w:r w:rsidR="0022025B">
        <w:rPr>
          <w:sz w:val="28"/>
          <w:szCs w:val="28"/>
        </w:rPr>
        <w:tab/>
      </w:r>
      <w:r w:rsidR="0022025B">
        <w:rPr>
          <w:sz w:val="28"/>
          <w:szCs w:val="28"/>
        </w:rPr>
        <w:tab/>
      </w:r>
      <w:r w:rsidR="0079668D">
        <w:t xml:space="preserve"> </w:t>
      </w:r>
    </w:p>
    <w:p w:rsidR="00CD0BE9" w:rsidRDefault="003206BE" w:rsidP="00BF0BF6">
      <w:pPr>
        <w:tabs>
          <w:tab w:val="left" w:pos="2520"/>
          <w:tab w:val="left" w:pos="3600"/>
        </w:tabs>
        <w:jc w:val="both"/>
        <w:rPr>
          <w:sz w:val="20"/>
          <w:szCs w:val="20"/>
        </w:rPr>
      </w:pPr>
      <w:r w:rsidRPr="003206BE">
        <w:rPr>
          <w:noProof/>
          <w:sz w:val="28"/>
          <w:szCs w:val="28"/>
        </w:rPr>
        <w:pict>
          <v:line id="_x0000_s1041" style="position:absolute;left:0;text-align:left;z-index:10" from="63pt,13.55pt" to="495pt,13.55pt"/>
        </w:pict>
      </w:r>
      <w:r w:rsidR="00CD0BE9">
        <w:rPr>
          <w:sz w:val="28"/>
          <w:szCs w:val="28"/>
        </w:rPr>
        <w:t>выдан (ы)</w:t>
      </w:r>
      <w:r w:rsidR="0022025B" w:rsidRPr="0022025B">
        <w:t xml:space="preserve"> </w:t>
      </w:r>
      <w:r w:rsidR="0022025B">
        <w:tab/>
      </w:r>
      <w:r w:rsidR="0079668D">
        <w:t xml:space="preserve"> </w:t>
      </w:r>
    </w:p>
    <w:p w:rsidR="00CD0BE9" w:rsidRDefault="00CD0BE9" w:rsidP="00BF0BF6">
      <w:pPr>
        <w:tabs>
          <w:tab w:val="left" w:pos="2520"/>
          <w:tab w:val="left" w:pos="360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(когда, кем)</w:t>
      </w:r>
    </w:p>
    <w:p w:rsidR="00CD0BE9" w:rsidRDefault="00CD0BE9" w:rsidP="00CD0BE9">
      <w:pPr>
        <w:tabs>
          <w:tab w:val="left" w:pos="2520"/>
          <w:tab w:val="left" w:pos="3600"/>
        </w:tabs>
        <w:jc w:val="center"/>
        <w:rPr>
          <w:sz w:val="28"/>
          <w:szCs w:val="28"/>
        </w:rPr>
      </w:pPr>
    </w:p>
    <w:p w:rsidR="00CD0BE9" w:rsidRPr="00CD0BE9" w:rsidRDefault="00CD0BE9" w:rsidP="00F41EEF">
      <w:pPr>
        <w:tabs>
          <w:tab w:val="left" w:pos="2520"/>
          <w:tab w:val="left" w:pos="3600"/>
        </w:tabs>
        <w:jc w:val="center"/>
        <w:outlineLvl w:val="0"/>
        <w:rPr>
          <w:b/>
          <w:sz w:val="30"/>
          <w:szCs w:val="30"/>
        </w:rPr>
      </w:pPr>
      <w:proofErr w:type="gramStart"/>
      <w:r w:rsidRPr="00CD0BE9">
        <w:rPr>
          <w:b/>
          <w:sz w:val="30"/>
          <w:szCs w:val="30"/>
        </w:rPr>
        <w:t>З</w:t>
      </w:r>
      <w:proofErr w:type="gramEnd"/>
      <w:r w:rsidRPr="00CD0BE9">
        <w:rPr>
          <w:b/>
          <w:sz w:val="30"/>
          <w:szCs w:val="30"/>
        </w:rPr>
        <w:t xml:space="preserve"> А Я В Л Е Н И Е</w:t>
      </w:r>
    </w:p>
    <w:p w:rsidR="00CD0BE9" w:rsidRPr="00CD0BE9" w:rsidRDefault="00CD0BE9" w:rsidP="00BF0BF6">
      <w:pPr>
        <w:tabs>
          <w:tab w:val="left" w:pos="2520"/>
          <w:tab w:val="left" w:pos="3600"/>
        </w:tabs>
        <w:jc w:val="both"/>
        <w:rPr>
          <w:sz w:val="30"/>
          <w:szCs w:val="30"/>
        </w:rPr>
      </w:pPr>
    </w:p>
    <w:p w:rsidR="00CD0BE9" w:rsidRDefault="00CD0BE9" w:rsidP="00BF0BF6">
      <w:pPr>
        <w:tabs>
          <w:tab w:val="left" w:pos="2520"/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0A409D">
        <w:rPr>
          <w:sz w:val="28"/>
          <w:szCs w:val="28"/>
        </w:rPr>
        <w:t xml:space="preserve">выдать, заменить удостоверение тракториста-машиниста (тракториста) </w:t>
      </w:r>
    </w:p>
    <w:p w:rsidR="000A409D" w:rsidRPr="00B96C2A" w:rsidRDefault="000A409D" w:rsidP="00F41EEF">
      <w:pPr>
        <w:tabs>
          <w:tab w:val="left" w:pos="2520"/>
          <w:tab w:val="left" w:pos="3600"/>
          <w:tab w:val="left" w:pos="9900"/>
        </w:tabs>
        <w:jc w:val="both"/>
        <w:rPr>
          <w:u w:val="single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ненужное</w:t>
      </w:r>
      <w:proofErr w:type="gramEnd"/>
      <w:r>
        <w:rPr>
          <w:sz w:val="22"/>
          <w:szCs w:val="22"/>
        </w:rPr>
        <w:t xml:space="preserve"> зачеркнуть)</w:t>
      </w:r>
      <w:r>
        <w:rPr>
          <w:sz w:val="28"/>
          <w:szCs w:val="28"/>
        </w:rPr>
        <w:t xml:space="preserve"> в связи с </w:t>
      </w:r>
      <w:r w:rsidRPr="00B96C2A">
        <w:rPr>
          <w:u w:val="single"/>
        </w:rPr>
        <w:tab/>
      </w:r>
      <w:r w:rsidRPr="00B96C2A">
        <w:rPr>
          <w:u w:val="single"/>
        </w:rPr>
        <w:tab/>
      </w:r>
    </w:p>
    <w:p w:rsidR="000A409D" w:rsidRDefault="000A409D" w:rsidP="00BF0BF6">
      <w:pPr>
        <w:tabs>
          <w:tab w:val="left" w:pos="2520"/>
          <w:tab w:val="left" w:pos="360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proofErr w:type="gramStart"/>
      <w:r>
        <w:rPr>
          <w:sz w:val="20"/>
          <w:szCs w:val="20"/>
        </w:rPr>
        <w:t>(окончанием подготовки, срока действия удостоверения, срока</w:t>
      </w:r>
      <w:proofErr w:type="gramEnd"/>
    </w:p>
    <w:p w:rsidR="000A409D" w:rsidRDefault="0079668D" w:rsidP="00C461D6">
      <w:pPr>
        <w:tabs>
          <w:tab w:val="left" w:pos="9900"/>
          <w:tab w:val="left" w:pos="11700"/>
        </w:tabs>
        <w:jc w:val="both"/>
        <w:rPr>
          <w:sz w:val="28"/>
          <w:szCs w:val="28"/>
          <w:u w:val="single"/>
        </w:rPr>
      </w:pPr>
      <w:r>
        <w:rPr>
          <w:u w:val="single"/>
        </w:rPr>
        <w:t xml:space="preserve"> </w:t>
      </w:r>
      <w:r w:rsidR="000A409D">
        <w:rPr>
          <w:sz w:val="28"/>
          <w:szCs w:val="28"/>
          <w:u w:val="single"/>
        </w:rPr>
        <w:tab/>
      </w:r>
    </w:p>
    <w:p w:rsidR="000A409D" w:rsidRDefault="000A409D" w:rsidP="00BF0BF6">
      <w:pPr>
        <w:tabs>
          <w:tab w:val="left" w:pos="2520"/>
          <w:tab w:val="left" w:pos="360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лишения, утратой, и т.д.)</w:t>
      </w:r>
    </w:p>
    <w:p w:rsidR="003D74C8" w:rsidRPr="003D74C8" w:rsidRDefault="000A409D" w:rsidP="0050207E">
      <w:pPr>
        <w:tabs>
          <w:tab w:val="left" w:pos="2520"/>
          <w:tab w:val="left" w:pos="360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 xml:space="preserve">Удостоверение на право управления самоходными машинами, вид </w:t>
      </w:r>
      <w:r w:rsidR="00E01AE1">
        <w:rPr>
          <w:sz w:val="28"/>
          <w:szCs w:val="28"/>
        </w:rPr>
        <w:tab/>
      </w:r>
      <w:r w:rsidR="00E01AE1">
        <w:rPr>
          <w:sz w:val="28"/>
          <w:szCs w:val="28"/>
        </w:rPr>
        <w:tab/>
      </w:r>
    </w:p>
    <w:p w:rsidR="000A409D" w:rsidRDefault="0079668D" w:rsidP="00AC3240">
      <w:pPr>
        <w:tabs>
          <w:tab w:val="left" w:pos="5387"/>
          <w:tab w:val="left" w:pos="5529"/>
          <w:tab w:val="left" w:pos="7513"/>
          <w:tab w:val="left" w:pos="9923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Удостоверение нового образца</w:t>
      </w:r>
      <w:r w:rsidR="003D74C8" w:rsidRPr="003D74C8">
        <w:rPr>
          <w:sz w:val="28"/>
          <w:szCs w:val="28"/>
          <w:u w:val="single"/>
        </w:rPr>
        <w:tab/>
      </w:r>
      <w:r w:rsidR="000A409D">
        <w:rPr>
          <w:sz w:val="28"/>
          <w:szCs w:val="28"/>
        </w:rPr>
        <w:t>серия</w:t>
      </w:r>
      <w:r w:rsidR="00A86EFD" w:rsidRPr="00A86EFD">
        <w:rPr>
          <w:sz w:val="28"/>
          <w:szCs w:val="28"/>
        </w:rPr>
        <w:t xml:space="preserve"> </w:t>
      </w:r>
      <w:r w:rsidR="00A86EFD" w:rsidRPr="00A86EFD">
        <w:rPr>
          <w:sz w:val="28"/>
          <w:szCs w:val="28"/>
          <w:u w:val="single"/>
        </w:rPr>
        <w:t xml:space="preserve"> </w:t>
      </w:r>
      <w:r>
        <w:rPr>
          <w:u w:val="single"/>
        </w:rPr>
        <w:t xml:space="preserve"> </w:t>
      </w:r>
      <w:r w:rsidR="00FB04F4">
        <w:rPr>
          <w:u w:val="single"/>
        </w:rPr>
        <w:tab/>
      </w:r>
      <w:r w:rsidR="000A409D">
        <w:rPr>
          <w:sz w:val="28"/>
          <w:szCs w:val="28"/>
        </w:rPr>
        <w:t xml:space="preserve"> </w:t>
      </w:r>
      <w:r w:rsidR="006E5C43" w:rsidRPr="006E5C43">
        <w:rPr>
          <w:sz w:val="28"/>
          <w:szCs w:val="28"/>
        </w:rPr>
        <w:t xml:space="preserve"> </w:t>
      </w:r>
      <w:r w:rsidR="000A409D">
        <w:rPr>
          <w:sz w:val="28"/>
          <w:szCs w:val="28"/>
        </w:rPr>
        <w:t xml:space="preserve">номер </w:t>
      </w:r>
      <w:r>
        <w:rPr>
          <w:u w:val="single"/>
        </w:rPr>
        <w:t xml:space="preserve"> </w:t>
      </w:r>
      <w:r w:rsidR="00FB04F4">
        <w:rPr>
          <w:sz w:val="28"/>
          <w:szCs w:val="28"/>
          <w:u w:val="single"/>
        </w:rPr>
        <w:tab/>
      </w:r>
    </w:p>
    <w:p w:rsidR="000A409D" w:rsidRPr="004B2F53" w:rsidRDefault="003206BE" w:rsidP="0033626F">
      <w:pPr>
        <w:tabs>
          <w:tab w:val="left" w:pos="2520"/>
          <w:tab w:val="left" w:pos="3261"/>
          <w:tab w:val="left" w:pos="6379"/>
        </w:tabs>
        <w:jc w:val="both"/>
        <w:rPr>
          <w:sz w:val="28"/>
          <w:szCs w:val="28"/>
          <w:u w:val="single"/>
        </w:rPr>
      </w:pPr>
      <w:r w:rsidRPr="003206BE">
        <w:rPr>
          <w:noProof/>
          <w:sz w:val="28"/>
          <w:szCs w:val="28"/>
        </w:rPr>
        <w:pict>
          <v:line id="_x0000_s1045" style="position:absolute;left:0;text-align:left;z-index:12" from="396pt,13.25pt" to="495pt,13.25pt"/>
        </w:pict>
      </w:r>
      <w:r w:rsidRPr="003206BE">
        <w:rPr>
          <w:noProof/>
          <w:sz w:val="28"/>
          <w:szCs w:val="28"/>
        </w:rPr>
        <w:pict>
          <v:line id="_x0000_s1044" style="position:absolute;left:0;text-align:left;z-index:11" from="162pt,13.95pt" to="315pt,13.95pt"/>
        </w:pict>
      </w:r>
      <w:r w:rsidR="000A409D">
        <w:rPr>
          <w:sz w:val="28"/>
          <w:szCs w:val="28"/>
        </w:rPr>
        <w:t>категории (квалификации)</w:t>
      </w:r>
      <w:r w:rsidR="0033626F">
        <w:rPr>
          <w:sz w:val="28"/>
          <w:szCs w:val="28"/>
        </w:rPr>
        <w:t xml:space="preserve">         </w:t>
      </w:r>
      <w:r w:rsidR="0079668D">
        <w:t xml:space="preserve"> </w:t>
      </w:r>
      <w:r w:rsidR="00B90479" w:rsidRPr="00AD7881">
        <w:tab/>
      </w:r>
      <w:r w:rsidR="000A409D">
        <w:rPr>
          <w:sz w:val="28"/>
          <w:szCs w:val="28"/>
        </w:rPr>
        <w:t>получал (а)</w:t>
      </w:r>
    </w:p>
    <w:p w:rsidR="00EE3586" w:rsidRPr="0079668D" w:rsidRDefault="0079668D" w:rsidP="00B90479">
      <w:pPr>
        <w:tabs>
          <w:tab w:val="left" w:pos="9639"/>
        </w:tabs>
        <w:jc w:val="both"/>
        <w:rPr>
          <w:sz w:val="20"/>
          <w:szCs w:val="20"/>
        </w:rPr>
      </w:pPr>
      <w:r>
        <w:t xml:space="preserve"> </w:t>
      </w:r>
      <w:r w:rsidR="00B90479" w:rsidRPr="0079668D">
        <w:tab/>
      </w:r>
    </w:p>
    <w:p w:rsidR="000A409D" w:rsidRDefault="003206BE" w:rsidP="00BF0BF6">
      <w:pPr>
        <w:tabs>
          <w:tab w:val="left" w:pos="2520"/>
          <w:tab w:val="left" w:pos="360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6" style="position:absolute;left:0;text-align:left;z-index:13" from="0,2.25pt" to="495pt,2.25pt"/>
        </w:pict>
      </w:r>
      <w:r w:rsidR="000A409D">
        <w:rPr>
          <w:sz w:val="20"/>
          <w:szCs w:val="20"/>
        </w:rPr>
        <w:tab/>
      </w:r>
      <w:r w:rsidR="000A409D">
        <w:rPr>
          <w:sz w:val="20"/>
          <w:szCs w:val="20"/>
        </w:rPr>
        <w:tab/>
        <w:t>(наименование органа и дата выдачи)</w:t>
      </w:r>
    </w:p>
    <w:p w:rsidR="000A409D" w:rsidRDefault="000A409D" w:rsidP="00F41EEF">
      <w:pPr>
        <w:tabs>
          <w:tab w:val="left" w:pos="180"/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 </w:t>
      </w:r>
      <w:r w:rsidR="00F41EEF" w:rsidRPr="00F41EEF">
        <w:rPr>
          <w:sz w:val="28"/>
          <w:szCs w:val="28"/>
          <w:u w:val="single"/>
        </w:rPr>
        <w:t xml:space="preserve"> </w:t>
      </w:r>
      <w:r w:rsidR="0079668D">
        <w:rPr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9668D">
        <w:rPr>
          <w:u w:val="single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F41EEF">
        <w:rPr>
          <w:u w:val="single"/>
        </w:rPr>
        <w:tab/>
      </w:r>
      <w:r w:rsidR="0079668D">
        <w:rPr>
          <w:u w:val="single"/>
        </w:rPr>
        <w:t xml:space="preserve"> </w:t>
      </w:r>
      <w:r w:rsidRPr="00F41EEF">
        <w:rPr>
          <w:u w:val="single"/>
        </w:rPr>
        <w:tab/>
      </w:r>
    </w:p>
    <w:p w:rsidR="000A409D" w:rsidRDefault="000A409D" w:rsidP="00BF0BF6">
      <w:pPr>
        <w:tabs>
          <w:tab w:val="left" w:pos="2520"/>
          <w:tab w:val="left" w:pos="3600"/>
        </w:tabs>
        <w:jc w:val="both"/>
        <w:rPr>
          <w:sz w:val="20"/>
          <w:szCs w:val="20"/>
        </w:rPr>
      </w:pPr>
      <w:r>
        <w:rPr>
          <w:sz w:val="28"/>
          <w:szCs w:val="28"/>
        </w:rPr>
        <w:t>«</w:t>
      </w:r>
      <w:r w:rsidR="0079668D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» </w:t>
      </w:r>
      <w:r w:rsidR="0079668D">
        <w:rPr>
          <w:sz w:val="28"/>
          <w:szCs w:val="28"/>
          <w:u w:val="single"/>
        </w:rPr>
        <w:t xml:space="preserve">                </w:t>
      </w:r>
      <w:r w:rsidR="00EE3586" w:rsidRPr="00F41EEF">
        <w:rPr>
          <w:sz w:val="28"/>
          <w:szCs w:val="28"/>
        </w:rPr>
        <w:t xml:space="preserve"> </w:t>
      </w:r>
      <w:r w:rsidR="0079668D">
        <w:rPr>
          <w:sz w:val="28"/>
          <w:szCs w:val="28"/>
          <w:u w:val="single"/>
        </w:rPr>
        <w:t xml:space="preserve">201  </w:t>
      </w:r>
      <w:r w:rsidRPr="000A409D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1672" w:rsidRPr="00F41EE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0A409D" w:rsidRDefault="000A409D" w:rsidP="00BF0BF6">
      <w:pPr>
        <w:tabs>
          <w:tab w:val="left" w:pos="2520"/>
          <w:tab w:val="left" w:pos="360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(подпись)</w:t>
      </w:r>
    </w:p>
    <w:p w:rsidR="000A409D" w:rsidRDefault="005D2C75" w:rsidP="00BF0BF6">
      <w:pPr>
        <w:tabs>
          <w:tab w:val="left" w:pos="2520"/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Указанные данные и документы проверил.</w:t>
      </w:r>
    </w:p>
    <w:p w:rsidR="005D2C75" w:rsidRDefault="005D2C75" w:rsidP="00BF0BF6">
      <w:pPr>
        <w:tabs>
          <w:tab w:val="left" w:pos="2520"/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заявителя </w:t>
      </w: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2190E" w:rsidRPr="0002190E" w:rsidRDefault="0002190E" w:rsidP="0002190E">
      <w:pPr>
        <w:tabs>
          <w:tab w:val="center" w:pos="1344"/>
          <w:tab w:val="left" w:pos="2170"/>
          <w:tab w:val="left" w:pos="3544"/>
          <w:tab w:val="left" w:pos="10204"/>
        </w:tabs>
        <w:rPr>
          <w:sz w:val="28"/>
          <w:szCs w:val="28"/>
        </w:rPr>
      </w:pPr>
      <w:r w:rsidRPr="0002190E">
        <w:rPr>
          <w:sz w:val="28"/>
          <w:szCs w:val="28"/>
        </w:rPr>
        <w:t xml:space="preserve">Я даю свое согласие на обработку моих персональных данных.   </w:t>
      </w:r>
    </w:p>
    <w:p w:rsidR="005D2C75" w:rsidRDefault="005D2C75" w:rsidP="00BF0BF6">
      <w:pPr>
        <w:tabs>
          <w:tab w:val="left" w:pos="2520"/>
          <w:tab w:val="left" w:pos="3600"/>
        </w:tabs>
        <w:jc w:val="both"/>
        <w:rPr>
          <w:sz w:val="28"/>
          <w:szCs w:val="28"/>
        </w:rPr>
      </w:pPr>
    </w:p>
    <w:p w:rsidR="005D2C75" w:rsidRDefault="005D2C75" w:rsidP="00F44F23">
      <w:pPr>
        <w:tabs>
          <w:tab w:val="left" w:pos="2520"/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668D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»</w:t>
      </w:r>
      <w:r w:rsidR="00265E87" w:rsidRPr="0079668D">
        <w:rPr>
          <w:sz w:val="28"/>
          <w:szCs w:val="28"/>
        </w:rPr>
        <w:t xml:space="preserve"> </w:t>
      </w:r>
      <w:r w:rsidR="0079668D">
        <w:rPr>
          <w:sz w:val="28"/>
          <w:szCs w:val="28"/>
          <w:u w:val="single"/>
        </w:rPr>
        <w:t xml:space="preserve">              </w:t>
      </w:r>
      <w:r w:rsidR="00265E87" w:rsidRPr="0079668D">
        <w:rPr>
          <w:sz w:val="28"/>
          <w:szCs w:val="28"/>
        </w:rPr>
        <w:t xml:space="preserve">  </w:t>
      </w:r>
      <w:r w:rsidR="0079668D">
        <w:rPr>
          <w:sz w:val="28"/>
          <w:szCs w:val="28"/>
          <w:u w:val="single"/>
        </w:rPr>
        <w:t xml:space="preserve">201 </w:t>
      </w:r>
      <w:r>
        <w:rPr>
          <w:sz w:val="28"/>
          <w:szCs w:val="28"/>
        </w:rPr>
        <w:t>г.</w:t>
      </w:r>
      <w:r w:rsidRPr="00C60280">
        <w:t xml:space="preserve">  </w:t>
      </w:r>
      <w:r w:rsidR="0079668D">
        <w:rPr>
          <w:u w:val="single"/>
        </w:rPr>
        <w:t xml:space="preserve">Инспектор  </w:t>
      </w:r>
      <w:r w:rsidRPr="00C60280">
        <w:rPr>
          <w:u w:val="single"/>
        </w:rPr>
        <w:tab/>
      </w:r>
    </w:p>
    <w:p w:rsidR="005D2C75" w:rsidRDefault="005D2C75" w:rsidP="00BF0BF6">
      <w:pPr>
        <w:tabs>
          <w:tab w:val="left" w:pos="2520"/>
          <w:tab w:val="left" w:pos="36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(должность, подпись, фамилия государственного </w:t>
      </w:r>
      <w:proofErr w:type="gramEnd"/>
    </w:p>
    <w:p w:rsidR="00CD0BE9" w:rsidRPr="00BF0BF6" w:rsidRDefault="005D2C75" w:rsidP="00BF0BF6">
      <w:pPr>
        <w:tabs>
          <w:tab w:val="left" w:pos="2520"/>
          <w:tab w:val="left" w:pos="36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инженера-инспектора гостехнадзора)</w:t>
      </w:r>
      <w:proofErr w:type="gramEnd"/>
    </w:p>
    <w:p w:rsidR="00BF0BF6" w:rsidRDefault="00B45EF4" w:rsidP="00EE4FFB">
      <w:pPr>
        <w:ind w:firstLine="6120"/>
        <w:jc w:val="both"/>
      </w:pPr>
      <w:r>
        <w:br w:type="page"/>
      </w:r>
      <w:r w:rsidR="00EE4FFB">
        <w:lastRenderedPageBreak/>
        <w:t>продолжение Приложения №1</w:t>
      </w:r>
    </w:p>
    <w:p w:rsidR="00EE4FFB" w:rsidRDefault="00EE4FFB" w:rsidP="00EE4FFB">
      <w:pPr>
        <w:ind w:firstLine="6120"/>
        <w:jc w:val="both"/>
      </w:pPr>
      <w:r>
        <w:t xml:space="preserve">к Инструкции о порядке допуска </w:t>
      </w:r>
    </w:p>
    <w:p w:rsidR="00EE4FFB" w:rsidRDefault="00EE4FFB" w:rsidP="00EE4FFB">
      <w:pPr>
        <w:ind w:firstLine="6120"/>
        <w:jc w:val="both"/>
      </w:pPr>
      <w:r>
        <w:t xml:space="preserve">к управлению </w:t>
      </w:r>
      <w:proofErr w:type="gramStart"/>
      <w:r>
        <w:t>самоходными</w:t>
      </w:r>
      <w:proofErr w:type="gramEnd"/>
      <w:r>
        <w:t xml:space="preserve"> </w:t>
      </w:r>
    </w:p>
    <w:p w:rsidR="00EE4FFB" w:rsidRDefault="00EE4FFB" w:rsidP="00EE4FFB">
      <w:pPr>
        <w:ind w:firstLine="6120"/>
        <w:jc w:val="both"/>
      </w:pPr>
      <w:r>
        <w:t xml:space="preserve">машинами и выдачи удостоверений </w:t>
      </w:r>
    </w:p>
    <w:p w:rsidR="00EE4FFB" w:rsidRDefault="00EE4FFB" w:rsidP="00EE4FFB">
      <w:pPr>
        <w:ind w:firstLine="6120"/>
        <w:jc w:val="both"/>
      </w:pPr>
      <w:r>
        <w:t>тракториста-машиниста (тракториста)</w:t>
      </w:r>
    </w:p>
    <w:p w:rsidR="00EE4FFB" w:rsidRDefault="00EE4FFB" w:rsidP="00EE4FFB">
      <w:pPr>
        <w:ind w:firstLine="6120"/>
        <w:jc w:val="both"/>
      </w:pPr>
    </w:p>
    <w:p w:rsidR="00EE4FFB" w:rsidRDefault="00EE4FFB" w:rsidP="00EE4FFB">
      <w:pPr>
        <w:ind w:firstLine="6120"/>
        <w:jc w:val="both"/>
        <w:rPr>
          <w:i/>
        </w:rPr>
      </w:pPr>
      <w:r>
        <w:tab/>
        <w:t xml:space="preserve">       </w:t>
      </w:r>
      <w:r w:rsidRPr="00EE4FFB">
        <w:rPr>
          <w:i/>
        </w:rPr>
        <w:t>(оборотная сторона заявления)</w:t>
      </w:r>
    </w:p>
    <w:p w:rsidR="00EE4FFB" w:rsidRDefault="00EE4FFB" w:rsidP="00EE4FFB">
      <w:pPr>
        <w:ind w:firstLine="6120"/>
        <w:jc w:val="both"/>
        <w:rPr>
          <w:i/>
        </w:rPr>
      </w:pPr>
    </w:p>
    <w:p w:rsidR="00EE4FFB" w:rsidRDefault="00EE4FFB" w:rsidP="00EE4FFB">
      <w:pPr>
        <w:ind w:firstLine="6120"/>
        <w:jc w:val="both"/>
        <w:rPr>
          <w:i/>
        </w:rPr>
      </w:pPr>
    </w:p>
    <w:p w:rsidR="00EE4FFB" w:rsidRDefault="00EE4FFB" w:rsidP="00EE4FFB">
      <w:pPr>
        <w:jc w:val="center"/>
        <w:rPr>
          <w:sz w:val="28"/>
          <w:szCs w:val="28"/>
        </w:rPr>
      </w:pPr>
    </w:p>
    <w:p w:rsidR="00BF0BF6" w:rsidRDefault="00EE4FFB" w:rsidP="00F41EEF">
      <w:pPr>
        <w:jc w:val="center"/>
        <w:outlineLvl w:val="0"/>
        <w:rPr>
          <w:b/>
          <w:sz w:val="30"/>
          <w:szCs w:val="30"/>
        </w:rPr>
      </w:pPr>
      <w:proofErr w:type="gramStart"/>
      <w:r w:rsidRPr="00EE4FFB">
        <w:rPr>
          <w:b/>
          <w:sz w:val="30"/>
          <w:szCs w:val="30"/>
        </w:rPr>
        <w:t>З</w:t>
      </w:r>
      <w:proofErr w:type="gramEnd"/>
      <w:r w:rsidRPr="00EE4FFB">
        <w:rPr>
          <w:b/>
          <w:sz w:val="30"/>
          <w:szCs w:val="30"/>
        </w:rPr>
        <w:t xml:space="preserve"> А К Л Ю Ч Е Н И Е</w:t>
      </w:r>
    </w:p>
    <w:p w:rsidR="00EE4FFB" w:rsidRDefault="00EE4FFB" w:rsidP="00EE4FFB">
      <w:pPr>
        <w:jc w:val="center"/>
        <w:rPr>
          <w:b/>
          <w:sz w:val="30"/>
          <w:szCs w:val="30"/>
        </w:rPr>
      </w:pPr>
    </w:p>
    <w:p w:rsidR="00EE4FFB" w:rsidRPr="009D7C28" w:rsidRDefault="0079668D" w:rsidP="003A204D">
      <w:pPr>
        <w:tabs>
          <w:tab w:val="right" w:pos="10205"/>
        </w:tabs>
        <w:jc w:val="both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 </w:t>
      </w:r>
      <w:r w:rsidR="003A204D">
        <w:rPr>
          <w:sz w:val="28"/>
          <w:szCs w:val="28"/>
          <w:u w:val="single"/>
        </w:rPr>
        <w:tab/>
      </w:r>
      <w:r w:rsidR="003A204D" w:rsidRPr="009D7C28">
        <w:rPr>
          <w:sz w:val="28"/>
          <w:szCs w:val="28"/>
          <w:u w:val="single"/>
        </w:rPr>
        <w:t xml:space="preserve"> </w:t>
      </w:r>
    </w:p>
    <w:p w:rsidR="00EE4FFB" w:rsidRDefault="00EE4FFB" w:rsidP="00EE4FF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(направить запрос, допустить к экзаменам (экзамену), выдать, заменить удостоверение без экзаменов</w:t>
      </w:r>
      <w:proofErr w:type="gramEnd"/>
    </w:p>
    <w:p w:rsidR="00754803" w:rsidRDefault="00754803" w:rsidP="00EE4FFB">
      <w:pPr>
        <w:jc w:val="both"/>
        <w:rPr>
          <w:sz w:val="20"/>
          <w:szCs w:val="20"/>
        </w:rPr>
      </w:pPr>
    </w:p>
    <w:p w:rsidR="00EE4FFB" w:rsidRDefault="0079668D" w:rsidP="003A204D">
      <w:pPr>
        <w:tabs>
          <w:tab w:val="left" w:pos="10206"/>
        </w:tabs>
        <w:jc w:val="both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  </w:t>
      </w:r>
      <w:r w:rsidR="003A204D">
        <w:rPr>
          <w:sz w:val="28"/>
          <w:szCs w:val="28"/>
          <w:u w:val="single"/>
        </w:rPr>
        <w:tab/>
      </w:r>
    </w:p>
    <w:p w:rsidR="00EE4FFB" w:rsidRDefault="00EE4FFB" w:rsidP="00EE4FF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отзыв с указанием причины)</w:t>
      </w:r>
    </w:p>
    <w:p w:rsidR="00EE4FFB" w:rsidRDefault="0079668D" w:rsidP="003A204D">
      <w:pPr>
        <w:tabs>
          <w:tab w:val="left" w:pos="10206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EE4FFB">
        <w:rPr>
          <w:sz w:val="28"/>
          <w:szCs w:val="28"/>
          <w:u w:val="single"/>
        </w:rPr>
        <w:tab/>
      </w:r>
    </w:p>
    <w:p w:rsidR="00754803" w:rsidRDefault="00754803" w:rsidP="00EE4FFB">
      <w:pPr>
        <w:spacing w:line="360" w:lineRule="auto"/>
        <w:jc w:val="both"/>
        <w:rPr>
          <w:sz w:val="28"/>
          <w:szCs w:val="28"/>
        </w:rPr>
      </w:pPr>
    </w:p>
    <w:p w:rsidR="00EE4FFB" w:rsidRDefault="00265E87" w:rsidP="00F44F23">
      <w:pPr>
        <w:tabs>
          <w:tab w:val="left" w:pos="3060"/>
          <w:tab w:val="left" w:pos="9900"/>
        </w:tabs>
        <w:jc w:val="both"/>
        <w:rPr>
          <w:sz w:val="20"/>
          <w:szCs w:val="20"/>
        </w:rPr>
      </w:pPr>
      <w:r>
        <w:rPr>
          <w:sz w:val="28"/>
          <w:szCs w:val="28"/>
        </w:rPr>
        <w:t>«</w:t>
      </w:r>
      <w:r w:rsidR="0079668D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»</w:t>
      </w:r>
      <w:r w:rsidRPr="00265E87">
        <w:rPr>
          <w:sz w:val="28"/>
          <w:szCs w:val="28"/>
        </w:rPr>
        <w:t xml:space="preserve"> </w:t>
      </w:r>
      <w:r w:rsidR="0079668D">
        <w:rPr>
          <w:sz w:val="28"/>
          <w:szCs w:val="28"/>
          <w:u w:val="single"/>
        </w:rPr>
        <w:t xml:space="preserve">        </w:t>
      </w:r>
      <w:r w:rsidRPr="00265E87">
        <w:rPr>
          <w:sz w:val="28"/>
          <w:szCs w:val="28"/>
        </w:rPr>
        <w:t xml:space="preserve">  </w:t>
      </w:r>
      <w:r w:rsidR="0079668D">
        <w:rPr>
          <w:sz w:val="28"/>
          <w:szCs w:val="28"/>
          <w:u w:val="single"/>
        </w:rPr>
        <w:t xml:space="preserve">201  </w:t>
      </w:r>
      <w:r w:rsidR="00F44F23">
        <w:rPr>
          <w:sz w:val="28"/>
          <w:szCs w:val="28"/>
        </w:rPr>
        <w:t>г.</w:t>
      </w:r>
      <w:r w:rsidR="00F44F23" w:rsidRPr="00C60280">
        <w:t xml:space="preserve">  </w:t>
      </w:r>
      <w:r w:rsidR="0079668D">
        <w:rPr>
          <w:u w:val="single"/>
        </w:rPr>
        <w:t xml:space="preserve">Инспектор  </w:t>
      </w:r>
      <w:r w:rsidR="00EE4FFB" w:rsidRPr="00C60280">
        <w:rPr>
          <w:u w:val="single"/>
        </w:rPr>
        <w:tab/>
      </w:r>
    </w:p>
    <w:p w:rsidR="00EE4FFB" w:rsidRDefault="00EE4FFB" w:rsidP="00EE4FF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(должность, подпись, фамилия государственного</w:t>
      </w:r>
      <w:proofErr w:type="gramEnd"/>
    </w:p>
    <w:p w:rsidR="00EE4FFB" w:rsidRPr="00EE4FFB" w:rsidRDefault="00EE4FFB" w:rsidP="00EE4FF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инженера-инспектора гостехнадзора)</w:t>
      </w:r>
      <w:proofErr w:type="gramEnd"/>
    </w:p>
    <w:p w:rsidR="00BF0BF6" w:rsidRDefault="00BF0BF6" w:rsidP="00BF0BF6">
      <w:pPr>
        <w:jc w:val="both"/>
        <w:rPr>
          <w:sz w:val="30"/>
          <w:szCs w:val="30"/>
        </w:rPr>
      </w:pPr>
      <w:r>
        <w:rPr>
          <w:sz w:val="28"/>
          <w:szCs w:val="28"/>
        </w:rPr>
        <w:t xml:space="preserve"> </w:t>
      </w:r>
    </w:p>
    <w:p w:rsidR="003A204D" w:rsidRPr="003A204D" w:rsidRDefault="003A204D" w:rsidP="003A204D">
      <w:pPr>
        <w:jc w:val="both"/>
        <w:rPr>
          <w:sz w:val="30"/>
          <w:szCs w:val="30"/>
        </w:rPr>
      </w:pPr>
    </w:p>
    <w:p w:rsidR="003A204D" w:rsidRPr="003A204D" w:rsidRDefault="003A204D" w:rsidP="003A204D">
      <w:pPr>
        <w:jc w:val="both"/>
        <w:rPr>
          <w:sz w:val="30"/>
          <w:szCs w:val="30"/>
        </w:rPr>
      </w:pPr>
    </w:p>
    <w:p w:rsidR="00EE4FFB" w:rsidRPr="003A204D" w:rsidRDefault="00EE4FFB" w:rsidP="00BF0BF6">
      <w:pPr>
        <w:jc w:val="both"/>
        <w:rPr>
          <w:sz w:val="30"/>
          <w:szCs w:val="30"/>
        </w:rPr>
      </w:pPr>
    </w:p>
    <w:p w:rsidR="00EE4FFB" w:rsidRDefault="00EE4FFB" w:rsidP="00BF0BF6">
      <w:pPr>
        <w:jc w:val="both"/>
        <w:rPr>
          <w:sz w:val="30"/>
          <w:szCs w:val="30"/>
        </w:rPr>
      </w:pPr>
    </w:p>
    <w:p w:rsidR="00EE4FFB" w:rsidRDefault="00EE4FFB" w:rsidP="00F41EEF">
      <w:pPr>
        <w:jc w:val="center"/>
        <w:outlineLvl w:val="0"/>
        <w:rPr>
          <w:sz w:val="28"/>
          <w:szCs w:val="28"/>
        </w:rPr>
      </w:pPr>
      <w:r>
        <w:rPr>
          <w:b/>
          <w:sz w:val="30"/>
          <w:szCs w:val="30"/>
        </w:rPr>
        <w:t>ЗАЯВИТЕЛЮ ВЫДАНО:</w:t>
      </w:r>
    </w:p>
    <w:p w:rsidR="00EE4FFB" w:rsidRDefault="00EE4FFB" w:rsidP="00EE4FFB">
      <w:pPr>
        <w:jc w:val="center"/>
        <w:rPr>
          <w:sz w:val="28"/>
          <w:szCs w:val="28"/>
        </w:rPr>
      </w:pPr>
    </w:p>
    <w:p w:rsidR="00EE4FFB" w:rsidRDefault="00EE4FFB" w:rsidP="00F41EE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Удостоверение тракториста-машиниста (тракто</w:t>
      </w:r>
      <w:r w:rsidR="00754803">
        <w:rPr>
          <w:b/>
          <w:sz w:val="28"/>
          <w:szCs w:val="28"/>
        </w:rPr>
        <w:t>риста)</w:t>
      </w:r>
    </w:p>
    <w:p w:rsidR="00754803" w:rsidRDefault="00754803" w:rsidP="00EE4FFB">
      <w:pPr>
        <w:jc w:val="center"/>
        <w:rPr>
          <w:b/>
          <w:sz w:val="28"/>
          <w:szCs w:val="28"/>
        </w:rPr>
      </w:pPr>
    </w:p>
    <w:p w:rsidR="00754803" w:rsidRDefault="00754803" w:rsidP="005F49E3">
      <w:pPr>
        <w:tabs>
          <w:tab w:val="left" w:pos="1260"/>
          <w:tab w:val="left" w:pos="2160"/>
          <w:tab w:val="left" w:pos="3420"/>
          <w:tab w:val="left" w:pos="4956"/>
          <w:tab w:val="left" w:pos="6383"/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Серия </w:t>
      </w:r>
      <w:r>
        <w:rPr>
          <w:sz w:val="28"/>
          <w:szCs w:val="28"/>
          <w:u w:val="single"/>
        </w:rPr>
        <w:tab/>
      </w:r>
      <w:r w:rsidR="0079668D">
        <w:rPr>
          <w:sz w:val="28"/>
          <w:szCs w:val="28"/>
          <w:u w:val="single"/>
        </w:rPr>
        <w:t xml:space="preserve"> </w:t>
      </w:r>
      <w:r w:rsidR="00265E87" w:rsidRPr="00190F0C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номер </w:t>
      </w:r>
      <w:r>
        <w:rPr>
          <w:sz w:val="28"/>
          <w:szCs w:val="28"/>
          <w:u w:val="single"/>
        </w:rPr>
        <w:tab/>
      </w:r>
      <w:r w:rsidR="0079668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категория </w:t>
      </w:r>
      <w:r w:rsidR="0079668D">
        <w:rPr>
          <w:sz w:val="28"/>
          <w:szCs w:val="28"/>
          <w:u w:val="single"/>
        </w:rPr>
        <w:t xml:space="preserve"> </w:t>
      </w:r>
      <w:r w:rsidR="00265E87" w:rsidRPr="00190F0C">
        <w:rPr>
          <w:sz w:val="28"/>
          <w:szCs w:val="28"/>
          <w:u w:val="single"/>
        </w:rPr>
        <w:tab/>
      </w:r>
    </w:p>
    <w:p w:rsidR="00754803" w:rsidRDefault="00754803" w:rsidP="00754803">
      <w:pPr>
        <w:jc w:val="both"/>
        <w:rPr>
          <w:sz w:val="28"/>
          <w:szCs w:val="28"/>
        </w:rPr>
      </w:pPr>
    </w:p>
    <w:p w:rsidR="002E7904" w:rsidRDefault="002E7904" w:rsidP="002E790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Временное удостоверение на право управления самоходными машинами</w:t>
      </w:r>
    </w:p>
    <w:p w:rsidR="002E7904" w:rsidRDefault="002E7904" w:rsidP="002E7904">
      <w:pPr>
        <w:jc w:val="center"/>
        <w:rPr>
          <w:b/>
          <w:sz w:val="28"/>
          <w:szCs w:val="28"/>
        </w:rPr>
      </w:pPr>
    </w:p>
    <w:p w:rsidR="002E7904" w:rsidRDefault="002E7904" w:rsidP="002E7904">
      <w:pPr>
        <w:tabs>
          <w:tab w:val="left" w:pos="1260"/>
          <w:tab w:val="left" w:pos="2160"/>
          <w:tab w:val="left" w:pos="3420"/>
          <w:tab w:val="left" w:pos="4956"/>
          <w:tab w:val="left" w:pos="6383"/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Серия </w:t>
      </w:r>
      <w:r>
        <w:rPr>
          <w:sz w:val="28"/>
          <w:szCs w:val="28"/>
          <w:u w:val="single"/>
        </w:rPr>
        <w:tab/>
      </w:r>
      <w:r w:rsidR="0079668D">
        <w:rPr>
          <w:sz w:val="28"/>
          <w:szCs w:val="28"/>
          <w:u w:val="single"/>
        </w:rPr>
        <w:t xml:space="preserve"> </w:t>
      </w:r>
      <w:r w:rsidRPr="00190F0C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номер </w:t>
      </w:r>
      <w:r>
        <w:rPr>
          <w:sz w:val="28"/>
          <w:szCs w:val="28"/>
          <w:u w:val="single"/>
        </w:rPr>
        <w:tab/>
      </w:r>
      <w:r w:rsidR="0079668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категория </w:t>
      </w:r>
      <w:r>
        <w:rPr>
          <w:sz w:val="28"/>
          <w:szCs w:val="28"/>
          <w:u w:val="single"/>
        </w:rPr>
        <w:tab/>
      </w:r>
      <w:r w:rsidR="0079668D">
        <w:rPr>
          <w:sz w:val="28"/>
          <w:szCs w:val="28"/>
          <w:u w:val="single"/>
        </w:rPr>
        <w:t xml:space="preserve"> </w:t>
      </w:r>
      <w:r w:rsidRPr="00190F0C">
        <w:rPr>
          <w:sz w:val="28"/>
          <w:szCs w:val="28"/>
          <w:u w:val="single"/>
        </w:rPr>
        <w:tab/>
      </w:r>
    </w:p>
    <w:p w:rsidR="002E7904" w:rsidRPr="002E7904" w:rsidRDefault="002E7904" w:rsidP="00754803">
      <w:pPr>
        <w:jc w:val="both"/>
        <w:rPr>
          <w:sz w:val="28"/>
          <w:szCs w:val="28"/>
        </w:rPr>
      </w:pPr>
    </w:p>
    <w:p w:rsidR="00754803" w:rsidRDefault="00754803" w:rsidP="00F41EEF">
      <w:pPr>
        <w:jc w:val="center"/>
        <w:outlineLvl w:val="0"/>
        <w:rPr>
          <w:b/>
          <w:sz w:val="28"/>
          <w:szCs w:val="28"/>
        </w:rPr>
      </w:pPr>
      <w:r w:rsidRPr="00754803">
        <w:rPr>
          <w:b/>
          <w:sz w:val="28"/>
          <w:szCs w:val="28"/>
        </w:rPr>
        <w:t>Временное разрешение</w:t>
      </w:r>
    </w:p>
    <w:p w:rsidR="00754803" w:rsidRDefault="00754803" w:rsidP="00754803">
      <w:pPr>
        <w:jc w:val="center"/>
        <w:rPr>
          <w:b/>
          <w:sz w:val="28"/>
          <w:szCs w:val="28"/>
        </w:rPr>
      </w:pPr>
    </w:p>
    <w:p w:rsidR="00754803" w:rsidRDefault="00754803" w:rsidP="005F49E3">
      <w:pPr>
        <w:tabs>
          <w:tab w:val="left" w:pos="1260"/>
          <w:tab w:val="left" w:pos="2160"/>
          <w:tab w:val="left" w:pos="3420"/>
          <w:tab w:val="left" w:pos="8460"/>
        </w:tabs>
        <w:jc w:val="both"/>
        <w:rPr>
          <w:sz w:val="28"/>
          <w:szCs w:val="28"/>
        </w:rPr>
      </w:pPr>
      <w:r w:rsidRPr="00754803">
        <w:rPr>
          <w:sz w:val="28"/>
          <w:szCs w:val="28"/>
        </w:rPr>
        <w:t xml:space="preserve">Серия </w:t>
      </w:r>
      <w:r w:rsidR="005F49E3" w:rsidRPr="005F49E3">
        <w:rPr>
          <w:sz w:val="28"/>
          <w:szCs w:val="28"/>
          <w:u w:val="single"/>
        </w:rPr>
        <w:tab/>
      </w:r>
      <w:r w:rsidR="0079668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номер </w:t>
      </w:r>
      <w:r>
        <w:rPr>
          <w:sz w:val="28"/>
          <w:szCs w:val="28"/>
          <w:u w:val="single"/>
        </w:rPr>
        <w:tab/>
      </w:r>
      <w:r w:rsidR="0079668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754803" w:rsidRDefault="00754803" w:rsidP="00754803">
      <w:pPr>
        <w:jc w:val="both"/>
        <w:rPr>
          <w:sz w:val="28"/>
          <w:szCs w:val="28"/>
        </w:rPr>
      </w:pPr>
    </w:p>
    <w:p w:rsidR="00754803" w:rsidRPr="007850BE" w:rsidRDefault="0079668D" w:rsidP="00754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50BE" w:rsidRPr="007850BE" w:rsidRDefault="007850BE" w:rsidP="00754803">
      <w:pPr>
        <w:jc w:val="both"/>
        <w:rPr>
          <w:sz w:val="28"/>
          <w:szCs w:val="28"/>
        </w:rPr>
      </w:pPr>
    </w:p>
    <w:p w:rsidR="00754803" w:rsidRDefault="00754803" w:rsidP="000E7535">
      <w:pPr>
        <w:tabs>
          <w:tab w:val="left" w:pos="8147"/>
          <w:tab w:val="left" w:pos="9900"/>
        </w:tabs>
        <w:jc w:val="both"/>
        <w:rPr>
          <w:sz w:val="20"/>
          <w:szCs w:val="20"/>
        </w:rPr>
      </w:pPr>
      <w:r>
        <w:rPr>
          <w:sz w:val="28"/>
          <w:szCs w:val="28"/>
        </w:rPr>
        <w:t>Указанные документы получил (а) «</w:t>
      </w:r>
      <w:r w:rsidR="009D7C28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 xml:space="preserve">» </w:t>
      </w:r>
      <w:r w:rsidRPr="00754803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  <w:r w:rsidR="009D7C28">
        <w:rPr>
          <w:sz w:val="28"/>
          <w:szCs w:val="28"/>
          <w:u w:val="single"/>
        </w:rPr>
        <w:t xml:space="preserve">       </w:t>
      </w:r>
      <w:r w:rsidR="001426F4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</w:t>
      </w:r>
      <w:r w:rsidR="0079668D">
        <w:rPr>
          <w:sz w:val="28"/>
          <w:szCs w:val="28"/>
          <w:u w:val="single"/>
        </w:rPr>
        <w:t>20</w:t>
      </w:r>
      <w:r w:rsidR="009D7C28">
        <w:rPr>
          <w:sz w:val="28"/>
          <w:szCs w:val="28"/>
          <w:u w:val="single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г.</w:t>
      </w:r>
      <w:r w:rsidR="0085268E" w:rsidRPr="0085268E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</w:p>
    <w:p w:rsidR="00754803" w:rsidRPr="00754803" w:rsidRDefault="00754803" w:rsidP="0075480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(подпись)</w:t>
      </w:r>
    </w:p>
    <w:sectPr w:rsidR="00754803" w:rsidRPr="00754803" w:rsidSect="00070B5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68D"/>
    <w:rsid w:val="0002190E"/>
    <w:rsid w:val="00070B5B"/>
    <w:rsid w:val="000927BC"/>
    <w:rsid w:val="000A409D"/>
    <w:rsid w:val="000B5217"/>
    <w:rsid w:val="000E7535"/>
    <w:rsid w:val="001360DE"/>
    <w:rsid w:val="00137D39"/>
    <w:rsid w:val="001426F4"/>
    <w:rsid w:val="00190F0C"/>
    <w:rsid w:val="001C4056"/>
    <w:rsid w:val="001F483C"/>
    <w:rsid w:val="0022025B"/>
    <w:rsid w:val="00226DC7"/>
    <w:rsid w:val="00240D00"/>
    <w:rsid w:val="00264AF6"/>
    <w:rsid w:val="00265E87"/>
    <w:rsid w:val="002C79D0"/>
    <w:rsid w:val="002D3626"/>
    <w:rsid w:val="002E7904"/>
    <w:rsid w:val="00304991"/>
    <w:rsid w:val="003206BE"/>
    <w:rsid w:val="0033626F"/>
    <w:rsid w:val="00343725"/>
    <w:rsid w:val="003711D3"/>
    <w:rsid w:val="003A204D"/>
    <w:rsid w:val="003D74C8"/>
    <w:rsid w:val="003E25E2"/>
    <w:rsid w:val="00446F34"/>
    <w:rsid w:val="0045519D"/>
    <w:rsid w:val="00490DD7"/>
    <w:rsid w:val="004B2F53"/>
    <w:rsid w:val="004E022F"/>
    <w:rsid w:val="004E41A1"/>
    <w:rsid w:val="0050207E"/>
    <w:rsid w:val="00512878"/>
    <w:rsid w:val="005269D6"/>
    <w:rsid w:val="005D2C75"/>
    <w:rsid w:val="005D73E1"/>
    <w:rsid w:val="005F49E3"/>
    <w:rsid w:val="0060772D"/>
    <w:rsid w:val="006E5C43"/>
    <w:rsid w:val="00754803"/>
    <w:rsid w:val="00763989"/>
    <w:rsid w:val="007850BE"/>
    <w:rsid w:val="0079668D"/>
    <w:rsid w:val="007C5AF3"/>
    <w:rsid w:val="008008FD"/>
    <w:rsid w:val="0084093E"/>
    <w:rsid w:val="0085268E"/>
    <w:rsid w:val="008747D6"/>
    <w:rsid w:val="00880B9D"/>
    <w:rsid w:val="008A7314"/>
    <w:rsid w:val="008C7BC2"/>
    <w:rsid w:val="008E64C7"/>
    <w:rsid w:val="009456BB"/>
    <w:rsid w:val="009D7C28"/>
    <w:rsid w:val="00A47CA7"/>
    <w:rsid w:val="00A86EFD"/>
    <w:rsid w:val="00AC3240"/>
    <w:rsid w:val="00AD7881"/>
    <w:rsid w:val="00B410E7"/>
    <w:rsid w:val="00B45EF4"/>
    <w:rsid w:val="00B90479"/>
    <w:rsid w:val="00B96C2A"/>
    <w:rsid w:val="00BF0BF6"/>
    <w:rsid w:val="00C428AA"/>
    <w:rsid w:val="00C461D6"/>
    <w:rsid w:val="00C60280"/>
    <w:rsid w:val="00C97A10"/>
    <w:rsid w:val="00CD0BE9"/>
    <w:rsid w:val="00D05163"/>
    <w:rsid w:val="00DA6C07"/>
    <w:rsid w:val="00DC0579"/>
    <w:rsid w:val="00E01AE1"/>
    <w:rsid w:val="00E23A26"/>
    <w:rsid w:val="00E51672"/>
    <w:rsid w:val="00EA7F1F"/>
    <w:rsid w:val="00EB0E65"/>
    <w:rsid w:val="00EB7F92"/>
    <w:rsid w:val="00EE0653"/>
    <w:rsid w:val="00EE3586"/>
    <w:rsid w:val="00EE4FFB"/>
    <w:rsid w:val="00F32E2C"/>
    <w:rsid w:val="00F3683E"/>
    <w:rsid w:val="00F41EEF"/>
    <w:rsid w:val="00F43112"/>
    <w:rsid w:val="00F43CF1"/>
    <w:rsid w:val="00F44F23"/>
    <w:rsid w:val="00F75BCD"/>
    <w:rsid w:val="00FA2485"/>
    <w:rsid w:val="00FB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6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41EE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6;&#1089;&#1090;&#1077;&#1093;&#1085;&#1072;&#1076;&#1079;&#1086;&#1088;%20&#1069;&#1082;&#1089;&#1087;&#1077;&#1088;&#1090;\templates\&#1041;&#1083;&#1072;&#1085;&#1082;&#1080;\&#1047;&#1072;&#1103;&#1074;&#1083;&#1077;&#1085;&#1080;&#1077;%20&#1085;&#1072;%20&#1074;&#1099;&#1076;&#1072;&#1095;&#1091;%20&#1091;&#1076;&#1086;&#1089;&#1090;&#1086;&#1074;&#1077;&#108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выдачу удостоверения</Template>
  <TotalTime>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выдаче удостоверения</vt:lpstr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удостоверения</dc:title>
  <dc:creator>user</dc:creator>
  <cp:lastModifiedBy>Пользователь</cp:lastModifiedBy>
  <cp:revision>3</cp:revision>
  <dcterms:created xsi:type="dcterms:W3CDTF">2015-01-26T09:11:00Z</dcterms:created>
  <dcterms:modified xsi:type="dcterms:W3CDTF">2015-03-05T07:39:00Z</dcterms:modified>
</cp:coreProperties>
</file>