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8E441" w14:textId="16842737" w:rsidR="00AF2273" w:rsidRDefault="00AF2273" w:rsidP="00AF2273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968" behindDoc="0" locked="0" layoutInCell="1" allowOverlap="1" wp14:anchorId="09684DAF" wp14:editId="31EE1ABA">
            <wp:simplePos x="0" y="0"/>
            <wp:positionH relativeFrom="margin">
              <wp:align>center</wp:align>
            </wp:positionH>
            <wp:positionV relativeFrom="page">
              <wp:posOffset>369570</wp:posOffset>
            </wp:positionV>
            <wp:extent cx="476885" cy="725805"/>
            <wp:effectExtent l="0" t="0" r="0" b="0"/>
            <wp:wrapTopAndBottom/>
            <wp:docPr id="70524828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B1D8B5" w14:textId="77777777" w:rsidR="00AF2273" w:rsidRDefault="00AF2273" w:rsidP="00AF2273">
      <w:pPr>
        <w:jc w:val="center"/>
        <w:rPr>
          <w:noProof/>
          <w:lang w:eastAsia="en-US"/>
        </w:rPr>
      </w:pPr>
      <w:r>
        <w:rPr>
          <w:noProof/>
        </w:rPr>
        <w:t>ДУМА ДОБРЯНСКОГО ГОРОДСКОГО ОКРУГА</w:t>
      </w:r>
    </w:p>
    <w:p w14:paraId="3AD3687D" w14:textId="77777777" w:rsidR="00AF2273" w:rsidRDefault="00AF2273" w:rsidP="00AF2273">
      <w:pPr>
        <w:ind w:right="-1"/>
        <w:jc w:val="center"/>
        <w:outlineLvl w:val="0"/>
        <w:rPr>
          <w:spacing w:val="58"/>
          <w:sz w:val="22"/>
          <w:szCs w:val="16"/>
        </w:rPr>
      </w:pPr>
    </w:p>
    <w:p w14:paraId="5B5C6591" w14:textId="77777777" w:rsidR="00AF2273" w:rsidRDefault="00AF2273" w:rsidP="00AF2273">
      <w:pPr>
        <w:ind w:right="425" w:firstLine="284"/>
        <w:jc w:val="center"/>
        <w:rPr>
          <w:b/>
          <w:sz w:val="36"/>
        </w:rPr>
      </w:pPr>
      <w:r>
        <w:rPr>
          <w:b/>
          <w:sz w:val="36"/>
        </w:rPr>
        <w:t>РЕШЕНИЕ</w:t>
      </w:r>
    </w:p>
    <w:p w14:paraId="02B14392" w14:textId="77777777" w:rsidR="00AF2273" w:rsidRDefault="00AF2273" w:rsidP="00AF2273">
      <w:pPr>
        <w:jc w:val="center"/>
        <w:rPr>
          <w:sz w:val="22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9713"/>
      </w:tblGrid>
      <w:tr w:rsidR="00AF2273" w14:paraId="4FA2C42A" w14:textId="77777777" w:rsidTr="00AF2273">
        <w:tc>
          <w:tcPr>
            <w:tcW w:w="9713" w:type="dxa"/>
          </w:tcPr>
          <w:p w14:paraId="6579EDFC" w14:textId="77777777" w:rsidR="00AF2273" w:rsidRDefault="00AF2273">
            <w:pPr>
              <w:ind w:left="5670"/>
              <w:rPr>
                <w:szCs w:val="28"/>
              </w:rPr>
            </w:pPr>
            <w:r>
              <w:rPr>
                <w:szCs w:val="28"/>
              </w:rPr>
              <w:t xml:space="preserve">Принято Думой Добрянского городского округа </w:t>
            </w:r>
          </w:p>
          <w:p w14:paraId="11ABD45D" w14:textId="77777777" w:rsidR="00AF2273" w:rsidRDefault="00AF2273">
            <w:pPr>
              <w:rPr>
                <w:b/>
                <w:szCs w:val="28"/>
              </w:rPr>
            </w:pPr>
          </w:p>
          <w:p w14:paraId="07FEA8EA" w14:textId="26E3C19C" w:rsidR="00AF2273" w:rsidRDefault="00AF2273">
            <w:pPr>
              <w:rPr>
                <w:b/>
                <w:sz w:val="22"/>
              </w:rPr>
            </w:pPr>
            <w:r>
              <w:rPr>
                <w:b/>
                <w:szCs w:val="28"/>
              </w:rPr>
              <w:t>27.07.2023                                                                                                       № 852</w:t>
            </w:r>
          </w:p>
        </w:tc>
      </w:tr>
    </w:tbl>
    <w:p w14:paraId="2B597682" w14:textId="77777777" w:rsidR="00D556D2" w:rsidRPr="00AF2273" w:rsidRDefault="00D556D2" w:rsidP="00D556D2">
      <w:pPr>
        <w:pStyle w:val="a4"/>
        <w:spacing w:after="0" w:line="240" w:lineRule="auto"/>
        <w:rPr>
          <w:b w:val="0"/>
          <w:szCs w:val="28"/>
        </w:rPr>
      </w:pPr>
    </w:p>
    <w:p w14:paraId="73296733" w14:textId="77777777" w:rsidR="00AF2273" w:rsidRPr="00AF2273" w:rsidRDefault="00AF2273" w:rsidP="00AF2273">
      <w:pPr>
        <w:pStyle w:val="a5"/>
      </w:pPr>
    </w:p>
    <w:p w14:paraId="22242641" w14:textId="77777777" w:rsidR="00322E4A" w:rsidRPr="00F65B64" w:rsidRDefault="00322E4A" w:rsidP="00B44D32">
      <w:pPr>
        <w:pStyle w:val="a4"/>
        <w:spacing w:after="0" w:line="240" w:lineRule="auto"/>
        <w:ind w:right="5669"/>
        <w:jc w:val="both"/>
        <w:rPr>
          <w:b w:val="0"/>
          <w:szCs w:val="28"/>
        </w:rPr>
      </w:pPr>
      <w:r w:rsidRPr="00F65B64">
        <w:rPr>
          <w:szCs w:val="28"/>
        </w:rPr>
        <w:t xml:space="preserve">О внесении изменений </w:t>
      </w:r>
      <w:r w:rsidR="00D556D2" w:rsidRPr="00F65B64">
        <w:rPr>
          <w:szCs w:val="28"/>
        </w:rPr>
        <w:br/>
      </w:r>
      <w:r w:rsidR="00FB1B1E" w:rsidRPr="00F65B64">
        <w:rPr>
          <w:szCs w:val="28"/>
        </w:rPr>
        <w:t xml:space="preserve">в </w:t>
      </w:r>
      <w:r w:rsidRPr="00F65B64">
        <w:rPr>
          <w:snapToGrid w:val="0"/>
          <w:szCs w:val="28"/>
        </w:rPr>
        <w:t>Прогнозн</w:t>
      </w:r>
      <w:r w:rsidR="00FB1B1E" w:rsidRPr="00F65B64">
        <w:rPr>
          <w:snapToGrid w:val="0"/>
          <w:szCs w:val="28"/>
        </w:rPr>
        <w:t>ый</w:t>
      </w:r>
      <w:r w:rsidRPr="00F65B64">
        <w:rPr>
          <w:snapToGrid w:val="0"/>
          <w:szCs w:val="28"/>
        </w:rPr>
        <w:t xml:space="preserve"> план приватизации муниципального имущества Добрянского го</w:t>
      </w:r>
      <w:r w:rsidR="00FB1B1E" w:rsidRPr="00F65B64">
        <w:rPr>
          <w:snapToGrid w:val="0"/>
          <w:szCs w:val="28"/>
        </w:rPr>
        <w:t xml:space="preserve">родского округа </w:t>
      </w:r>
      <w:r w:rsidR="004D6EA0" w:rsidRPr="00F65B64">
        <w:rPr>
          <w:snapToGrid w:val="0"/>
          <w:szCs w:val="28"/>
        </w:rPr>
        <w:br/>
      </w:r>
      <w:r w:rsidR="00FB1B1E" w:rsidRPr="00F65B64">
        <w:rPr>
          <w:snapToGrid w:val="0"/>
          <w:szCs w:val="28"/>
        </w:rPr>
        <w:t>на 202</w:t>
      </w:r>
      <w:r w:rsidR="00913AFE" w:rsidRPr="00F65B64">
        <w:rPr>
          <w:snapToGrid w:val="0"/>
          <w:szCs w:val="28"/>
        </w:rPr>
        <w:t>3</w:t>
      </w:r>
      <w:r w:rsidR="00FB1B1E" w:rsidRPr="00F65B64">
        <w:rPr>
          <w:snapToGrid w:val="0"/>
          <w:szCs w:val="28"/>
        </w:rPr>
        <w:t xml:space="preserve"> год, утвержденный решением Думы Добр</w:t>
      </w:r>
      <w:r w:rsidR="00A61FFD" w:rsidRPr="00F65B64">
        <w:rPr>
          <w:snapToGrid w:val="0"/>
          <w:szCs w:val="28"/>
        </w:rPr>
        <w:t xml:space="preserve">янского городского округа от </w:t>
      </w:r>
      <w:r w:rsidR="00913AFE" w:rsidRPr="00F65B64">
        <w:rPr>
          <w:snapToGrid w:val="0"/>
          <w:szCs w:val="28"/>
        </w:rPr>
        <w:t>30</w:t>
      </w:r>
      <w:r w:rsidR="00A61FFD" w:rsidRPr="00F65B64">
        <w:rPr>
          <w:snapToGrid w:val="0"/>
          <w:szCs w:val="28"/>
        </w:rPr>
        <w:t>.1</w:t>
      </w:r>
      <w:r w:rsidR="00DE5286" w:rsidRPr="00F65B64">
        <w:rPr>
          <w:snapToGrid w:val="0"/>
          <w:szCs w:val="28"/>
        </w:rPr>
        <w:t>1</w:t>
      </w:r>
      <w:r w:rsidR="00A61FFD" w:rsidRPr="00F65B64">
        <w:rPr>
          <w:snapToGrid w:val="0"/>
          <w:szCs w:val="28"/>
        </w:rPr>
        <w:t>.</w:t>
      </w:r>
      <w:r w:rsidR="00DE5286" w:rsidRPr="00F65B64">
        <w:rPr>
          <w:snapToGrid w:val="0"/>
          <w:szCs w:val="28"/>
        </w:rPr>
        <w:t>202</w:t>
      </w:r>
      <w:r w:rsidR="00913AFE" w:rsidRPr="00F65B64">
        <w:rPr>
          <w:snapToGrid w:val="0"/>
          <w:szCs w:val="28"/>
        </w:rPr>
        <w:t>2</w:t>
      </w:r>
      <w:r w:rsidR="00FB1B1E" w:rsidRPr="00F65B64">
        <w:rPr>
          <w:snapToGrid w:val="0"/>
          <w:szCs w:val="28"/>
        </w:rPr>
        <w:t xml:space="preserve"> </w:t>
      </w:r>
      <w:r w:rsidR="004D6EA0" w:rsidRPr="00F65B64">
        <w:rPr>
          <w:snapToGrid w:val="0"/>
          <w:szCs w:val="28"/>
        </w:rPr>
        <w:br/>
      </w:r>
      <w:r w:rsidR="00FB1B1E" w:rsidRPr="00F65B64">
        <w:rPr>
          <w:snapToGrid w:val="0"/>
          <w:szCs w:val="28"/>
        </w:rPr>
        <w:t>№</w:t>
      </w:r>
      <w:r w:rsidR="00963182" w:rsidRPr="00F65B64">
        <w:rPr>
          <w:snapToGrid w:val="0"/>
          <w:szCs w:val="28"/>
        </w:rPr>
        <w:t xml:space="preserve"> </w:t>
      </w:r>
      <w:r w:rsidR="00913AFE" w:rsidRPr="00F65B64">
        <w:rPr>
          <w:snapToGrid w:val="0"/>
          <w:szCs w:val="28"/>
        </w:rPr>
        <w:t>726</w:t>
      </w:r>
    </w:p>
    <w:p w14:paraId="5FDC5AF6" w14:textId="77777777" w:rsidR="00D556D2" w:rsidRDefault="00D556D2" w:rsidP="00322E4A">
      <w:pPr>
        <w:jc w:val="both"/>
        <w:rPr>
          <w:szCs w:val="28"/>
        </w:rPr>
      </w:pPr>
    </w:p>
    <w:p w14:paraId="239A76EC" w14:textId="7DABEE2E" w:rsidR="00322E4A" w:rsidRPr="00F65B64" w:rsidRDefault="002B180B" w:rsidP="00376801">
      <w:pPr>
        <w:suppressAutoHyphens/>
        <w:ind w:firstLine="709"/>
        <w:jc w:val="both"/>
        <w:rPr>
          <w:szCs w:val="28"/>
        </w:rPr>
      </w:pPr>
      <w:proofErr w:type="gramStart"/>
      <w:r w:rsidRPr="00F65B64">
        <w:rPr>
          <w:szCs w:val="28"/>
        </w:rPr>
        <w:t xml:space="preserve">В соответствии с </w:t>
      </w:r>
      <w:r w:rsidR="00D9516F" w:rsidRPr="00F65B64">
        <w:rPr>
          <w:szCs w:val="28"/>
        </w:rPr>
        <w:t xml:space="preserve">Федеральным законом от 21 декабря 2001 г. № 178-ФЗ </w:t>
      </w:r>
      <w:r w:rsidR="00D9516F" w:rsidRPr="00F65B64">
        <w:rPr>
          <w:szCs w:val="28"/>
        </w:rPr>
        <w:br/>
        <w:t xml:space="preserve">«О приватизации государственного и муниципального имущества», </w:t>
      </w:r>
      <w:r w:rsidRPr="00F65B64">
        <w:rPr>
          <w:szCs w:val="28"/>
        </w:rPr>
        <w:t xml:space="preserve">Федеральным законом от 06 октября 2003 г. № 131-ФЗ «Об общих принципах организации местного самоуправления в Российской Федерации», решением Думы Добрянского городского округа от 09 апреля 2020 г. № 171 </w:t>
      </w:r>
      <w:r w:rsidR="00276C80">
        <w:rPr>
          <w:szCs w:val="28"/>
        </w:rPr>
        <w:br/>
      </w:r>
      <w:r w:rsidRPr="00F65B64">
        <w:rPr>
          <w:szCs w:val="28"/>
        </w:rPr>
        <w:t>«Об утверждении Положения о приватизации муниципального имущества Добрянского городского округа Пермского края»</w:t>
      </w:r>
      <w:r w:rsidR="00AF2273">
        <w:rPr>
          <w:szCs w:val="28"/>
        </w:rPr>
        <w:t>,</w:t>
      </w:r>
      <w:r w:rsidRPr="00F65B64">
        <w:rPr>
          <w:szCs w:val="28"/>
        </w:rPr>
        <w:t xml:space="preserve"> Дума Добрянского городского</w:t>
      </w:r>
      <w:proofErr w:type="gramEnd"/>
      <w:r w:rsidRPr="00F65B64">
        <w:rPr>
          <w:szCs w:val="28"/>
        </w:rPr>
        <w:t xml:space="preserve"> округ</w:t>
      </w:r>
      <w:r w:rsidR="00322E4A" w:rsidRPr="00F65B64">
        <w:rPr>
          <w:szCs w:val="28"/>
        </w:rPr>
        <w:t xml:space="preserve">а </w:t>
      </w:r>
    </w:p>
    <w:p w14:paraId="77D0F042" w14:textId="77777777" w:rsidR="00322E4A" w:rsidRPr="00F65B64" w:rsidRDefault="00322E4A" w:rsidP="00376801">
      <w:pPr>
        <w:suppressAutoHyphens/>
        <w:rPr>
          <w:szCs w:val="28"/>
        </w:rPr>
      </w:pPr>
      <w:r w:rsidRPr="00F65B64">
        <w:rPr>
          <w:szCs w:val="28"/>
        </w:rPr>
        <w:t xml:space="preserve">РЕШАЕТ: </w:t>
      </w:r>
    </w:p>
    <w:p w14:paraId="259DFA7B" w14:textId="77777777" w:rsidR="00322E4A" w:rsidRPr="00F6552D" w:rsidRDefault="00322E4A" w:rsidP="00376801">
      <w:pPr>
        <w:numPr>
          <w:ilvl w:val="0"/>
          <w:numId w:val="1"/>
        </w:numPr>
        <w:suppressAutoHyphens/>
        <w:ind w:left="0" w:firstLine="709"/>
        <w:jc w:val="both"/>
        <w:rPr>
          <w:szCs w:val="28"/>
        </w:rPr>
      </w:pPr>
      <w:r w:rsidRPr="00F65B64">
        <w:rPr>
          <w:szCs w:val="28"/>
        </w:rPr>
        <w:t xml:space="preserve">Внести </w:t>
      </w:r>
      <w:r w:rsidR="00FB1B1E" w:rsidRPr="00F65B64">
        <w:rPr>
          <w:szCs w:val="28"/>
        </w:rPr>
        <w:t>в</w:t>
      </w:r>
      <w:r w:rsidRPr="00F65B64">
        <w:rPr>
          <w:szCs w:val="28"/>
        </w:rPr>
        <w:t xml:space="preserve"> </w:t>
      </w:r>
      <w:r w:rsidR="003523D0" w:rsidRPr="00F65B64">
        <w:rPr>
          <w:snapToGrid w:val="0"/>
          <w:szCs w:val="28"/>
        </w:rPr>
        <w:t>Прогнозный план приватизации муниципального имущества Добрянского городского округа на 202</w:t>
      </w:r>
      <w:r w:rsidR="00913AFE" w:rsidRPr="00F65B64">
        <w:rPr>
          <w:snapToGrid w:val="0"/>
          <w:szCs w:val="28"/>
        </w:rPr>
        <w:t>3</w:t>
      </w:r>
      <w:r w:rsidR="003523D0" w:rsidRPr="00F65B64">
        <w:rPr>
          <w:snapToGrid w:val="0"/>
          <w:szCs w:val="28"/>
        </w:rPr>
        <w:t xml:space="preserve"> год, утвержденный решением Думы Добрянского городского округа от </w:t>
      </w:r>
      <w:r w:rsidR="00913AFE" w:rsidRPr="00F65B64">
        <w:rPr>
          <w:snapToGrid w:val="0"/>
          <w:szCs w:val="28"/>
        </w:rPr>
        <w:t>30</w:t>
      </w:r>
      <w:r w:rsidR="003523D0" w:rsidRPr="00F65B64">
        <w:rPr>
          <w:snapToGrid w:val="0"/>
          <w:szCs w:val="28"/>
        </w:rPr>
        <w:t xml:space="preserve"> </w:t>
      </w:r>
      <w:r w:rsidR="00DE5286" w:rsidRPr="00F65B64">
        <w:rPr>
          <w:snapToGrid w:val="0"/>
          <w:szCs w:val="28"/>
        </w:rPr>
        <w:t>ноября 202</w:t>
      </w:r>
      <w:r w:rsidR="00913AFE" w:rsidRPr="00F65B64">
        <w:rPr>
          <w:snapToGrid w:val="0"/>
          <w:szCs w:val="28"/>
        </w:rPr>
        <w:t>2</w:t>
      </w:r>
      <w:r w:rsidR="003523D0" w:rsidRPr="00F65B64">
        <w:rPr>
          <w:snapToGrid w:val="0"/>
          <w:szCs w:val="28"/>
        </w:rPr>
        <w:t xml:space="preserve"> г</w:t>
      </w:r>
      <w:r w:rsidR="002B180B" w:rsidRPr="00F65B64">
        <w:rPr>
          <w:snapToGrid w:val="0"/>
          <w:szCs w:val="28"/>
        </w:rPr>
        <w:t>.</w:t>
      </w:r>
      <w:r w:rsidR="003523D0" w:rsidRPr="00F65B64">
        <w:rPr>
          <w:snapToGrid w:val="0"/>
          <w:szCs w:val="28"/>
        </w:rPr>
        <w:t xml:space="preserve"> № </w:t>
      </w:r>
      <w:r w:rsidR="00913AFE" w:rsidRPr="00F65B64">
        <w:rPr>
          <w:snapToGrid w:val="0"/>
          <w:szCs w:val="28"/>
        </w:rPr>
        <w:t>726</w:t>
      </w:r>
      <w:r w:rsidR="00F6552D">
        <w:rPr>
          <w:snapToGrid w:val="0"/>
          <w:szCs w:val="28"/>
        </w:rPr>
        <w:t xml:space="preserve"> </w:t>
      </w:r>
      <w:r w:rsidR="00B1748E">
        <w:rPr>
          <w:snapToGrid w:val="0"/>
          <w:szCs w:val="28"/>
        </w:rPr>
        <w:br/>
      </w:r>
      <w:r w:rsidR="00F6552D" w:rsidRPr="00F6552D">
        <w:rPr>
          <w:snapToGrid w:val="0"/>
          <w:szCs w:val="28"/>
        </w:rPr>
        <w:t>(</w:t>
      </w:r>
      <w:r w:rsidR="006618F1">
        <w:rPr>
          <w:snapToGrid w:val="0"/>
          <w:szCs w:val="28"/>
        </w:rPr>
        <w:t>в редакции</w:t>
      </w:r>
      <w:r w:rsidR="00F6552D" w:rsidRPr="00F6552D">
        <w:rPr>
          <w:snapToGrid w:val="0"/>
          <w:szCs w:val="28"/>
        </w:rPr>
        <w:t xml:space="preserve"> </w:t>
      </w:r>
      <w:r w:rsidR="00276C80" w:rsidRPr="00F65B64">
        <w:rPr>
          <w:snapToGrid w:val="0"/>
          <w:szCs w:val="28"/>
        </w:rPr>
        <w:t>решени</w:t>
      </w:r>
      <w:r w:rsidR="00276C80">
        <w:rPr>
          <w:snapToGrid w:val="0"/>
          <w:szCs w:val="28"/>
        </w:rPr>
        <w:t>й</w:t>
      </w:r>
      <w:r w:rsidR="00276C80" w:rsidRPr="00F65B64">
        <w:rPr>
          <w:snapToGrid w:val="0"/>
          <w:szCs w:val="28"/>
        </w:rPr>
        <w:t xml:space="preserve"> Думы Добрянского городского округа </w:t>
      </w:r>
      <w:r w:rsidR="00F6552D" w:rsidRPr="00F6552D">
        <w:rPr>
          <w:snapToGrid w:val="0"/>
          <w:szCs w:val="28"/>
        </w:rPr>
        <w:t>от 02.03.2023 № 773</w:t>
      </w:r>
      <w:r w:rsidR="00A07FF0">
        <w:rPr>
          <w:snapToGrid w:val="0"/>
          <w:szCs w:val="28"/>
        </w:rPr>
        <w:t>, от 27.04.2023 № 807</w:t>
      </w:r>
      <w:r w:rsidR="00F6552D" w:rsidRPr="00F6552D">
        <w:rPr>
          <w:snapToGrid w:val="0"/>
          <w:szCs w:val="28"/>
        </w:rPr>
        <w:t>)</w:t>
      </w:r>
      <w:r w:rsidR="00DE5286" w:rsidRPr="00F6552D">
        <w:rPr>
          <w:snapToGrid w:val="0"/>
          <w:szCs w:val="28"/>
        </w:rPr>
        <w:t xml:space="preserve">, </w:t>
      </w:r>
      <w:r w:rsidR="006D0047" w:rsidRPr="00F6552D">
        <w:rPr>
          <w:szCs w:val="28"/>
        </w:rPr>
        <w:t>следующие изменения:</w:t>
      </w:r>
    </w:p>
    <w:p w14:paraId="389F06BE" w14:textId="77777777" w:rsidR="00322E4A" w:rsidRPr="00F65B64" w:rsidRDefault="003523D0" w:rsidP="00376801">
      <w:pPr>
        <w:numPr>
          <w:ilvl w:val="1"/>
          <w:numId w:val="1"/>
        </w:numPr>
        <w:suppressAutoHyphens/>
        <w:ind w:left="0" w:firstLine="709"/>
        <w:jc w:val="both"/>
        <w:rPr>
          <w:szCs w:val="28"/>
        </w:rPr>
      </w:pPr>
      <w:r w:rsidRPr="00F65B64">
        <w:rPr>
          <w:szCs w:val="28"/>
        </w:rPr>
        <w:t>д</w:t>
      </w:r>
      <w:r w:rsidR="00FB1B1E" w:rsidRPr="00F65B64">
        <w:rPr>
          <w:szCs w:val="28"/>
        </w:rPr>
        <w:t xml:space="preserve">ополнить </w:t>
      </w:r>
      <w:r w:rsidR="006B6C40" w:rsidRPr="00F65B64">
        <w:rPr>
          <w:szCs w:val="28"/>
        </w:rPr>
        <w:t>строк</w:t>
      </w:r>
      <w:r w:rsidR="005819F2">
        <w:rPr>
          <w:szCs w:val="28"/>
        </w:rPr>
        <w:t>ой</w:t>
      </w:r>
      <w:r w:rsidR="00322E4A" w:rsidRPr="00F65B64">
        <w:rPr>
          <w:szCs w:val="28"/>
        </w:rPr>
        <w:t xml:space="preserve"> </w:t>
      </w:r>
      <w:r w:rsidR="00DE5286" w:rsidRPr="00F65B64">
        <w:rPr>
          <w:szCs w:val="28"/>
        </w:rPr>
        <w:t>1.</w:t>
      </w:r>
      <w:r w:rsidR="00221BC3">
        <w:rPr>
          <w:szCs w:val="28"/>
        </w:rPr>
        <w:t>21</w:t>
      </w:r>
      <w:r w:rsidR="00322E4A" w:rsidRPr="00F65B64">
        <w:rPr>
          <w:szCs w:val="28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2381"/>
        <w:gridCol w:w="3227"/>
        <w:gridCol w:w="1227"/>
        <w:gridCol w:w="994"/>
        <w:gridCol w:w="1380"/>
      </w:tblGrid>
      <w:tr w:rsidR="00624BEE" w:rsidRPr="00703410" w14:paraId="5748CA97" w14:textId="77777777" w:rsidTr="004F4008">
        <w:tc>
          <w:tcPr>
            <w:tcW w:w="423" w:type="pct"/>
          </w:tcPr>
          <w:p w14:paraId="47D27A7E" w14:textId="77777777" w:rsidR="00624BEE" w:rsidRPr="004F4008" w:rsidRDefault="00624BEE" w:rsidP="004F4008">
            <w:pPr>
              <w:ind w:right="-2"/>
              <w:rPr>
                <w:sz w:val="24"/>
                <w:szCs w:val="24"/>
              </w:rPr>
            </w:pPr>
            <w:r w:rsidRPr="004F4008">
              <w:rPr>
                <w:sz w:val="24"/>
                <w:szCs w:val="24"/>
              </w:rPr>
              <w:t>1.</w:t>
            </w:r>
            <w:r w:rsidR="00221BC3" w:rsidRPr="004F4008">
              <w:rPr>
                <w:sz w:val="24"/>
                <w:szCs w:val="24"/>
              </w:rPr>
              <w:t>21</w:t>
            </w:r>
          </w:p>
        </w:tc>
        <w:tc>
          <w:tcPr>
            <w:tcW w:w="1220" w:type="pct"/>
          </w:tcPr>
          <w:p w14:paraId="70B21AF2" w14:textId="77777777" w:rsidR="00624BEE" w:rsidRPr="004F4008" w:rsidRDefault="00AE6089" w:rsidP="004F400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8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  <w:r w:rsidR="00E404EF" w:rsidRPr="004F4008">
              <w:rPr>
                <w:rFonts w:ascii="Times New Roman" w:hAnsi="Times New Roman" w:cs="Times New Roman"/>
                <w:sz w:val="24"/>
                <w:szCs w:val="24"/>
              </w:rPr>
              <w:t xml:space="preserve"> (подвал), расположенное по адресу: Пермский край, Добрянский городской округ, </w:t>
            </w:r>
            <w:r w:rsidR="004F4008" w:rsidRPr="004F40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404EF" w:rsidRPr="004F4008">
              <w:rPr>
                <w:rFonts w:ascii="Times New Roman" w:hAnsi="Times New Roman" w:cs="Times New Roman"/>
                <w:sz w:val="24"/>
                <w:szCs w:val="24"/>
              </w:rPr>
              <w:t>пгт.</w:t>
            </w:r>
            <w:r w:rsidR="004F4008" w:rsidRPr="004F4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4EF" w:rsidRPr="004F4008">
              <w:rPr>
                <w:rFonts w:ascii="Times New Roman" w:hAnsi="Times New Roman" w:cs="Times New Roman"/>
                <w:sz w:val="24"/>
                <w:szCs w:val="24"/>
              </w:rPr>
              <w:t xml:space="preserve">Полазна, </w:t>
            </w:r>
            <w:r w:rsidR="004F4008" w:rsidRPr="004F40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404EF" w:rsidRPr="004F400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F4008" w:rsidRPr="004F4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4EF" w:rsidRPr="004F4008">
              <w:rPr>
                <w:rFonts w:ascii="Times New Roman" w:hAnsi="Times New Roman" w:cs="Times New Roman"/>
                <w:sz w:val="24"/>
                <w:szCs w:val="24"/>
              </w:rPr>
              <w:t>Дружбы, д.6</w:t>
            </w:r>
          </w:p>
        </w:tc>
        <w:tc>
          <w:tcPr>
            <w:tcW w:w="1643" w:type="pct"/>
          </w:tcPr>
          <w:p w14:paraId="7BC0BAAF" w14:textId="77777777" w:rsidR="00E404EF" w:rsidRPr="004F4008" w:rsidRDefault="00E404EF" w:rsidP="00276C80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4008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помещения с кадастровым номе</w:t>
            </w:r>
            <w:r w:rsidR="004F4008" w:rsidRPr="004F4008">
              <w:rPr>
                <w:rFonts w:ascii="Times New Roman" w:hAnsi="Times New Roman" w:cs="Times New Roman"/>
                <w:sz w:val="24"/>
                <w:szCs w:val="24"/>
              </w:rPr>
              <w:t>ром 59:18:0020401:6939 – 137 кв. м</w:t>
            </w:r>
            <w:r w:rsidRPr="004F4008">
              <w:rPr>
                <w:rFonts w:ascii="Times New Roman" w:hAnsi="Times New Roman" w:cs="Times New Roman"/>
                <w:sz w:val="24"/>
                <w:szCs w:val="24"/>
              </w:rPr>
              <w:t>, назначение – нежилое</w:t>
            </w:r>
          </w:p>
        </w:tc>
        <w:tc>
          <w:tcPr>
            <w:tcW w:w="643" w:type="pct"/>
          </w:tcPr>
          <w:p w14:paraId="2BC6C6AF" w14:textId="77777777" w:rsidR="00624BEE" w:rsidRPr="004F4008" w:rsidRDefault="00E3214C" w:rsidP="004F4008">
            <w:pPr>
              <w:ind w:right="-2"/>
              <w:rPr>
                <w:color w:val="000000" w:themeColor="text1"/>
                <w:sz w:val="24"/>
                <w:szCs w:val="24"/>
              </w:rPr>
            </w:pPr>
            <w:r w:rsidRPr="004F4008">
              <w:rPr>
                <w:color w:val="000000" w:themeColor="text1"/>
                <w:sz w:val="24"/>
                <w:szCs w:val="24"/>
              </w:rPr>
              <w:t>244,678</w:t>
            </w:r>
          </w:p>
        </w:tc>
        <w:tc>
          <w:tcPr>
            <w:tcW w:w="500" w:type="pct"/>
          </w:tcPr>
          <w:p w14:paraId="03C0EBD7" w14:textId="77777777" w:rsidR="00624BEE" w:rsidRPr="004F4008" w:rsidRDefault="00E3214C" w:rsidP="004F4008">
            <w:pPr>
              <w:ind w:right="-2"/>
              <w:rPr>
                <w:sz w:val="24"/>
                <w:szCs w:val="24"/>
              </w:rPr>
            </w:pPr>
            <w:r w:rsidRPr="004F4008">
              <w:rPr>
                <w:sz w:val="24"/>
                <w:szCs w:val="24"/>
              </w:rPr>
              <w:t>244,678</w:t>
            </w:r>
          </w:p>
        </w:tc>
        <w:tc>
          <w:tcPr>
            <w:tcW w:w="571" w:type="pct"/>
          </w:tcPr>
          <w:p w14:paraId="1B24366E" w14:textId="77777777" w:rsidR="00624BEE" w:rsidRPr="004F4008" w:rsidRDefault="00E3214C" w:rsidP="00276C80">
            <w:pPr>
              <w:ind w:right="-2"/>
              <w:rPr>
                <w:sz w:val="24"/>
                <w:szCs w:val="24"/>
              </w:rPr>
            </w:pPr>
            <w:r w:rsidRPr="004F4008">
              <w:rPr>
                <w:sz w:val="24"/>
                <w:szCs w:val="24"/>
              </w:rPr>
              <w:t>Аренда части помещения площадью 11.3 кв.</w:t>
            </w:r>
            <w:r w:rsidR="004F4008" w:rsidRPr="004F4008">
              <w:rPr>
                <w:sz w:val="24"/>
                <w:szCs w:val="24"/>
              </w:rPr>
              <w:t xml:space="preserve"> </w:t>
            </w:r>
            <w:r w:rsidRPr="004F4008">
              <w:rPr>
                <w:sz w:val="24"/>
                <w:szCs w:val="24"/>
              </w:rPr>
              <w:t xml:space="preserve">м </w:t>
            </w:r>
            <w:r w:rsidR="00276C80">
              <w:rPr>
                <w:sz w:val="24"/>
                <w:szCs w:val="24"/>
              </w:rPr>
              <w:br/>
            </w:r>
            <w:r w:rsidRPr="004F4008">
              <w:rPr>
                <w:sz w:val="24"/>
                <w:szCs w:val="24"/>
              </w:rPr>
              <w:t>с 01.12.2022 на 3 года</w:t>
            </w:r>
          </w:p>
        </w:tc>
      </w:tr>
    </w:tbl>
    <w:p w14:paraId="1E90D847" w14:textId="77777777" w:rsidR="00464C1A" w:rsidRPr="00F65B64" w:rsidRDefault="00397DCD" w:rsidP="00331B04">
      <w:pPr>
        <w:pStyle w:val="af1"/>
        <w:numPr>
          <w:ilvl w:val="1"/>
          <w:numId w:val="1"/>
        </w:numPr>
        <w:tabs>
          <w:tab w:val="left" w:pos="851"/>
        </w:tabs>
        <w:suppressAutoHyphens/>
        <w:ind w:right="-2" w:hanging="547"/>
        <w:jc w:val="both"/>
        <w:rPr>
          <w:szCs w:val="28"/>
        </w:rPr>
      </w:pPr>
      <w:r w:rsidRPr="00F65B64">
        <w:rPr>
          <w:szCs w:val="28"/>
        </w:rPr>
        <w:lastRenderedPageBreak/>
        <w:t>п</w:t>
      </w:r>
      <w:r w:rsidR="006B6C40" w:rsidRPr="00F65B64">
        <w:rPr>
          <w:szCs w:val="28"/>
        </w:rPr>
        <w:t>озицию</w:t>
      </w:r>
      <w:r w:rsidR="00464C1A" w:rsidRPr="00F65B64">
        <w:rPr>
          <w:szCs w:val="28"/>
        </w:rPr>
        <w:t>:</w:t>
      </w: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3085"/>
        <w:gridCol w:w="2693"/>
        <w:gridCol w:w="1559"/>
        <w:gridCol w:w="1501"/>
        <w:gridCol w:w="1158"/>
      </w:tblGrid>
      <w:tr w:rsidR="00FC6CBB" w14:paraId="7FB428C6" w14:textId="77777777" w:rsidTr="004F4008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5D1F8" w14:textId="77777777" w:rsidR="00FC6CBB" w:rsidRPr="004F4008" w:rsidRDefault="00FC6CBB" w:rsidP="00FC6CBB">
            <w:pPr>
              <w:jc w:val="both"/>
              <w:rPr>
                <w:snapToGrid w:val="0"/>
                <w:sz w:val="24"/>
                <w:szCs w:val="24"/>
              </w:rPr>
            </w:pPr>
            <w:r w:rsidRPr="004F4008">
              <w:rPr>
                <w:snapToGrid w:val="0"/>
                <w:sz w:val="24"/>
                <w:szCs w:val="24"/>
              </w:rPr>
              <w:t>ИТОГО: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D716" w14:textId="77777777" w:rsidR="00FC6CBB" w:rsidRPr="004F4008" w:rsidRDefault="00FC6CBB" w:rsidP="00FC6CBB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1F1E" w14:textId="77777777" w:rsidR="00FC6CBB" w:rsidRPr="004F4008" w:rsidRDefault="00E3214C" w:rsidP="00221BC3">
            <w:pPr>
              <w:jc w:val="center"/>
              <w:rPr>
                <w:snapToGrid w:val="0"/>
                <w:sz w:val="24"/>
                <w:szCs w:val="24"/>
              </w:rPr>
            </w:pPr>
            <w:r w:rsidRPr="004F4008">
              <w:rPr>
                <w:snapToGrid w:val="0"/>
                <w:sz w:val="24"/>
                <w:szCs w:val="24"/>
              </w:rPr>
              <w:t>5</w:t>
            </w:r>
            <w:r w:rsidR="00221BC3" w:rsidRPr="004F4008">
              <w:rPr>
                <w:snapToGrid w:val="0"/>
                <w:sz w:val="24"/>
                <w:szCs w:val="24"/>
              </w:rPr>
              <w:t>4</w:t>
            </w:r>
            <w:r w:rsidRPr="004F4008">
              <w:rPr>
                <w:snapToGrid w:val="0"/>
                <w:sz w:val="24"/>
                <w:szCs w:val="24"/>
              </w:rPr>
              <w:t> </w:t>
            </w:r>
            <w:r w:rsidR="00221BC3" w:rsidRPr="004F4008">
              <w:rPr>
                <w:snapToGrid w:val="0"/>
                <w:sz w:val="24"/>
                <w:szCs w:val="24"/>
              </w:rPr>
              <w:t>369</w:t>
            </w:r>
            <w:r w:rsidRPr="004F4008">
              <w:rPr>
                <w:snapToGrid w:val="0"/>
                <w:sz w:val="24"/>
                <w:szCs w:val="24"/>
              </w:rPr>
              <w:t>,</w:t>
            </w:r>
            <w:r w:rsidR="00221BC3" w:rsidRPr="004F4008">
              <w:rPr>
                <w:snapToGrid w:val="0"/>
                <w:sz w:val="24"/>
                <w:szCs w:val="24"/>
              </w:rPr>
              <w:t>862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773F" w14:textId="77777777" w:rsidR="00FC6CBB" w:rsidRPr="004F4008" w:rsidRDefault="00C92C0D" w:rsidP="00FC6CBB">
            <w:pPr>
              <w:jc w:val="center"/>
              <w:rPr>
                <w:snapToGrid w:val="0"/>
                <w:sz w:val="24"/>
                <w:szCs w:val="24"/>
              </w:rPr>
            </w:pPr>
            <w:r w:rsidRPr="004F4008">
              <w:rPr>
                <w:snapToGrid w:val="0"/>
                <w:sz w:val="24"/>
                <w:szCs w:val="24"/>
              </w:rPr>
              <w:t>30 169,792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9DD2" w14:textId="77777777" w:rsidR="00FC6CBB" w:rsidRPr="004F4008" w:rsidRDefault="00FC6CBB" w:rsidP="00FC6CBB">
            <w:pPr>
              <w:jc w:val="both"/>
              <w:rPr>
                <w:snapToGrid w:val="0"/>
                <w:sz w:val="24"/>
                <w:szCs w:val="24"/>
              </w:rPr>
            </w:pPr>
          </w:p>
        </w:tc>
      </w:tr>
    </w:tbl>
    <w:p w14:paraId="3D8D2991" w14:textId="77777777" w:rsidR="00E3214C" w:rsidRPr="00F65B64" w:rsidRDefault="0037534B" w:rsidP="00F65B64">
      <w:pPr>
        <w:pStyle w:val="af1"/>
        <w:tabs>
          <w:tab w:val="left" w:pos="851"/>
        </w:tabs>
        <w:suppressAutoHyphens/>
        <w:ind w:left="709" w:right="-2"/>
        <w:jc w:val="both"/>
        <w:rPr>
          <w:szCs w:val="28"/>
        </w:rPr>
      </w:pPr>
      <w:r w:rsidRPr="00F65B64">
        <w:rPr>
          <w:szCs w:val="28"/>
        </w:rPr>
        <w:t>изложить в следующей редакции:</w:t>
      </w: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3289"/>
        <w:gridCol w:w="2489"/>
        <w:gridCol w:w="1559"/>
        <w:gridCol w:w="1443"/>
        <w:gridCol w:w="1216"/>
      </w:tblGrid>
      <w:tr w:rsidR="002428FF" w14:paraId="639FCFBF" w14:textId="77777777" w:rsidTr="004F4008"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08068" w14:textId="77777777" w:rsidR="009548E6" w:rsidRPr="004F4008" w:rsidRDefault="009548E6">
            <w:pPr>
              <w:jc w:val="both"/>
              <w:rPr>
                <w:snapToGrid w:val="0"/>
                <w:sz w:val="24"/>
                <w:szCs w:val="24"/>
              </w:rPr>
            </w:pPr>
            <w:r w:rsidRPr="004F4008">
              <w:rPr>
                <w:snapToGrid w:val="0"/>
                <w:sz w:val="24"/>
                <w:szCs w:val="24"/>
              </w:rPr>
              <w:t>ИТОГО: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02BA" w14:textId="77777777" w:rsidR="009548E6" w:rsidRPr="004F4008" w:rsidRDefault="009548E6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779A" w14:textId="77777777" w:rsidR="009548E6" w:rsidRPr="004F4008" w:rsidRDefault="00E3214C" w:rsidP="00221BC3">
            <w:pPr>
              <w:jc w:val="center"/>
              <w:rPr>
                <w:snapToGrid w:val="0"/>
                <w:sz w:val="24"/>
                <w:szCs w:val="24"/>
              </w:rPr>
            </w:pPr>
            <w:r w:rsidRPr="004F4008">
              <w:rPr>
                <w:snapToGrid w:val="0"/>
                <w:sz w:val="24"/>
                <w:szCs w:val="24"/>
              </w:rPr>
              <w:t>5</w:t>
            </w:r>
            <w:r w:rsidR="00221BC3" w:rsidRPr="004F4008">
              <w:rPr>
                <w:snapToGrid w:val="0"/>
                <w:sz w:val="24"/>
                <w:szCs w:val="24"/>
              </w:rPr>
              <w:t>4</w:t>
            </w:r>
            <w:r w:rsidRPr="004F4008">
              <w:rPr>
                <w:snapToGrid w:val="0"/>
                <w:sz w:val="24"/>
                <w:szCs w:val="24"/>
              </w:rPr>
              <w:t> </w:t>
            </w:r>
            <w:r w:rsidR="00221BC3" w:rsidRPr="004F4008">
              <w:rPr>
                <w:snapToGrid w:val="0"/>
                <w:sz w:val="24"/>
                <w:szCs w:val="24"/>
              </w:rPr>
              <w:t>614</w:t>
            </w:r>
            <w:r w:rsidRPr="004F4008">
              <w:rPr>
                <w:snapToGrid w:val="0"/>
                <w:sz w:val="24"/>
                <w:szCs w:val="24"/>
              </w:rPr>
              <w:t>,</w:t>
            </w:r>
            <w:r w:rsidR="00221BC3" w:rsidRPr="004F4008">
              <w:rPr>
                <w:snapToGrid w:val="0"/>
                <w:sz w:val="24"/>
                <w:szCs w:val="24"/>
              </w:rPr>
              <w:t>540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4D93" w14:textId="77777777" w:rsidR="009548E6" w:rsidRPr="004F4008" w:rsidRDefault="00E3214C" w:rsidP="00F43C2D">
            <w:pPr>
              <w:jc w:val="center"/>
              <w:rPr>
                <w:snapToGrid w:val="0"/>
                <w:sz w:val="24"/>
                <w:szCs w:val="24"/>
              </w:rPr>
            </w:pPr>
            <w:r w:rsidRPr="004F4008">
              <w:rPr>
                <w:snapToGrid w:val="0"/>
                <w:sz w:val="24"/>
                <w:szCs w:val="24"/>
              </w:rPr>
              <w:t>30 414,47</w:t>
            </w:r>
            <w:r w:rsidR="00221BC3" w:rsidRPr="004F4008"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D958" w14:textId="77777777" w:rsidR="009548E6" w:rsidRPr="004F4008" w:rsidRDefault="009548E6">
            <w:pPr>
              <w:jc w:val="both"/>
              <w:rPr>
                <w:snapToGrid w:val="0"/>
                <w:sz w:val="24"/>
                <w:szCs w:val="24"/>
              </w:rPr>
            </w:pPr>
          </w:p>
        </w:tc>
      </w:tr>
    </w:tbl>
    <w:p w14:paraId="04F1B6DF" w14:textId="066A863B" w:rsidR="00FE5D64" w:rsidRPr="00F65B64" w:rsidRDefault="00397DCD" w:rsidP="00FE5D64">
      <w:pPr>
        <w:ind w:firstLine="709"/>
        <w:jc w:val="both"/>
        <w:rPr>
          <w:szCs w:val="28"/>
        </w:rPr>
      </w:pPr>
      <w:r w:rsidRPr="00F65B64">
        <w:rPr>
          <w:szCs w:val="28"/>
        </w:rPr>
        <w:t>2</w:t>
      </w:r>
      <w:r w:rsidR="00F65B64" w:rsidRPr="00F65B64">
        <w:rPr>
          <w:szCs w:val="28"/>
        </w:rPr>
        <w:t xml:space="preserve">. </w:t>
      </w:r>
      <w:r w:rsidR="00E33F55" w:rsidRPr="00DB520F">
        <w:rPr>
          <w:szCs w:val="28"/>
          <w:lang w:val="x-none"/>
        </w:rPr>
        <w:t xml:space="preserve">Опубликовать настоящее </w:t>
      </w:r>
      <w:r w:rsidR="00E33F55">
        <w:rPr>
          <w:szCs w:val="28"/>
        </w:rPr>
        <w:t>решение</w:t>
      </w:r>
      <w:r w:rsidR="00E33F55" w:rsidRPr="00DB520F">
        <w:rPr>
          <w:szCs w:val="28"/>
          <w:lang w:val="x-none"/>
        </w:rPr>
        <w:t xml:space="preserve"> в печатном средстве массовой информации «Официальный бюллетень органов местного самоуправления муниципального образования Добрянский городской округ», разместить на официальном сайте правовой информации Добрянского городского округа </w:t>
      </w:r>
      <w:r w:rsidR="00E33F55">
        <w:rPr>
          <w:szCs w:val="28"/>
          <w:lang w:val="x-none"/>
        </w:rPr>
        <w:br/>
      </w:r>
      <w:r w:rsidR="00E33F55" w:rsidRPr="00DB520F">
        <w:rPr>
          <w:szCs w:val="28"/>
          <w:lang w:val="x-none"/>
        </w:rPr>
        <w:t>в информационно-телекоммуникационной сети Интернет с доменным именем dobr-pravo.ru</w:t>
      </w:r>
      <w:r w:rsidR="00FE5D64" w:rsidRPr="00F65B64">
        <w:rPr>
          <w:szCs w:val="28"/>
        </w:rPr>
        <w:t>,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</w:p>
    <w:p w14:paraId="48012C61" w14:textId="77777777" w:rsidR="003141D0" w:rsidRPr="00F65B64" w:rsidRDefault="003141D0" w:rsidP="00FE5D64">
      <w:pPr>
        <w:tabs>
          <w:tab w:val="left" w:pos="851"/>
        </w:tabs>
        <w:suppressAutoHyphens/>
        <w:ind w:right="-2" w:firstLine="709"/>
        <w:jc w:val="both"/>
        <w:rPr>
          <w:szCs w:val="28"/>
        </w:rPr>
      </w:pPr>
      <w:r w:rsidRPr="00F65B64">
        <w:rPr>
          <w:szCs w:val="28"/>
        </w:rPr>
        <w:t>3. Настоящее решение вступает в силу после его официального опубликования.</w:t>
      </w:r>
    </w:p>
    <w:p w14:paraId="701054E2" w14:textId="77777777" w:rsidR="003141D0" w:rsidRPr="00F65B64" w:rsidRDefault="003141D0" w:rsidP="00322E4A">
      <w:pPr>
        <w:ind w:right="-1"/>
        <w:rPr>
          <w:szCs w:val="28"/>
        </w:rPr>
      </w:pPr>
    </w:p>
    <w:p w14:paraId="3D956587" w14:textId="77777777" w:rsidR="003141D0" w:rsidRPr="00F65B64" w:rsidRDefault="003141D0" w:rsidP="00322E4A">
      <w:pPr>
        <w:ind w:right="-1"/>
        <w:rPr>
          <w:szCs w:val="28"/>
        </w:rPr>
      </w:pPr>
    </w:p>
    <w:p w14:paraId="4E6624ED" w14:textId="77777777" w:rsidR="00E33F55" w:rsidRDefault="004015C3" w:rsidP="004015C3">
      <w:pPr>
        <w:rPr>
          <w:szCs w:val="28"/>
        </w:rPr>
      </w:pPr>
      <w:r w:rsidRPr="00F65B64">
        <w:rPr>
          <w:szCs w:val="28"/>
        </w:rPr>
        <w:t xml:space="preserve">Председатель Думы </w:t>
      </w:r>
    </w:p>
    <w:p w14:paraId="5DBDDB28" w14:textId="4599F91F" w:rsidR="007E5F58" w:rsidRPr="00F65B64" w:rsidRDefault="004015C3" w:rsidP="0037534B">
      <w:pPr>
        <w:rPr>
          <w:snapToGrid w:val="0"/>
          <w:szCs w:val="28"/>
        </w:rPr>
      </w:pPr>
      <w:r w:rsidRPr="00F65B64">
        <w:rPr>
          <w:szCs w:val="28"/>
        </w:rPr>
        <w:t>Добрянского</w:t>
      </w:r>
      <w:r w:rsidR="00E33F55">
        <w:rPr>
          <w:szCs w:val="28"/>
        </w:rPr>
        <w:t xml:space="preserve"> </w:t>
      </w:r>
      <w:r w:rsidRPr="00F65B64">
        <w:rPr>
          <w:szCs w:val="28"/>
        </w:rPr>
        <w:t>городского округа</w:t>
      </w:r>
      <w:r w:rsidRPr="00F65B64">
        <w:rPr>
          <w:szCs w:val="28"/>
        </w:rPr>
        <w:tab/>
      </w:r>
      <w:r w:rsidRPr="00F65B64">
        <w:rPr>
          <w:szCs w:val="28"/>
        </w:rPr>
        <w:tab/>
      </w:r>
      <w:r w:rsidRPr="00F65B64">
        <w:rPr>
          <w:szCs w:val="28"/>
        </w:rPr>
        <w:tab/>
      </w:r>
      <w:r w:rsidRPr="00F65B64">
        <w:rPr>
          <w:szCs w:val="28"/>
        </w:rPr>
        <w:tab/>
      </w:r>
      <w:r w:rsidRPr="00F65B64">
        <w:rPr>
          <w:szCs w:val="28"/>
        </w:rPr>
        <w:tab/>
      </w:r>
      <w:r w:rsidR="00FE5268" w:rsidRPr="00F65B64">
        <w:rPr>
          <w:szCs w:val="28"/>
        </w:rPr>
        <w:t xml:space="preserve">         </w:t>
      </w:r>
      <w:r w:rsidR="00331B04" w:rsidRPr="00F65B64">
        <w:rPr>
          <w:szCs w:val="28"/>
        </w:rPr>
        <w:t xml:space="preserve">   </w:t>
      </w:r>
      <w:r w:rsidR="00FE5268" w:rsidRPr="00F65B64">
        <w:rPr>
          <w:szCs w:val="28"/>
        </w:rPr>
        <w:t xml:space="preserve"> </w:t>
      </w:r>
      <w:r w:rsidRPr="00F65B64">
        <w:rPr>
          <w:szCs w:val="28"/>
        </w:rPr>
        <w:t>А.Ф. Палкин</w:t>
      </w:r>
      <w:r w:rsidR="00510FC5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A4C2AEE" wp14:editId="0717CE52">
                <wp:simplePos x="0" y="0"/>
                <wp:positionH relativeFrom="page">
                  <wp:posOffset>760095</wp:posOffset>
                </wp:positionH>
                <wp:positionV relativeFrom="page">
                  <wp:posOffset>9832975</wp:posOffset>
                </wp:positionV>
                <wp:extent cx="3383915" cy="374650"/>
                <wp:effectExtent l="0" t="3175" r="0" b="317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569B00" w14:textId="77777777" w:rsidR="00B554D0" w:rsidRPr="0037534B" w:rsidRDefault="00B554D0" w:rsidP="0037534B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A4C2AE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9.85pt;margin-top:774.25pt;width:266.45pt;height:29.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" filled="f" stroked="f">
                <v:textbox inset="0,0,0,0">
                  <w:txbxContent>
                    <w:p w14:paraId="11569B00" w14:textId="77777777" w:rsidR="00B554D0" w:rsidRPr="0037534B" w:rsidRDefault="00B554D0" w:rsidP="0037534B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10FC5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752DBCF" wp14:editId="00C75AA3">
                <wp:simplePos x="0" y="0"/>
                <wp:positionH relativeFrom="page">
                  <wp:posOffset>760095</wp:posOffset>
                </wp:positionH>
                <wp:positionV relativeFrom="page">
                  <wp:posOffset>9832975</wp:posOffset>
                </wp:positionV>
                <wp:extent cx="3383915" cy="374650"/>
                <wp:effectExtent l="0" t="3175" r="0" b="31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9F6740" w14:textId="77777777" w:rsidR="00B554D0" w:rsidRPr="00086298" w:rsidRDefault="00B554D0" w:rsidP="00B554D0">
                            <w:pPr>
                              <w:pStyle w:val="a7"/>
                              <w:spacing w:after="0" w:line="240" w:lineRule="auto"/>
                              <w:rPr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52DBCF" id="Text Box 5" o:spid="_x0000_s1027" type="#_x0000_t202" style="position:absolute;margin-left:59.85pt;margin-top:774.25pt;width:266.45pt;height:29.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" filled="f" stroked="f">
                <v:textbox inset="0,0,0,0">
                  <w:txbxContent>
                    <w:p w14:paraId="079F6740" w14:textId="77777777" w:rsidR="00B554D0" w:rsidRPr="00086298" w:rsidRDefault="00B554D0" w:rsidP="00B554D0">
                      <w:pPr>
                        <w:pStyle w:val="a7"/>
                        <w:spacing w:after="0" w:line="240" w:lineRule="auto"/>
                        <w:rPr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10FC5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AECC8CC" wp14:editId="68E0330B">
                <wp:simplePos x="0" y="0"/>
                <wp:positionH relativeFrom="page">
                  <wp:posOffset>760095</wp:posOffset>
                </wp:positionH>
                <wp:positionV relativeFrom="page">
                  <wp:posOffset>9832975</wp:posOffset>
                </wp:positionV>
                <wp:extent cx="3383915" cy="374650"/>
                <wp:effectExtent l="0" t="0" r="6985" b="6350"/>
                <wp:wrapNone/>
                <wp:docPr id="3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67FE24" w14:textId="77777777" w:rsidR="00322E4A" w:rsidRPr="00086298" w:rsidRDefault="00322E4A" w:rsidP="00322E4A">
                            <w:pPr>
                              <w:pStyle w:val="a7"/>
                              <w:spacing w:after="0" w:line="240" w:lineRule="auto"/>
                              <w:rPr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ECC8CC" id="Text Box 281" o:spid="_x0000_s1028" type="#_x0000_t202" style="position:absolute;margin-left:59.85pt;margin-top:774.25pt;width:266.45pt;height:29.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" filled="f" stroked="f">
                <v:textbox inset="0,0,0,0">
                  <w:txbxContent>
                    <w:p w14:paraId="4467FE24" w14:textId="77777777" w:rsidR="00322E4A" w:rsidRPr="00086298" w:rsidRDefault="00322E4A" w:rsidP="00322E4A">
                      <w:pPr>
                        <w:pStyle w:val="a7"/>
                        <w:spacing w:after="0" w:line="240" w:lineRule="auto"/>
                        <w:rPr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10FC5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C1318D1" wp14:editId="03ABF261">
                <wp:simplePos x="0" y="0"/>
                <wp:positionH relativeFrom="page">
                  <wp:posOffset>760095</wp:posOffset>
                </wp:positionH>
                <wp:positionV relativeFrom="page">
                  <wp:posOffset>9832975</wp:posOffset>
                </wp:positionV>
                <wp:extent cx="3383915" cy="374650"/>
                <wp:effectExtent l="0" t="0" r="6985" b="6350"/>
                <wp:wrapNone/>
                <wp:docPr id="1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734595" w14:textId="77777777" w:rsidR="008E0D07" w:rsidRPr="00086298" w:rsidRDefault="008E0D07" w:rsidP="00B15FBE">
                            <w:pPr>
                              <w:pStyle w:val="a7"/>
                              <w:spacing w:after="0" w:line="240" w:lineRule="auto"/>
                              <w:rPr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1318D1" id="Text Box 269" o:spid="_x0000_s1029" type="#_x0000_t202" style="position:absolute;margin-left:59.85pt;margin-top:774.25pt;width:266.45pt;height:29.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" filled="f" stroked="f">
                <v:textbox inset="0,0,0,0">
                  <w:txbxContent>
                    <w:p w14:paraId="23734595" w14:textId="77777777" w:rsidR="008E0D07" w:rsidRPr="00086298" w:rsidRDefault="008E0D07" w:rsidP="00B15FBE">
                      <w:pPr>
                        <w:pStyle w:val="a7"/>
                        <w:spacing w:after="0" w:line="240" w:lineRule="auto"/>
                        <w:rPr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E5F58" w:rsidRPr="00F65B64" w:rsidSect="00AF2273">
      <w:headerReference w:type="even" r:id="rId10"/>
      <w:headerReference w:type="default" r:id="rId11"/>
      <w:footerReference w:type="default" r:id="rId12"/>
      <w:footerReference w:type="first" r:id="rId13"/>
      <w:type w:val="continuous"/>
      <w:pgSz w:w="11907" w:h="16840" w:code="9"/>
      <w:pgMar w:top="567" w:right="567" w:bottom="993" w:left="1560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6AFCE" w14:textId="77777777" w:rsidR="00B429BC" w:rsidRDefault="00B429BC">
      <w:r>
        <w:separator/>
      </w:r>
    </w:p>
  </w:endnote>
  <w:endnote w:type="continuationSeparator" w:id="0">
    <w:p w14:paraId="43CA61EF" w14:textId="77777777" w:rsidR="00B429BC" w:rsidRDefault="00B42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210E2" w14:textId="77777777" w:rsidR="00B12253" w:rsidRDefault="00B12253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46E44" w14:textId="77777777" w:rsidR="00B12253" w:rsidRDefault="00B12253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F0E69E" w14:textId="77777777" w:rsidR="00B429BC" w:rsidRDefault="00B429BC">
      <w:r>
        <w:separator/>
      </w:r>
    </w:p>
  </w:footnote>
  <w:footnote w:type="continuationSeparator" w:id="0">
    <w:p w14:paraId="40913FC1" w14:textId="77777777" w:rsidR="00B429BC" w:rsidRDefault="00B42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6A6BA" w14:textId="4F07C370" w:rsidR="00B12253" w:rsidRDefault="009A3FA9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1225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F2273">
      <w:rPr>
        <w:rStyle w:val="ad"/>
        <w:noProof/>
      </w:rPr>
      <w:t>1</w:t>
    </w:r>
    <w:r>
      <w:rPr>
        <w:rStyle w:val="ad"/>
      </w:rPr>
      <w:fldChar w:fldCharType="end"/>
    </w:r>
  </w:p>
  <w:p w14:paraId="2A77071C" w14:textId="77777777" w:rsidR="00B12253" w:rsidRDefault="00B122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F3BC0" w14:textId="77777777" w:rsidR="00B12253" w:rsidRDefault="009A3FA9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1225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A7A65">
      <w:rPr>
        <w:rStyle w:val="ad"/>
        <w:noProof/>
      </w:rPr>
      <w:t>2</w:t>
    </w:r>
    <w:r>
      <w:rPr>
        <w:rStyle w:val="ad"/>
      </w:rPr>
      <w:fldChar w:fldCharType="end"/>
    </w:r>
  </w:p>
  <w:p w14:paraId="22A427D8" w14:textId="77777777" w:rsidR="00B12253" w:rsidRDefault="00B12253">
    <w:pPr>
      <w:pStyle w:val="a3"/>
    </w:pPr>
  </w:p>
  <w:p w14:paraId="0E993CF3" w14:textId="77777777" w:rsidR="00B9765F" w:rsidRDefault="00B9765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E27"/>
    <w:multiLevelType w:val="hybridMultilevel"/>
    <w:tmpl w:val="55DEA91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E73C4"/>
    <w:multiLevelType w:val="multilevel"/>
    <w:tmpl w:val="887447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40EC62BC"/>
    <w:multiLevelType w:val="hybridMultilevel"/>
    <w:tmpl w:val="04EE7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D0C04"/>
    <w:multiLevelType w:val="hybridMultilevel"/>
    <w:tmpl w:val="8E72377C"/>
    <w:lvl w:ilvl="0" w:tplc="5E44C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0F0851"/>
    <w:multiLevelType w:val="multilevel"/>
    <w:tmpl w:val="867CED0E"/>
    <w:lvl w:ilvl="0">
      <w:start w:val="2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4EB548EB"/>
    <w:multiLevelType w:val="hybridMultilevel"/>
    <w:tmpl w:val="CDA83BAA"/>
    <w:lvl w:ilvl="0" w:tplc="7D5809E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79722C"/>
    <w:multiLevelType w:val="hybridMultilevel"/>
    <w:tmpl w:val="224AE4E6"/>
    <w:lvl w:ilvl="0" w:tplc="3468E47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424838E8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6AF4999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24607FC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8B06FF9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88DA81C0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11181342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5D04882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948760C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60AF5D53"/>
    <w:multiLevelType w:val="hybridMultilevel"/>
    <w:tmpl w:val="2FC4E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2F6116"/>
    <w:multiLevelType w:val="hybridMultilevel"/>
    <w:tmpl w:val="C658C0D2"/>
    <w:lvl w:ilvl="0" w:tplc="B5421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482"/>
    <w:rsid w:val="0000561F"/>
    <w:rsid w:val="000117F1"/>
    <w:rsid w:val="00026D96"/>
    <w:rsid w:val="00031EB5"/>
    <w:rsid w:val="000320E4"/>
    <w:rsid w:val="0005676C"/>
    <w:rsid w:val="000649C6"/>
    <w:rsid w:val="0006647E"/>
    <w:rsid w:val="0007358C"/>
    <w:rsid w:val="00086298"/>
    <w:rsid w:val="00091824"/>
    <w:rsid w:val="000A1018"/>
    <w:rsid w:val="000A1249"/>
    <w:rsid w:val="000A1552"/>
    <w:rsid w:val="000B00CE"/>
    <w:rsid w:val="000B2704"/>
    <w:rsid w:val="000C0788"/>
    <w:rsid w:val="000E0578"/>
    <w:rsid w:val="000E11CD"/>
    <w:rsid w:val="000F3291"/>
    <w:rsid w:val="001262F3"/>
    <w:rsid w:val="001356F5"/>
    <w:rsid w:val="00136C19"/>
    <w:rsid w:val="001450B8"/>
    <w:rsid w:val="00145C4E"/>
    <w:rsid w:val="001617A8"/>
    <w:rsid w:val="00165429"/>
    <w:rsid w:val="00167EA8"/>
    <w:rsid w:val="00175A03"/>
    <w:rsid w:val="00186AF6"/>
    <w:rsid w:val="00190F65"/>
    <w:rsid w:val="00191FB7"/>
    <w:rsid w:val="001A7A65"/>
    <w:rsid w:val="001B1C33"/>
    <w:rsid w:val="001D1569"/>
    <w:rsid w:val="001D18F7"/>
    <w:rsid w:val="001D41F0"/>
    <w:rsid w:val="001D731D"/>
    <w:rsid w:val="001F45E8"/>
    <w:rsid w:val="001F56C6"/>
    <w:rsid w:val="0020666E"/>
    <w:rsid w:val="00213777"/>
    <w:rsid w:val="00221BC3"/>
    <w:rsid w:val="002264CF"/>
    <w:rsid w:val="00230327"/>
    <w:rsid w:val="002428FF"/>
    <w:rsid w:val="0025393C"/>
    <w:rsid w:val="0025408E"/>
    <w:rsid w:val="00255DE3"/>
    <w:rsid w:val="0026772B"/>
    <w:rsid w:val="00276C80"/>
    <w:rsid w:val="00280445"/>
    <w:rsid w:val="0028108D"/>
    <w:rsid w:val="00283C05"/>
    <w:rsid w:val="0028655A"/>
    <w:rsid w:val="00290178"/>
    <w:rsid w:val="00291022"/>
    <w:rsid w:val="002913A1"/>
    <w:rsid w:val="00294A72"/>
    <w:rsid w:val="002A1714"/>
    <w:rsid w:val="002A3EC9"/>
    <w:rsid w:val="002B180B"/>
    <w:rsid w:val="002D3BC9"/>
    <w:rsid w:val="002E0EAA"/>
    <w:rsid w:val="00300EAD"/>
    <w:rsid w:val="003141D0"/>
    <w:rsid w:val="00322E4A"/>
    <w:rsid w:val="00331B04"/>
    <w:rsid w:val="00333F77"/>
    <w:rsid w:val="003411D6"/>
    <w:rsid w:val="00344D22"/>
    <w:rsid w:val="003467EF"/>
    <w:rsid w:val="003523D0"/>
    <w:rsid w:val="00353986"/>
    <w:rsid w:val="00353DEB"/>
    <w:rsid w:val="00356188"/>
    <w:rsid w:val="00373C58"/>
    <w:rsid w:val="0037534B"/>
    <w:rsid w:val="003757D2"/>
    <w:rsid w:val="00376801"/>
    <w:rsid w:val="003807C0"/>
    <w:rsid w:val="0038329F"/>
    <w:rsid w:val="00397DCD"/>
    <w:rsid w:val="003A11A0"/>
    <w:rsid w:val="003A6C69"/>
    <w:rsid w:val="003B007A"/>
    <w:rsid w:val="003D3930"/>
    <w:rsid w:val="003D5864"/>
    <w:rsid w:val="003E5046"/>
    <w:rsid w:val="003F3095"/>
    <w:rsid w:val="004015C3"/>
    <w:rsid w:val="00416345"/>
    <w:rsid w:val="00434649"/>
    <w:rsid w:val="004361A7"/>
    <w:rsid w:val="004448E6"/>
    <w:rsid w:val="004551D0"/>
    <w:rsid w:val="00456A08"/>
    <w:rsid w:val="0046387F"/>
    <w:rsid w:val="00464B2B"/>
    <w:rsid w:val="00464C1A"/>
    <w:rsid w:val="00464C68"/>
    <w:rsid w:val="00466D31"/>
    <w:rsid w:val="00482187"/>
    <w:rsid w:val="004A1245"/>
    <w:rsid w:val="004A1DDA"/>
    <w:rsid w:val="004A7743"/>
    <w:rsid w:val="004B0B99"/>
    <w:rsid w:val="004B621A"/>
    <w:rsid w:val="004C5295"/>
    <w:rsid w:val="004C5622"/>
    <w:rsid w:val="004C5DFD"/>
    <w:rsid w:val="004D6B50"/>
    <w:rsid w:val="004D6EA0"/>
    <w:rsid w:val="004E04FA"/>
    <w:rsid w:val="004E0F69"/>
    <w:rsid w:val="004E264B"/>
    <w:rsid w:val="004E38F7"/>
    <w:rsid w:val="004F4008"/>
    <w:rsid w:val="004F50D2"/>
    <w:rsid w:val="004F68BF"/>
    <w:rsid w:val="004F7E21"/>
    <w:rsid w:val="00500C45"/>
    <w:rsid w:val="00506A06"/>
    <w:rsid w:val="00510FC5"/>
    <w:rsid w:val="00511728"/>
    <w:rsid w:val="00534011"/>
    <w:rsid w:val="0053612B"/>
    <w:rsid w:val="0053680A"/>
    <w:rsid w:val="005438E0"/>
    <w:rsid w:val="005505FE"/>
    <w:rsid w:val="00552ADF"/>
    <w:rsid w:val="00566585"/>
    <w:rsid w:val="0057577B"/>
    <w:rsid w:val="0057694D"/>
    <w:rsid w:val="0057715E"/>
    <w:rsid w:val="00577F2C"/>
    <w:rsid w:val="005819F2"/>
    <w:rsid w:val="00583C74"/>
    <w:rsid w:val="00585F5C"/>
    <w:rsid w:val="0059094B"/>
    <w:rsid w:val="00596801"/>
    <w:rsid w:val="005A0606"/>
    <w:rsid w:val="005B0FB7"/>
    <w:rsid w:val="005D171D"/>
    <w:rsid w:val="005D246E"/>
    <w:rsid w:val="005E1D04"/>
    <w:rsid w:val="005E32CA"/>
    <w:rsid w:val="005E46AF"/>
    <w:rsid w:val="005E51EE"/>
    <w:rsid w:val="005E6616"/>
    <w:rsid w:val="005E67F5"/>
    <w:rsid w:val="005F52DA"/>
    <w:rsid w:val="00604CA3"/>
    <w:rsid w:val="006169B1"/>
    <w:rsid w:val="00624BEE"/>
    <w:rsid w:val="006333E0"/>
    <w:rsid w:val="00657200"/>
    <w:rsid w:val="00660B2D"/>
    <w:rsid w:val="0066141F"/>
    <w:rsid w:val="006618F1"/>
    <w:rsid w:val="006635A6"/>
    <w:rsid w:val="00670D3B"/>
    <w:rsid w:val="006721FD"/>
    <w:rsid w:val="00673510"/>
    <w:rsid w:val="006B1C74"/>
    <w:rsid w:val="006B6C40"/>
    <w:rsid w:val="006C1822"/>
    <w:rsid w:val="006C4B17"/>
    <w:rsid w:val="006D0047"/>
    <w:rsid w:val="006D35DC"/>
    <w:rsid w:val="006D443E"/>
    <w:rsid w:val="006E09FF"/>
    <w:rsid w:val="006E5888"/>
    <w:rsid w:val="00700297"/>
    <w:rsid w:val="00703410"/>
    <w:rsid w:val="00704584"/>
    <w:rsid w:val="00713B5B"/>
    <w:rsid w:val="00723B33"/>
    <w:rsid w:val="00734F13"/>
    <w:rsid w:val="00736B92"/>
    <w:rsid w:val="00737C62"/>
    <w:rsid w:val="00742214"/>
    <w:rsid w:val="00742F08"/>
    <w:rsid w:val="00751BB8"/>
    <w:rsid w:val="00761D5E"/>
    <w:rsid w:val="00785DEA"/>
    <w:rsid w:val="007972D8"/>
    <w:rsid w:val="007A4A68"/>
    <w:rsid w:val="007B1DD3"/>
    <w:rsid w:val="007B44B1"/>
    <w:rsid w:val="007D2010"/>
    <w:rsid w:val="007D2428"/>
    <w:rsid w:val="007E5F58"/>
    <w:rsid w:val="007E65EC"/>
    <w:rsid w:val="007E6DD0"/>
    <w:rsid w:val="007F19D0"/>
    <w:rsid w:val="007F1A2D"/>
    <w:rsid w:val="007F3D99"/>
    <w:rsid w:val="00813D11"/>
    <w:rsid w:val="00821DCF"/>
    <w:rsid w:val="0083426D"/>
    <w:rsid w:val="008436A5"/>
    <w:rsid w:val="00843920"/>
    <w:rsid w:val="00861BE3"/>
    <w:rsid w:val="00863D39"/>
    <w:rsid w:val="00863ECE"/>
    <w:rsid w:val="008670B6"/>
    <w:rsid w:val="00871D33"/>
    <w:rsid w:val="00872610"/>
    <w:rsid w:val="00875736"/>
    <w:rsid w:val="00875B02"/>
    <w:rsid w:val="008948D3"/>
    <w:rsid w:val="008A300E"/>
    <w:rsid w:val="008C2922"/>
    <w:rsid w:val="008C41D1"/>
    <w:rsid w:val="008C769D"/>
    <w:rsid w:val="008E0D07"/>
    <w:rsid w:val="008F7468"/>
    <w:rsid w:val="00900B89"/>
    <w:rsid w:val="00903B44"/>
    <w:rsid w:val="00904FEE"/>
    <w:rsid w:val="00913AFE"/>
    <w:rsid w:val="0092195F"/>
    <w:rsid w:val="00946A6E"/>
    <w:rsid w:val="00950C6A"/>
    <w:rsid w:val="00954236"/>
    <w:rsid w:val="009548E6"/>
    <w:rsid w:val="00963182"/>
    <w:rsid w:val="009710AB"/>
    <w:rsid w:val="00973EE1"/>
    <w:rsid w:val="00975438"/>
    <w:rsid w:val="00983927"/>
    <w:rsid w:val="00985D7B"/>
    <w:rsid w:val="009A3F32"/>
    <w:rsid w:val="009A3FA9"/>
    <w:rsid w:val="009B22CA"/>
    <w:rsid w:val="009B2845"/>
    <w:rsid w:val="009D0475"/>
    <w:rsid w:val="009D074F"/>
    <w:rsid w:val="009D34A4"/>
    <w:rsid w:val="009E2095"/>
    <w:rsid w:val="009E48FD"/>
    <w:rsid w:val="009E5FDD"/>
    <w:rsid w:val="009E6853"/>
    <w:rsid w:val="00A07FF0"/>
    <w:rsid w:val="00A14B71"/>
    <w:rsid w:val="00A20CAB"/>
    <w:rsid w:val="00A2657C"/>
    <w:rsid w:val="00A37AED"/>
    <w:rsid w:val="00A45F06"/>
    <w:rsid w:val="00A55984"/>
    <w:rsid w:val="00A61FFD"/>
    <w:rsid w:val="00A62DAA"/>
    <w:rsid w:val="00A62FE8"/>
    <w:rsid w:val="00A7019E"/>
    <w:rsid w:val="00A74006"/>
    <w:rsid w:val="00AB61AD"/>
    <w:rsid w:val="00AC1204"/>
    <w:rsid w:val="00AD02BE"/>
    <w:rsid w:val="00AD467A"/>
    <w:rsid w:val="00AD69A3"/>
    <w:rsid w:val="00AE1249"/>
    <w:rsid w:val="00AE6089"/>
    <w:rsid w:val="00AF2182"/>
    <w:rsid w:val="00AF2273"/>
    <w:rsid w:val="00B12253"/>
    <w:rsid w:val="00B15FBE"/>
    <w:rsid w:val="00B1748E"/>
    <w:rsid w:val="00B17F20"/>
    <w:rsid w:val="00B22F21"/>
    <w:rsid w:val="00B24E43"/>
    <w:rsid w:val="00B260AA"/>
    <w:rsid w:val="00B323C4"/>
    <w:rsid w:val="00B429BC"/>
    <w:rsid w:val="00B42E93"/>
    <w:rsid w:val="00B44D32"/>
    <w:rsid w:val="00B523B4"/>
    <w:rsid w:val="00B554D0"/>
    <w:rsid w:val="00B61285"/>
    <w:rsid w:val="00B9384A"/>
    <w:rsid w:val="00B9765F"/>
    <w:rsid w:val="00BB160A"/>
    <w:rsid w:val="00BB3B93"/>
    <w:rsid w:val="00BC3589"/>
    <w:rsid w:val="00BD6C57"/>
    <w:rsid w:val="00C11CD6"/>
    <w:rsid w:val="00C1370F"/>
    <w:rsid w:val="00C37BC1"/>
    <w:rsid w:val="00C60A7E"/>
    <w:rsid w:val="00C71B3B"/>
    <w:rsid w:val="00C76D98"/>
    <w:rsid w:val="00C87686"/>
    <w:rsid w:val="00C92C0D"/>
    <w:rsid w:val="00C97BDE"/>
    <w:rsid w:val="00CB09F3"/>
    <w:rsid w:val="00CB0CD4"/>
    <w:rsid w:val="00CB1D19"/>
    <w:rsid w:val="00CB625D"/>
    <w:rsid w:val="00CD26F2"/>
    <w:rsid w:val="00CD3F84"/>
    <w:rsid w:val="00CE1C3E"/>
    <w:rsid w:val="00CF3E48"/>
    <w:rsid w:val="00D043F4"/>
    <w:rsid w:val="00D12D12"/>
    <w:rsid w:val="00D206CE"/>
    <w:rsid w:val="00D27412"/>
    <w:rsid w:val="00D3458A"/>
    <w:rsid w:val="00D43482"/>
    <w:rsid w:val="00D506D2"/>
    <w:rsid w:val="00D51DC3"/>
    <w:rsid w:val="00D556D2"/>
    <w:rsid w:val="00D712A8"/>
    <w:rsid w:val="00D73E08"/>
    <w:rsid w:val="00D83FB2"/>
    <w:rsid w:val="00D8436A"/>
    <w:rsid w:val="00D9516F"/>
    <w:rsid w:val="00DA24F6"/>
    <w:rsid w:val="00DB3748"/>
    <w:rsid w:val="00DB6B2D"/>
    <w:rsid w:val="00DC5170"/>
    <w:rsid w:val="00DE3567"/>
    <w:rsid w:val="00DE4537"/>
    <w:rsid w:val="00DE5286"/>
    <w:rsid w:val="00DF4430"/>
    <w:rsid w:val="00E026E4"/>
    <w:rsid w:val="00E027D8"/>
    <w:rsid w:val="00E046B6"/>
    <w:rsid w:val="00E04D4E"/>
    <w:rsid w:val="00E06826"/>
    <w:rsid w:val="00E1015D"/>
    <w:rsid w:val="00E246F5"/>
    <w:rsid w:val="00E320FD"/>
    <w:rsid w:val="00E3214C"/>
    <w:rsid w:val="00E33F55"/>
    <w:rsid w:val="00E404EF"/>
    <w:rsid w:val="00E60ABF"/>
    <w:rsid w:val="00E614D0"/>
    <w:rsid w:val="00E708BC"/>
    <w:rsid w:val="00E7272D"/>
    <w:rsid w:val="00E80EB5"/>
    <w:rsid w:val="00E8211E"/>
    <w:rsid w:val="00E82BD8"/>
    <w:rsid w:val="00E84C4E"/>
    <w:rsid w:val="00E9621F"/>
    <w:rsid w:val="00EA4E43"/>
    <w:rsid w:val="00EB078A"/>
    <w:rsid w:val="00EB2163"/>
    <w:rsid w:val="00EB2BD9"/>
    <w:rsid w:val="00EB400D"/>
    <w:rsid w:val="00EB6E80"/>
    <w:rsid w:val="00EC2554"/>
    <w:rsid w:val="00ED38C7"/>
    <w:rsid w:val="00ED62BA"/>
    <w:rsid w:val="00EE4DBD"/>
    <w:rsid w:val="00EF5B7B"/>
    <w:rsid w:val="00EF68B5"/>
    <w:rsid w:val="00F02A9D"/>
    <w:rsid w:val="00F2662F"/>
    <w:rsid w:val="00F33730"/>
    <w:rsid w:val="00F34240"/>
    <w:rsid w:val="00F407E2"/>
    <w:rsid w:val="00F43017"/>
    <w:rsid w:val="00F43C2D"/>
    <w:rsid w:val="00F46037"/>
    <w:rsid w:val="00F50E8C"/>
    <w:rsid w:val="00F61BDE"/>
    <w:rsid w:val="00F6552D"/>
    <w:rsid w:val="00F65B64"/>
    <w:rsid w:val="00F70D92"/>
    <w:rsid w:val="00F919B8"/>
    <w:rsid w:val="00F96F33"/>
    <w:rsid w:val="00FB0DDB"/>
    <w:rsid w:val="00FB1B1E"/>
    <w:rsid w:val="00FB447A"/>
    <w:rsid w:val="00FC0FBD"/>
    <w:rsid w:val="00FC50FC"/>
    <w:rsid w:val="00FC6CBB"/>
    <w:rsid w:val="00FD415B"/>
    <w:rsid w:val="00FD4519"/>
    <w:rsid w:val="00FE1694"/>
    <w:rsid w:val="00FE3C55"/>
    <w:rsid w:val="00FE5268"/>
    <w:rsid w:val="00FE527E"/>
    <w:rsid w:val="00FE5574"/>
    <w:rsid w:val="00FE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5956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BDE"/>
    <w:rPr>
      <w:sz w:val="28"/>
    </w:rPr>
  </w:style>
  <w:style w:type="paragraph" w:styleId="2">
    <w:name w:val="heading 2"/>
    <w:basedOn w:val="a"/>
    <w:link w:val="20"/>
    <w:uiPriority w:val="9"/>
    <w:qFormat/>
    <w:rsid w:val="00E84C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A24F6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4">
    <w:name w:val="Заголовок к тексту"/>
    <w:basedOn w:val="a"/>
    <w:next w:val="a5"/>
    <w:rsid w:val="00DA24F6"/>
    <w:pPr>
      <w:suppressAutoHyphens/>
      <w:spacing w:after="480" w:line="240" w:lineRule="exact"/>
    </w:pPr>
    <w:rPr>
      <w:b/>
    </w:rPr>
  </w:style>
  <w:style w:type="paragraph" w:styleId="a5">
    <w:name w:val="Body Text"/>
    <w:basedOn w:val="a"/>
    <w:link w:val="a6"/>
    <w:rsid w:val="00DA24F6"/>
    <w:pPr>
      <w:spacing w:line="360" w:lineRule="exact"/>
      <w:ind w:firstLine="720"/>
      <w:jc w:val="both"/>
    </w:pPr>
  </w:style>
  <w:style w:type="paragraph" w:customStyle="1" w:styleId="a7">
    <w:name w:val="Исполнитель"/>
    <w:basedOn w:val="a5"/>
    <w:rsid w:val="00DA24F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8">
    <w:name w:val="footer"/>
    <w:basedOn w:val="a"/>
    <w:rsid w:val="00DA24F6"/>
    <w:pPr>
      <w:suppressAutoHyphens/>
    </w:pPr>
    <w:rPr>
      <w:sz w:val="20"/>
    </w:rPr>
  </w:style>
  <w:style w:type="paragraph" w:styleId="a9">
    <w:name w:val="Signature"/>
    <w:basedOn w:val="a"/>
    <w:next w:val="a5"/>
    <w:rsid w:val="00DA24F6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a">
    <w:name w:val="Приложение"/>
    <w:basedOn w:val="a5"/>
    <w:rsid w:val="00DA24F6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b">
    <w:name w:val="Адресат"/>
    <w:basedOn w:val="a"/>
    <w:rsid w:val="00DA24F6"/>
    <w:pPr>
      <w:suppressAutoHyphens/>
      <w:spacing w:line="240" w:lineRule="exact"/>
    </w:pPr>
  </w:style>
  <w:style w:type="paragraph" w:customStyle="1" w:styleId="ac">
    <w:name w:val="Подпись на  бланке должностного лица"/>
    <w:basedOn w:val="a"/>
    <w:next w:val="a5"/>
    <w:rsid w:val="00DA24F6"/>
    <w:pPr>
      <w:spacing w:before="480" w:line="240" w:lineRule="exact"/>
      <w:ind w:left="7088"/>
    </w:pPr>
  </w:style>
  <w:style w:type="character" w:styleId="ad">
    <w:name w:val="page number"/>
    <w:basedOn w:val="a0"/>
    <w:rsid w:val="00DA24F6"/>
  </w:style>
  <w:style w:type="paragraph" w:styleId="ae">
    <w:name w:val="Balloon Text"/>
    <w:basedOn w:val="a"/>
    <w:semiHidden/>
    <w:rsid w:val="007E5F58"/>
    <w:rPr>
      <w:rFonts w:ascii="Tahoma" w:hAnsi="Tahoma" w:cs="Tahoma"/>
      <w:sz w:val="16"/>
      <w:szCs w:val="16"/>
    </w:rPr>
  </w:style>
  <w:style w:type="character" w:styleId="af">
    <w:name w:val="Hyperlink"/>
    <w:unhideWhenUsed/>
    <w:rsid w:val="00322E4A"/>
    <w:rPr>
      <w:rFonts w:ascii="Times New Roman" w:hAnsi="Times New Roman" w:cs="Times New Roman" w:hint="default"/>
      <w:strike w:val="0"/>
      <w:dstrike w:val="0"/>
      <w:color w:val="auto"/>
      <w:sz w:val="28"/>
      <w:u w:val="none"/>
      <w:effect w:val="none"/>
    </w:rPr>
  </w:style>
  <w:style w:type="paragraph" w:styleId="af0">
    <w:name w:val="Normal (Web)"/>
    <w:basedOn w:val="a"/>
    <w:uiPriority w:val="99"/>
    <w:unhideWhenUsed/>
    <w:rsid w:val="00322E4A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link w:val="af2"/>
    <w:uiPriority w:val="34"/>
    <w:qFormat/>
    <w:rsid w:val="00322E4A"/>
    <w:pPr>
      <w:ind w:left="720"/>
      <w:contextualSpacing/>
    </w:pPr>
  </w:style>
  <w:style w:type="character" w:customStyle="1" w:styleId="af2">
    <w:name w:val="Абзац списка Знак"/>
    <w:link w:val="af1"/>
    <w:uiPriority w:val="34"/>
    <w:locked/>
    <w:rsid w:val="00904FEE"/>
    <w:rPr>
      <w:sz w:val="28"/>
    </w:rPr>
  </w:style>
  <w:style w:type="character" w:customStyle="1" w:styleId="a6">
    <w:name w:val="Основной текст Знак"/>
    <w:link w:val="a5"/>
    <w:rsid w:val="004B621A"/>
    <w:rPr>
      <w:sz w:val="28"/>
    </w:rPr>
  </w:style>
  <w:style w:type="character" w:customStyle="1" w:styleId="normaltextrun">
    <w:name w:val="normaltextrun"/>
    <w:basedOn w:val="a0"/>
    <w:rsid w:val="00466D31"/>
  </w:style>
  <w:style w:type="character" w:customStyle="1" w:styleId="20">
    <w:name w:val="Заголовок 2 Знак"/>
    <w:basedOn w:val="a0"/>
    <w:link w:val="2"/>
    <w:uiPriority w:val="9"/>
    <w:rsid w:val="00E84C4E"/>
    <w:rPr>
      <w:b/>
      <w:bCs/>
      <w:sz w:val="36"/>
      <w:szCs w:val="36"/>
    </w:rPr>
  </w:style>
  <w:style w:type="paragraph" w:customStyle="1" w:styleId="ConsCell">
    <w:name w:val="ConsCell"/>
    <w:rsid w:val="00B61285"/>
    <w:pPr>
      <w:widowControl w:val="0"/>
    </w:pPr>
    <w:rPr>
      <w:rFonts w:ascii="Arial" w:hAnsi="Arial" w:cs="Arial"/>
    </w:rPr>
  </w:style>
  <w:style w:type="table" w:styleId="af3">
    <w:name w:val="Table Grid"/>
    <w:basedOn w:val="a1"/>
    <w:rsid w:val="00954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BDE"/>
    <w:rPr>
      <w:sz w:val="28"/>
    </w:rPr>
  </w:style>
  <w:style w:type="paragraph" w:styleId="2">
    <w:name w:val="heading 2"/>
    <w:basedOn w:val="a"/>
    <w:link w:val="20"/>
    <w:uiPriority w:val="9"/>
    <w:qFormat/>
    <w:rsid w:val="00E84C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A24F6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4">
    <w:name w:val="Заголовок к тексту"/>
    <w:basedOn w:val="a"/>
    <w:next w:val="a5"/>
    <w:rsid w:val="00DA24F6"/>
    <w:pPr>
      <w:suppressAutoHyphens/>
      <w:spacing w:after="480" w:line="240" w:lineRule="exact"/>
    </w:pPr>
    <w:rPr>
      <w:b/>
    </w:rPr>
  </w:style>
  <w:style w:type="paragraph" w:styleId="a5">
    <w:name w:val="Body Text"/>
    <w:basedOn w:val="a"/>
    <w:link w:val="a6"/>
    <w:rsid w:val="00DA24F6"/>
    <w:pPr>
      <w:spacing w:line="360" w:lineRule="exact"/>
      <w:ind w:firstLine="720"/>
      <w:jc w:val="both"/>
    </w:pPr>
  </w:style>
  <w:style w:type="paragraph" w:customStyle="1" w:styleId="a7">
    <w:name w:val="Исполнитель"/>
    <w:basedOn w:val="a5"/>
    <w:rsid w:val="00DA24F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8">
    <w:name w:val="footer"/>
    <w:basedOn w:val="a"/>
    <w:rsid w:val="00DA24F6"/>
    <w:pPr>
      <w:suppressAutoHyphens/>
    </w:pPr>
    <w:rPr>
      <w:sz w:val="20"/>
    </w:rPr>
  </w:style>
  <w:style w:type="paragraph" w:styleId="a9">
    <w:name w:val="Signature"/>
    <w:basedOn w:val="a"/>
    <w:next w:val="a5"/>
    <w:rsid w:val="00DA24F6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a">
    <w:name w:val="Приложение"/>
    <w:basedOn w:val="a5"/>
    <w:rsid w:val="00DA24F6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b">
    <w:name w:val="Адресат"/>
    <w:basedOn w:val="a"/>
    <w:rsid w:val="00DA24F6"/>
    <w:pPr>
      <w:suppressAutoHyphens/>
      <w:spacing w:line="240" w:lineRule="exact"/>
    </w:pPr>
  </w:style>
  <w:style w:type="paragraph" w:customStyle="1" w:styleId="ac">
    <w:name w:val="Подпись на  бланке должностного лица"/>
    <w:basedOn w:val="a"/>
    <w:next w:val="a5"/>
    <w:rsid w:val="00DA24F6"/>
    <w:pPr>
      <w:spacing w:before="480" w:line="240" w:lineRule="exact"/>
      <w:ind w:left="7088"/>
    </w:pPr>
  </w:style>
  <w:style w:type="character" w:styleId="ad">
    <w:name w:val="page number"/>
    <w:basedOn w:val="a0"/>
    <w:rsid w:val="00DA24F6"/>
  </w:style>
  <w:style w:type="paragraph" w:styleId="ae">
    <w:name w:val="Balloon Text"/>
    <w:basedOn w:val="a"/>
    <w:semiHidden/>
    <w:rsid w:val="007E5F58"/>
    <w:rPr>
      <w:rFonts w:ascii="Tahoma" w:hAnsi="Tahoma" w:cs="Tahoma"/>
      <w:sz w:val="16"/>
      <w:szCs w:val="16"/>
    </w:rPr>
  </w:style>
  <w:style w:type="character" w:styleId="af">
    <w:name w:val="Hyperlink"/>
    <w:unhideWhenUsed/>
    <w:rsid w:val="00322E4A"/>
    <w:rPr>
      <w:rFonts w:ascii="Times New Roman" w:hAnsi="Times New Roman" w:cs="Times New Roman" w:hint="default"/>
      <w:strike w:val="0"/>
      <w:dstrike w:val="0"/>
      <w:color w:val="auto"/>
      <w:sz w:val="28"/>
      <w:u w:val="none"/>
      <w:effect w:val="none"/>
    </w:rPr>
  </w:style>
  <w:style w:type="paragraph" w:styleId="af0">
    <w:name w:val="Normal (Web)"/>
    <w:basedOn w:val="a"/>
    <w:uiPriority w:val="99"/>
    <w:unhideWhenUsed/>
    <w:rsid w:val="00322E4A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link w:val="af2"/>
    <w:uiPriority w:val="34"/>
    <w:qFormat/>
    <w:rsid w:val="00322E4A"/>
    <w:pPr>
      <w:ind w:left="720"/>
      <w:contextualSpacing/>
    </w:pPr>
  </w:style>
  <w:style w:type="character" w:customStyle="1" w:styleId="af2">
    <w:name w:val="Абзац списка Знак"/>
    <w:link w:val="af1"/>
    <w:uiPriority w:val="34"/>
    <w:locked/>
    <w:rsid w:val="00904FEE"/>
    <w:rPr>
      <w:sz w:val="28"/>
    </w:rPr>
  </w:style>
  <w:style w:type="character" w:customStyle="1" w:styleId="a6">
    <w:name w:val="Основной текст Знак"/>
    <w:link w:val="a5"/>
    <w:rsid w:val="004B621A"/>
    <w:rPr>
      <w:sz w:val="28"/>
    </w:rPr>
  </w:style>
  <w:style w:type="character" w:customStyle="1" w:styleId="normaltextrun">
    <w:name w:val="normaltextrun"/>
    <w:basedOn w:val="a0"/>
    <w:rsid w:val="00466D31"/>
  </w:style>
  <w:style w:type="character" w:customStyle="1" w:styleId="20">
    <w:name w:val="Заголовок 2 Знак"/>
    <w:basedOn w:val="a0"/>
    <w:link w:val="2"/>
    <w:uiPriority w:val="9"/>
    <w:rsid w:val="00E84C4E"/>
    <w:rPr>
      <w:b/>
      <w:bCs/>
      <w:sz w:val="36"/>
      <w:szCs w:val="36"/>
    </w:rPr>
  </w:style>
  <w:style w:type="paragraph" w:customStyle="1" w:styleId="ConsCell">
    <w:name w:val="ConsCell"/>
    <w:rsid w:val="00B61285"/>
    <w:pPr>
      <w:widowControl w:val="0"/>
    </w:pPr>
    <w:rPr>
      <w:rFonts w:ascii="Arial" w:hAnsi="Arial" w:cs="Arial"/>
    </w:rPr>
  </w:style>
  <w:style w:type="table" w:styleId="af3">
    <w:name w:val="Table Grid"/>
    <w:basedOn w:val="a1"/>
    <w:rsid w:val="00954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7-2\Downloads\&#1073;&#1083;&#1072;&#1085;&#1082;%20&#1087;&#1080;&#1089;&#1100;&#1084;&#1072;%20&#1043;&#1051;&#1040;&#1042;&#1067;%20&#1044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EF80D-85B4-4626-A021-B3D91D900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ГЛАВЫ ДГО</Template>
  <TotalTime>1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207-2</dc:creator>
  <cp:lastModifiedBy>Пользователь</cp:lastModifiedBy>
  <cp:revision>2</cp:revision>
  <cp:lastPrinted>2022-08-25T06:37:00Z</cp:lastPrinted>
  <dcterms:created xsi:type="dcterms:W3CDTF">2023-08-03T05:54:00Z</dcterms:created>
  <dcterms:modified xsi:type="dcterms:W3CDTF">2023-08-03T05:54:00Z</dcterms:modified>
</cp:coreProperties>
</file>