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6C0D" w14:textId="560F0FC2" w:rsidR="0081646F" w:rsidRDefault="0081646F" w:rsidP="002B180B">
      <w:pPr>
        <w:spacing w:before="240"/>
        <w:ind w:right="-1"/>
        <w:jc w:val="center"/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05B62931" wp14:editId="0B2CF065">
            <wp:extent cx="4876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0C721" w14:textId="6E651347" w:rsidR="002B180B" w:rsidRPr="00CE118F" w:rsidRDefault="002B180B" w:rsidP="002B180B">
      <w:pPr>
        <w:spacing w:before="240"/>
        <w:ind w:right="-1"/>
        <w:jc w:val="center"/>
        <w:outlineLvl w:val="0"/>
        <w:rPr>
          <w:noProof/>
        </w:rPr>
      </w:pPr>
      <w:r w:rsidRPr="00CE118F">
        <w:rPr>
          <w:noProof/>
        </w:rPr>
        <w:t>ДУМА ДОБРЯНСКОГО ГОРОДСКОГО ОКРУГА</w:t>
      </w:r>
    </w:p>
    <w:p w14:paraId="640438FE" w14:textId="77777777" w:rsidR="002B180B" w:rsidRPr="0081646F" w:rsidRDefault="002B180B" w:rsidP="002B180B">
      <w:pPr>
        <w:ind w:right="-1"/>
        <w:jc w:val="center"/>
        <w:outlineLvl w:val="0"/>
        <w:rPr>
          <w:spacing w:val="58"/>
          <w:sz w:val="32"/>
          <w:szCs w:val="32"/>
        </w:rPr>
      </w:pPr>
    </w:p>
    <w:p w14:paraId="110B59B8" w14:textId="77777777" w:rsidR="002B180B" w:rsidRPr="00CE118F" w:rsidRDefault="002B180B" w:rsidP="002B180B">
      <w:pPr>
        <w:ind w:right="425" w:firstLine="284"/>
        <w:jc w:val="center"/>
        <w:rPr>
          <w:b/>
          <w:sz w:val="36"/>
        </w:rPr>
      </w:pPr>
      <w:r w:rsidRPr="00CE118F">
        <w:rPr>
          <w:b/>
          <w:sz w:val="36"/>
        </w:rPr>
        <w:t>РЕШЕНИЕ</w:t>
      </w:r>
    </w:p>
    <w:p w14:paraId="7B7D9B77" w14:textId="77777777" w:rsidR="00D556D2" w:rsidRPr="00D556D2" w:rsidRDefault="00D556D2" w:rsidP="00D556D2">
      <w:pPr>
        <w:jc w:val="center"/>
        <w:rPr>
          <w:sz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D556D2" w:rsidRPr="00D556D2" w14:paraId="4BDFC961" w14:textId="77777777" w:rsidTr="00D556D2">
        <w:tc>
          <w:tcPr>
            <w:tcW w:w="10065" w:type="dxa"/>
          </w:tcPr>
          <w:p w14:paraId="1CC22A34" w14:textId="77777777" w:rsidR="00D556D2" w:rsidRPr="00D556D2" w:rsidRDefault="00D556D2" w:rsidP="001D18F7">
            <w:pPr>
              <w:ind w:left="5670"/>
              <w:rPr>
                <w:szCs w:val="28"/>
              </w:rPr>
            </w:pPr>
            <w:r w:rsidRPr="00D556D2">
              <w:rPr>
                <w:szCs w:val="28"/>
              </w:rPr>
              <w:t xml:space="preserve">Принято Думой Добрянского городского округа </w:t>
            </w:r>
          </w:p>
          <w:p w14:paraId="5FD9DE09" w14:textId="77777777" w:rsidR="00D556D2" w:rsidRPr="00D556D2" w:rsidRDefault="00D556D2" w:rsidP="001D18F7">
            <w:pPr>
              <w:rPr>
                <w:b/>
                <w:szCs w:val="28"/>
              </w:rPr>
            </w:pPr>
          </w:p>
          <w:p w14:paraId="4427F49B" w14:textId="4DF1651D" w:rsidR="00D556D2" w:rsidRPr="00D556D2" w:rsidRDefault="0081646F" w:rsidP="004015C3">
            <w:pPr>
              <w:rPr>
                <w:b/>
                <w:sz w:val="20"/>
              </w:rPr>
            </w:pPr>
            <w:r>
              <w:rPr>
                <w:b/>
                <w:szCs w:val="28"/>
              </w:rPr>
              <w:t>31.08.2022</w:t>
            </w:r>
            <w:r w:rsidR="00D556D2" w:rsidRPr="00D556D2">
              <w:rPr>
                <w:b/>
                <w:szCs w:val="28"/>
              </w:rPr>
              <w:t xml:space="preserve">                                                                          </w:t>
            </w:r>
            <w:r>
              <w:rPr>
                <w:b/>
                <w:szCs w:val="28"/>
              </w:rPr>
              <w:t xml:space="preserve">                               </w:t>
            </w:r>
            <w:r w:rsidR="00D556D2" w:rsidRPr="00D556D2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№ 683</w:t>
            </w:r>
          </w:p>
        </w:tc>
      </w:tr>
    </w:tbl>
    <w:p w14:paraId="633D7DBB" w14:textId="11AAC52D" w:rsidR="00D556D2" w:rsidRPr="007D349B" w:rsidRDefault="00D556D2" w:rsidP="00D556D2">
      <w:pPr>
        <w:pStyle w:val="a4"/>
        <w:spacing w:after="0" w:line="240" w:lineRule="auto"/>
        <w:rPr>
          <w:b w:val="0"/>
          <w:sz w:val="22"/>
          <w:szCs w:val="22"/>
        </w:rPr>
      </w:pPr>
    </w:p>
    <w:p w14:paraId="5F5B036C" w14:textId="77777777" w:rsidR="007D349B" w:rsidRPr="007D349B" w:rsidRDefault="007D349B" w:rsidP="007D349B">
      <w:pPr>
        <w:pStyle w:val="a5"/>
        <w:rPr>
          <w:sz w:val="22"/>
          <w:szCs w:val="16"/>
        </w:rPr>
      </w:pPr>
    </w:p>
    <w:p w14:paraId="490D5390" w14:textId="111B7D3C" w:rsidR="00322E4A" w:rsidRPr="0081646F" w:rsidRDefault="00322E4A" w:rsidP="0081646F">
      <w:pPr>
        <w:pStyle w:val="a4"/>
        <w:spacing w:after="0" w:line="240" w:lineRule="auto"/>
        <w:ind w:right="5528"/>
        <w:jc w:val="both"/>
        <w:rPr>
          <w:b w:val="0"/>
          <w:szCs w:val="28"/>
        </w:rPr>
      </w:pPr>
      <w:r w:rsidRPr="0081646F">
        <w:rPr>
          <w:szCs w:val="28"/>
        </w:rPr>
        <w:t xml:space="preserve">О внесении изменений </w:t>
      </w:r>
      <w:r w:rsidR="0081646F">
        <w:rPr>
          <w:szCs w:val="28"/>
        </w:rPr>
        <w:br/>
      </w:r>
      <w:r w:rsidR="00FB1B1E" w:rsidRPr="0081646F">
        <w:rPr>
          <w:szCs w:val="28"/>
        </w:rPr>
        <w:t xml:space="preserve">в </w:t>
      </w:r>
      <w:r w:rsidRPr="0081646F">
        <w:rPr>
          <w:snapToGrid w:val="0"/>
          <w:szCs w:val="28"/>
        </w:rPr>
        <w:t>Прогнозн</w:t>
      </w:r>
      <w:r w:rsidR="00FB1B1E" w:rsidRPr="0081646F">
        <w:rPr>
          <w:snapToGrid w:val="0"/>
          <w:szCs w:val="28"/>
        </w:rPr>
        <w:t>ый</w:t>
      </w:r>
      <w:r w:rsidRPr="0081646F">
        <w:rPr>
          <w:snapToGrid w:val="0"/>
          <w:szCs w:val="28"/>
        </w:rPr>
        <w:t xml:space="preserve"> план приватизации</w:t>
      </w:r>
      <w:r w:rsidR="0081646F">
        <w:rPr>
          <w:snapToGrid w:val="0"/>
          <w:szCs w:val="28"/>
        </w:rPr>
        <w:t xml:space="preserve"> </w:t>
      </w:r>
      <w:r w:rsidRPr="0081646F">
        <w:rPr>
          <w:snapToGrid w:val="0"/>
          <w:szCs w:val="28"/>
        </w:rPr>
        <w:t>муниципального имущества Добрянского го</w:t>
      </w:r>
      <w:r w:rsidR="00FB1B1E" w:rsidRPr="0081646F">
        <w:rPr>
          <w:snapToGrid w:val="0"/>
          <w:szCs w:val="28"/>
        </w:rPr>
        <w:t>родского округа на 202</w:t>
      </w:r>
      <w:r w:rsidR="002B180B" w:rsidRPr="0081646F">
        <w:rPr>
          <w:snapToGrid w:val="0"/>
          <w:szCs w:val="28"/>
        </w:rPr>
        <w:t>2</w:t>
      </w:r>
      <w:r w:rsidR="00FB1B1E" w:rsidRPr="0081646F">
        <w:rPr>
          <w:snapToGrid w:val="0"/>
          <w:szCs w:val="28"/>
        </w:rPr>
        <w:t xml:space="preserve"> год, утвержденный решением Думы Добр</w:t>
      </w:r>
      <w:r w:rsidR="00A61FFD" w:rsidRPr="0081646F">
        <w:rPr>
          <w:snapToGrid w:val="0"/>
          <w:szCs w:val="28"/>
        </w:rPr>
        <w:t xml:space="preserve">янского городского округа от </w:t>
      </w:r>
      <w:r w:rsidR="00DE5286" w:rsidRPr="0081646F">
        <w:rPr>
          <w:snapToGrid w:val="0"/>
          <w:szCs w:val="28"/>
        </w:rPr>
        <w:t>2</w:t>
      </w:r>
      <w:r w:rsidR="002B180B" w:rsidRPr="0081646F">
        <w:rPr>
          <w:snapToGrid w:val="0"/>
          <w:szCs w:val="28"/>
        </w:rPr>
        <w:t>5</w:t>
      </w:r>
      <w:r w:rsidR="00A61FFD" w:rsidRPr="0081646F">
        <w:rPr>
          <w:snapToGrid w:val="0"/>
          <w:szCs w:val="28"/>
        </w:rPr>
        <w:t>.1</w:t>
      </w:r>
      <w:r w:rsidR="00DE5286" w:rsidRPr="0081646F">
        <w:rPr>
          <w:snapToGrid w:val="0"/>
          <w:szCs w:val="28"/>
        </w:rPr>
        <w:t>1</w:t>
      </w:r>
      <w:r w:rsidR="00A61FFD" w:rsidRPr="0081646F">
        <w:rPr>
          <w:snapToGrid w:val="0"/>
          <w:szCs w:val="28"/>
        </w:rPr>
        <w:t>.</w:t>
      </w:r>
      <w:r w:rsidR="00DE5286" w:rsidRPr="0081646F">
        <w:rPr>
          <w:snapToGrid w:val="0"/>
          <w:szCs w:val="28"/>
        </w:rPr>
        <w:t>202</w:t>
      </w:r>
      <w:r w:rsidR="002B180B" w:rsidRPr="0081646F">
        <w:rPr>
          <w:snapToGrid w:val="0"/>
          <w:szCs w:val="28"/>
        </w:rPr>
        <w:t>1</w:t>
      </w:r>
      <w:r w:rsidR="00FB1B1E" w:rsidRPr="0081646F">
        <w:rPr>
          <w:snapToGrid w:val="0"/>
          <w:szCs w:val="28"/>
        </w:rPr>
        <w:t xml:space="preserve"> №</w:t>
      </w:r>
      <w:r w:rsidR="00963182" w:rsidRPr="0081646F">
        <w:rPr>
          <w:snapToGrid w:val="0"/>
          <w:szCs w:val="28"/>
        </w:rPr>
        <w:t xml:space="preserve"> </w:t>
      </w:r>
      <w:r w:rsidR="002B180B" w:rsidRPr="0081646F">
        <w:rPr>
          <w:snapToGrid w:val="0"/>
          <w:szCs w:val="28"/>
        </w:rPr>
        <w:t>566</w:t>
      </w:r>
    </w:p>
    <w:p w14:paraId="1F4B92FB" w14:textId="40C0DFB4" w:rsidR="00D556D2" w:rsidRPr="007D349B" w:rsidRDefault="00D556D2" w:rsidP="00322E4A">
      <w:pPr>
        <w:jc w:val="both"/>
        <w:rPr>
          <w:sz w:val="24"/>
          <w:szCs w:val="24"/>
        </w:rPr>
      </w:pPr>
    </w:p>
    <w:p w14:paraId="4252D1E2" w14:textId="77777777" w:rsidR="0081646F" w:rsidRPr="007D349B" w:rsidRDefault="0081646F" w:rsidP="00322E4A">
      <w:pPr>
        <w:jc w:val="both"/>
        <w:rPr>
          <w:sz w:val="24"/>
          <w:szCs w:val="24"/>
        </w:rPr>
      </w:pPr>
    </w:p>
    <w:p w14:paraId="31526E97" w14:textId="4E6C913F" w:rsidR="00322E4A" w:rsidRPr="0081646F" w:rsidRDefault="002B180B" w:rsidP="00331B04">
      <w:pPr>
        <w:suppressAutoHyphens/>
        <w:ind w:firstLine="709"/>
        <w:jc w:val="both"/>
        <w:rPr>
          <w:szCs w:val="28"/>
        </w:rPr>
      </w:pPr>
      <w:r w:rsidRPr="0081646F">
        <w:rPr>
          <w:szCs w:val="28"/>
        </w:rPr>
        <w:t xml:space="preserve">В соответствии с </w:t>
      </w:r>
      <w:r w:rsidR="00D9516F" w:rsidRPr="0081646F">
        <w:rPr>
          <w:szCs w:val="28"/>
        </w:rPr>
        <w:t xml:space="preserve">Федеральным законом от 21 декабря 2001 г. № 178-ФЗ </w:t>
      </w:r>
      <w:r w:rsidR="00D9516F" w:rsidRPr="0081646F">
        <w:rPr>
          <w:szCs w:val="28"/>
        </w:rPr>
        <w:br/>
        <w:t xml:space="preserve">«О приватизации государственного и муниципального имущества», </w:t>
      </w:r>
      <w:r w:rsidRPr="0081646F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 w:rsidR="0081646F">
        <w:rPr>
          <w:szCs w:val="28"/>
        </w:rPr>
        <w:br/>
      </w:r>
      <w:r w:rsidRPr="0081646F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</w:t>
      </w:r>
      <w:r w:rsidR="007D349B">
        <w:rPr>
          <w:szCs w:val="28"/>
        </w:rPr>
        <w:t>,</w:t>
      </w:r>
      <w:r w:rsidRPr="0081646F">
        <w:rPr>
          <w:szCs w:val="28"/>
        </w:rPr>
        <w:t xml:space="preserve"> Дума Добрянского городского округ</w:t>
      </w:r>
      <w:r w:rsidR="00322E4A" w:rsidRPr="0081646F">
        <w:rPr>
          <w:szCs w:val="28"/>
        </w:rPr>
        <w:t xml:space="preserve">а </w:t>
      </w:r>
    </w:p>
    <w:p w14:paraId="426974AA" w14:textId="77777777" w:rsidR="00322E4A" w:rsidRPr="0081646F" w:rsidRDefault="00322E4A" w:rsidP="00331B04">
      <w:pPr>
        <w:suppressAutoHyphens/>
        <w:rPr>
          <w:szCs w:val="28"/>
        </w:rPr>
      </w:pPr>
      <w:r w:rsidRPr="0081646F">
        <w:rPr>
          <w:szCs w:val="28"/>
        </w:rPr>
        <w:t xml:space="preserve">РЕШАЕТ: </w:t>
      </w:r>
    </w:p>
    <w:p w14:paraId="62AD877B" w14:textId="3E5FE80A" w:rsidR="00322E4A" w:rsidRPr="0081646F" w:rsidRDefault="00322E4A" w:rsidP="00331B04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81646F">
        <w:rPr>
          <w:szCs w:val="28"/>
        </w:rPr>
        <w:t xml:space="preserve">Внести </w:t>
      </w:r>
      <w:r w:rsidR="00FB1B1E" w:rsidRPr="0081646F">
        <w:rPr>
          <w:szCs w:val="28"/>
        </w:rPr>
        <w:t>в</w:t>
      </w:r>
      <w:r w:rsidRPr="0081646F">
        <w:rPr>
          <w:szCs w:val="28"/>
        </w:rPr>
        <w:t xml:space="preserve"> </w:t>
      </w:r>
      <w:r w:rsidR="003523D0" w:rsidRPr="0081646F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2B180B" w:rsidRPr="0081646F">
        <w:rPr>
          <w:snapToGrid w:val="0"/>
          <w:szCs w:val="28"/>
        </w:rPr>
        <w:t>2</w:t>
      </w:r>
      <w:r w:rsidR="003523D0" w:rsidRPr="0081646F">
        <w:rPr>
          <w:snapToGrid w:val="0"/>
          <w:szCs w:val="28"/>
        </w:rPr>
        <w:t xml:space="preserve"> год, утвержденный решением Думы Добрянского городского округа от </w:t>
      </w:r>
      <w:r w:rsidR="00DE5286" w:rsidRPr="0081646F">
        <w:rPr>
          <w:snapToGrid w:val="0"/>
          <w:szCs w:val="28"/>
        </w:rPr>
        <w:t>2</w:t>
      </w:r>
      <w:r w:rsidR="002B180B" w:rsidRPr="0081646F">
        <w:rPr>
          <w:snapToGrid w:val="0"/>
          <w:szCs w:val="28"/>
        </w:rPr>
        <w:t>5</w:t>
      </w:r>
      <w:r w:rsidR="003523D0" w:rsidRPr="0081646F">
        <w:rPr>
          <w:snapToGrid w:val="0"/>
          <w:szCs w:val="28"/>
        </w:rPr>
        <w:t xml:space="preserve"> </w:t>
      </w:r>
      <w:r w:rsidR="00DE5286" w:rsidRPr="0081646F">
        <w:rPr>
          <w:snapToGrid w:val="0"/>
          <w:szCs w:val="28"/>
        </w:rPr>
        <w:t>ноября 202</w:t>
      </w:r>
      <w:r w:rsidR="002B180B" w:rsidRPr="0081646F">
        <w:rPr>
          <w:snapToGrid w:val="0"/>
          <w:szCs w:val="28"/>
        </w:rPr>
        <w:t>1</w:t>
      </w:r>
      <w:r w:rsidR="003523D0" w:rsidRPr="0081646F">
        <w:rPr>
          <w:snapToGrid w:val="0"/>
          <w:szCs w:val="28"/>
        </w:rPr>
        <w:t xml:space="preserve"> г</w:t>
      </w:r>
      <w:r w:rsidR="002B180B" w:rsidRPr="0081646F">
        <w:rPr>
          <w:snapToGrid w:val="0"/>
          <w:szCs w:val="28"/>
        </w:rPr>
        <w:t>.</w:t>
      </w:r>
      <w:r w:rsidR="003523D0" w:rsidRPr="0081646F">
        <w:rPr>
          <w:snapToGrid w:val="0"/>
          <w:szCs w:val="28"/>
        </w:rPr>
        <w:t xml:space="preserve"> № </w:t>
      </w:r>
      <w:r w:rsidR="002B180B" w:rsidRPr="0081646F">
        <w:rPr>
          <w:snapToGrid w:val="0"/>
          <w:szCs w:val="28"/>
        </w:rPr>
        <w:t>566</w:t>
      </w:r>
      <w:r w:rsidR="00660B2D" w:rsidRPr="0081646F">
        <w:rPr>
          <w:snapToGrid w:val="0"/>
          <w:szCs w:val="28"/>
        </w:rPr>
        <w:t xml:space="preserve"> </w:t>
      </w:r>
      <w:r w:rsidR="0081646F">
        <w:rPr>
          <w:snapToGrid w:val="0"/>
          <w:szCs w:val="28"/>
        </w:rPr>
        <w:br/>
      </w:r>
      <w:r w:rsidR="00660B2D" w:rsidRPr="0081646F">
        <w:rPr>
          <w:snapToGrid w:val="0"/>
          <w:szCs w:val="28"/>
        </w:rPr>
        <w:t>(в редакции от 27.12.</w:t>
      </w:r>
      <w:r w:rsidR="00FC6CBB" w:rsidRPr="0081646F">
        <w:rPr>
          <w:snapToGrid w:val="0"/>
          <w:szCs w:val="28"/>
        </w:rPr>
        <w:t>2021</w:t>
      </w:r>
      <w:r w:rsidR="00660B2D" w:rsidRPr="0081646F">
        <w:rPr>
          <w:snapToGrid w:val="0"/>
          <w:szCs w:val="28"/>
        </w:rPr>
        <w:t xml:space="preserve"> № 586, от 24.0</w:t>
      </w:r>
      <w:r w:rsidR="00583C74" w:rsidRPr="0081646F">
        <w:rPr>
          <w:snapToGrid w:val="0"/>
          <w:szCs w:val="28"/>
        </w:rPr>
        <w:t>2</w:t>
      </w:r>
      <w:r w:rsidR="00660B2D" w:rsidRPr="0081646F">
        <w:rPr>
          <w:snapToGrid w:val="0"/>
          <w:szCs w:val="28"/>
        </w:rPr>
        <w:t>.</w:t>
      </w:r>
      <w:r w:rsidR="00FC6CBB" w:rsidRPr="0081646F">
        <w:rPr>
          <w:snapToGrid w:val="0"/>
          <w:szCs w:val="28"/>
        </w:rPr>
        <w:t>2022</w:t>
      </w:r>
      <w:r w:rsidR="00660B2D" w:rsidRPr="0081646F">
        <w:rPr>
          <w:snapToGrid w:val="0"/>
          <w:szCs w:val="28"/>
        </w:rPr>
        <w:t xml:space="preserve"> № 609, от 28.04.</w:t>
      </w:r>
      <w:r w:rsidR="00FC6CBB" w:rsidRPr="0081646F">
        <w:rPr>
          <w:snapToGrid w:val="0"/>
          <w:szCs w:val="28"/>
        </w:rPr>
        <w:t>2022 № 636)</w:t>
      </w:r>
      <w:r w:rsidR="00DE5286" w:rsidRPr="0081646F">
        <w:rPr>
          <w:snapToGrid w:val="0"/>
          <w:szCs w:val="28"/>
        </w:rPr>
        <w:t xml:space="preserve">, </w:t>
      </w:r>
      <w:r w:rsidR="006D0047" w:rsidRPr="0081646F">
        <w:rPr>
          <w:szCs w:val="28"/>
        </w:rPr>
        <w:t>следующие изменения:</w:t>
      </w:r>
    </w:p>
    <w:p w14:paraId="36335ED6" w14:textId="77777777" w:rsidR="00322E4A" w:rsidRPr="0081646F" w:rsidRDefault="003523D0" w:rsidP="00331B04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81646F">
        <w:rPr>
          <w:szCs w:val="28"/>
        </w:rPr>
        <w:t>д</w:t>
      </w:r>
      <w:r w:rsidR="00FB1B1E" w:rsidRPr="0081646F">
        <w:rPr>
          <w:szCs w:val="28"/>
        </w:rPr>
        <w:t xml:space="preserve">ополнить </w:t>
      </w:r>
      <w:r w:rsidR="006B6C40" w:rsidRPr="0081646F">
        <w:rPr>
          <w:szCs w:val="28"/>
        </w:rPr>
        <w:t>строками</w:t>
      </w:r>
      <w:r w:rsidR="00322E4A" w:rsidRPr="0081646F">
        <w:rPr>
          <w:szCs w:val="28"/>
        </w:rPr>
        <w:t xml:space="preserve"> </w:t>
      </w:r>
      <w:r w:rsidR="00DE5286" w:rsidRPr="0081646F">
        <w:rPr>
          <w:szCs w:val="28"/>
        </w:rPr>
        <w:t>1.</w:t>
      </w:r>
      <w:r w:rsidR="00FC6CBB" w:rsidRPr="0081646F">
        <w:rPr>
          <w:szCs w:val="28"/>
        </w:rPr>
        <w:t>20</w:t>
      </w:r>
      <w:r w:rsidR="00E046B6" w:rsidRPr="0081646F">
        <w:rPr>
          <w:szCs w:val="28"/>
        </w:rPr>
        <w:t>-</w:t>
      </w:r>
      <w:r w:rsidR="001D41F0" w:rsidRPr="0081646F">
        <w:rPr>
          <w:szCs w:val="28"/>
        </w:rPr>
        <w:t>1.</w:t>
      </w:r>
      <w:r w:rsidR="00E046B6" w:rsidRPr="0081646F">
        <w:rPr>
          <w:szCs w:val="28"/>
        </w:rPr>
        <w:t xml:space="preserve">21, </w:t>
      </w:r>
      <w:r w:rsidR="00FC6CBB" w:rsidRPr="0081646F">
        <w:rPr>
          <w:szCs w:val="28"/>
        </w:rPr>
        <w:t>2.2</w:t>
      </w:r>
      <w:r w:rsidR="00E046B6" w:rsidRPr="0081646F">
        <w:rPr>
          <w:szCs w:val="28"/>
        </w:rPr>
        <w:t>-</w:t>
      </w:r>
      <w:r w:rsidR="00FC6CBB" w:rsidRPr="0081646F">
        <w:rPr>
          <w:szCs w:val="28"/>
        </w:rPr>
        <w:t>2.3</w:t>
      </w:r>
      <w:r w:rsidR="00322E4A" w:rsidRPr="0081646F">
        <w:rPr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422"/>
        <w:gridCol w:w="3260"/>
        <w:gridCol w:w="1134"/>
        <w:gridCol w:w="850"/>
        <w:gridCol w:w="1418"/>
      </w:tblGrid>
      <w:tr w:rsidR="00843920" w:rsidRPr="0081646F" w14:paraId="222B60CA" w14:textId="77777777" w:rsidTr="00291022">
        <w:tc>
          <w:tcPr>
            <w:tcW w:w="839" w:type="dxa"/>
          </w:tcPr>
          <w:p w14:paraId="6BCA19D2" w14:textId="77777777" w:rsidR="00843920" w:rsidRPr="0081646F" w:rsidRDefault="00843920" w:rsidP="004015C3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1.</w:t>
            </w:r>
            <w:r w:rsidR="00FC6CBB" w:rsidRPr="0081646F">
              <w:rPr>
                <w:szCs w:val="28"/>
              </w:rPr>
              <w:t>20</w:t>
            </w:r>
            <w:r w:rsidRPr="0081646F">
              <w:rPr>
                <w:szCs w:val="28"/>
              </w:rPr>
              <w:t>.</w:t>
            </w:r>
          </w:p>
        </w:tc>
        <w:tc>
          <w:tcPr>
            <w:tcW w:w="2422" w:type="dxa"/>
          </w:tcPr>
          <w:p w14:paraId="434D8493" w14:textId="77777777" w:rsidR="00843920" w:rsidRPr="0081646F" w:rsidRDefault="00FC6CBB" w:rsidP="00F70D92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Нежилое здание с земельным участком, расположенн</w:t>
            </w:r>
            <w:r w:rsidR="00F70D92" w:rsidRPr="0081646F">
              <w:rPr>
                <w:szCs w:val="28"/>
              </w:rPr>
              <w:t>ые</w:t>
            </w:r>
            <w:r w:rsidRPr="0081646F">
              <w:rPr>
                <w:szCs w:val="28"/>
              </w:rPr>
              <w:t xml:space="preserve"> по адресу: Пермский край, </w:t>
            </w:r>
            <w:proofErr w:type="spellStart"/>
            <w:r w:rsidRPr="0081646F">
              <w:rPr>
                <w:szCs w:val="28"/>
              </w:rPr>
              <w:t>Добрянский</w:t>
            </w:r>
            <w:proofErr w:type="spellEnd"/>
            <w:r w:rsidRPr="0081646F">
              <w:rPr>
                <w:szCs w:val="28"/>
              </w:rPr>
              <w:t xml:space="preserve"> городско</w:t>
            </w:r>
            <w:r w:rsidR="00F70D92" w:rsidRPr="0081646F">
              <w:rPr>
                <w:szCs w:val="28"/>
              </w:rPr>
              <w:t xml:space="preserve">й округ,        </w:t>
            </w:r>
            <w:r w:rsidR="00F70D92" w:rsidRPr="0081646F">
              <w:rPr>
                <w:szCs w:val="28"/>
              </w:rPr>
              <w:lastRenderedPageBreak/>
              <w:t xml:space="preserve">д. </w:t>
            </w:r>
            <w:proofErr w:type="spellStart"/>
            <w:r w:rsidRPr="0081646F">
              <w:rPr>
                <w:szCs w:val="28"/>
              </w:rPr>
              <w:t>Липово</w:t>
            </w:r>
            <w:proofErr w:type="spellEnd"/>
            <w:r w:rsidRPr="0081646F">
              <w:rPr>
                <w:szCs w:val="28"/>
              </w:rPr>
              <w:t xml:space="preserve">, </w:t>
            </w:r>
            <w:r w:rsidR="00E046B6" w:rsidRPr="0081646F">
              <w:rPr>
                <w:szCs w:val="28"/>
              </w:rPr>
              <w:br/>
            </w:r>
            <w:r w:rsidRPr="0081646F">
              <w:rPr>
                <w:szCs w:val="28"/>
              </w:rPr>
              <w:t>ул.</w:t>
            </w:r>
            <w:r w:rsidR="00E046B6" w:rsidRPr="0081646F">
              <w:rPr>
                <w:szCs w:val="28"/>
              </w:rPr>
              <w:t xml:space="preserve"> </w:t>
            </w:r>
            <w:r w:rsidRPr="0081646F">
              <w:rPr>
                <w:szCs w:val="28"/>
              </w:rPr>
              <w:t>Молодежная, д. 3</w:t>
            </w:r>
          </w:p>
        </w:tc>
        <w:tc>
          <w:tcPr>
            <w:tcW w:w="3260" w:type="dxa"/>
          </w:tcPr>
          <w:p w14:paraId="0FE3DBD7" w14:textId="77777777" w:rsidR="00D043F4" w:rsidRPr="0081646F" w:rsidRDefault="00FC6CBB" w:rsidP="00E046B6">
            <w:pPr>
              <w:jc w:val="both"/>
              <w:rPr>
                <w:szCs w:val="28"/>
              </w:rPr>
            </w:pPr>
            <w:r w:rsidRPr="0081646F">
              <w:rPr>
                <w:szCs w:val="28"/>
              </w:rPr>
              <w:lastRenderedPageBreak/>
              <w:t>Общая площадь здания с кадастровым номером 59:18:0520101:1208 - 253,4 кв.</w:t>
            </w:r>
            <w:r w:rsidR="00E046B6" w:rsidRPr="0081646F">
              <w:rPr>
                <w:szCs w:val="28"/>
              </w:rPr>
              <w:t xml:space="preserve"> </w:t>
            </w:r>
            <w:r w:rsidRPr="0081646F">
              <w:rPr>
                <w:szCs w:val="28"/>
              </w:rPr>
              <w:t xml:space="preserve">м; общая площадь земельного участка с кадастровым номером 59:18:0520101:203 - </w:t>
            </w:r>
            <w:r w:rsidRPr="0081646F">
              <w:rPr>
                <w:szCs w:val="28"/>
              </w:rPr>
              <w:lastRenderedPageBreak/>
              <w:t>2896,0 кв.</w:t>
            </w:r>
            <w:r w:rsidR="00E046B6" w:rsidRPr="0081646F">
              <w:rPr>
                <w:szCs w:val="28"/>
              </w:rPr>
              <w:t xml:space="preserve"> </w:t>
            </w:r>
            <w:r w:rsidRPr="0081646F">
              <w:rPr>
                <w:szCs w:val="28"/>
              </w:rPr>
              <w:t>м, категория земель – земли населенных пунктов, вид разрешенного использования – коммунальное обслуживание</w:t>
            </w:r>
          </w:p>
        </w:tc>
        <w:tc>
          <w:tcPr>
            <w:tcW w:w="1134" w:type="dxa"/>
            <w:vAlign w:val="center"/>
          </w:tcPr>
          <w:p w14:paraId="337571D1" w14:textId="77777777" w:rsidR="00843920" w:rsidRPr="0081646F" w:rsidRDefault="00AD02BE" w:rsidP="00291022">
            <w:pPr>
              <w:ind w:right="-2"/>
              <w:jc w:val="center"/>
              <w:rPr>
                <w:szCs w:val="28"/>
              </w:rPr>
            </w:pPr>
            <w:r w:rsidRPr="0081646F">
              <w:rPr>
                <w:szCs w:val="28"/>
              </w:rPr>
              <w:lastRenderedPageBreak/>
              <w:t>3 156,838</w:t>
            </w:r>
          </w:p>
        </w:tc>
        <w:tc>
          <w:tcPr>
            <w:tcW w:w="850" w:type="dxa"/>
            <w:vAlign w:val="center"/>
          </w:tcPr>
          <w:p w14:paraId="3B9C26EF" w14:textId="77777777" w:rsidR="00843920" w:rsidRPr="0081646F" w:rsidRDefault="00843920" w:rsidP="001D18F7">
            <w:pPr>
              <w:ind w:right="-2"/>
              <w:jc w:val="center"/>
              <w:rPr>
                <w:szCs w:val="28"/>
              </w:rPr>
            </w:pPr>
            <w:r w:rsidRPr="0081646F">
              <w:rPr>
                <w:szCs w:val="28"/>
              </w:rPr>
              <w:t>0,000</w:t>
            </w:r>
          </w:p>
        </w:tc>
        <w:tc>
          <w:tcPr>
            <w:tcW w:w="1418" w:type="dxa"/>
            <w:vAlign w:val="center"/>
          </w:tcPr>
          <w:p w14:paraId="708E67A7" w14:textId="77777777" w:rsidR="00843920" w:rsidRPr="0081646F" w:rsidRDefault="00843920" w:rsidP="001D18F7">
            <w:pPr>
              <w:ind w:right="-2"/>
              <w:jc w:val="center"/>
              <w:rPr>
                <w:szCs w:val="28"/>
              </w:rPr>
            </w:pPr>
            <w:r w:rsidRPr="0081646F">
              <w:rPr>
                <w:szCs w:val="28"/>
              </w:rPr>
              <w:t>нет</w:t>
            </w:r>
          </w:p>
        </w:tc>
      </w:tr>
      <w:tr w:rsidR="00843920" w:rsidRPr="0081646F" w14:paraId="6484C21F" w14:textId="77777777" w:rsidTr="00291022">
        <w:tc>
          <w:tcPr>
            <w:tcW w:w="839" w:type="dxa"/>
          </w:tcPr>
          <w:p w14:paraId="752CE73E" w14:textId="77777777" w:rsidR="00843920" w:rsidRPr="0081646F" w:rsidRDefault="00B260AA" w:rsidP="00B260AA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2.2.</w:t>
            </w:r>
          </w:p>
        </w:tc>
        <w:tc>
          <w:tcPr>
            <w:tcW w:w="2422" w:type="dxa"/>
          </w:tcPr>
          <w:p w14:paraId="56B028C3" w14:textId="77777777" w:rsidR="00843920" w:rsidRPr="0081646F" w:rsidRDefault="00D83FB2" w:rsidP="00D83FB2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Автомобиль ГАЗ-322171, расположенный по адресу: Пермский край, г. Добрянка</w:t>
            </w:r>
          </w:p>
        </w:tc>
        <w:tc>
          <w:tcPr>
            <w:tcW w:w="3260" w:type="dxa"/>
          </w:tcPr>
          <w:p w14:paraId="3F18A8C4" w14:textId="77777777" w:rsidR="00843920" w:rsidRPr="0081646F" w:rsidRDefault="00D83FB2" w:rsidP="00B42E93">
            <w:pPr>
              <w:widowControl w:val="0"/>
              <w:jc w:val="both"/>
              <w:rPr>
                <w:szCs w:val="28"/>
              </w:rPr>
            </w:pPr>
            <w:r w:rsidRPr="0081646F">
              <w:rPr>
                <w:szCs w:val="28"/>
              </w:rPr>
              <w:t xml:space="preserve">Автобус специальный для перевозки детей, год изготовления 2012, модель, </w:t>
            </w:r>
            <w:r w:rsidR="00397DCD" w:rsidRPr="0081646F">
              <w:rPr>
                <w:szCs w:val="28"/>
              </w:rPr>
              <w:br/>
            </w:r>
            <w:r w:rsidRPr="0081646F">
              <w:rPr>
                <w:szCs w:val="28"/>
              </w:rPr>
              <w:t>№ двигателя - *421600*С1103247*, идентификационный номер (VIN) X96322171С0741605, номер кузова 322121С0518390, цвет кузова - желтый, государственный регистрационный знак В529ОМ159</w:t>
            </w:r>
          </w:p>
        </w:tc>
        <w:tc>
          <w:tcPr>
            <w:tcW w:w="1134" w:type="dxa"/>
            <w:vAlign w:val="center"/>
          </w:tcPr>
          <w:p w14:paraId="300F3E92" w14:textId="77777777" w:rsidR="00843920" w:rsidRPr="0081646F" w:rsidRDefault="00AD02BE" w:rsidP="00AD02BE">
            <w:pPr>
              <w:ind w:right="-2"/>
              <w:jc w:val="center"/>
              <w:rPr>
                <w:szCs w:val="28"/>
                <w:highlight w:val="yellow"/>
              </w:rPr>
            </w:pPr>
            <w:r w:rsidRPr="0081646F">
              <w:rPr>
                <w:szCs w:val="28"/>
              </w:rPr>
              <w:t>871,108</w:t>
            </w:r>
          </w:p>
        </w:tc>
        <w:tc>
          <w:tcPr>
            <w:tcW w:w="850" w:type="dxa"/>
            <w:vAlign w:val="center"/>
          </w:tcPr>
          <w:p w14:paraId="53E038EF" w14:textId="77777777" w:rsidR="00843920" w:rsidRPr="0081646F" w:rsidRDefault="00843920" w:rsidP="001D18F7">
            <w:pPr>
              <w:ind w:right="-2"/>
              <w:jc w:val="center"/>
              <w:rPr>
                <w:szCs w:val="28"/>
                <w:highlight w:val="yellow"/>
              </w:rPr>
            </w:pPr>
            <w:r w:rsidRPr="0081646F">
              <w:rPr>
                <w:szCs w:val="28"/>
              </w:rPr>
              <w:t>0,000</w:t>
            </w:r>
          </w:p>
        </w:tc>
        <w:tc>
          <w:tcPr>
            <w:tcW w:w="1418" w:type="dxa"/>
            <w:vAlign w:val="center"/>
          </w:tcPr>
          <w:p w14:paraId="5BF5171E" w14:textId="77777777" w:rsidR="00843920" w:rsidRPr="0081646F" w:rsidRDefault="00843920" w:rsidP="001D18F7">
            <w:pPr>
              <w:ind w:right="-2"/>
              <w:jc w:val="center"/>
              <w:rPr>
                <w:szCs w:val="28"/>
              </w:rPr>
            </w:pPr>
            <w:r w:rsidRPr="0081646F">
              <w:rPr>
                <w:szCs w:val="28"/>
              </w:rPr>
              <w:t>нет</w:t>
            </w:r>
          </w:p>
        </w:tc>
      </w:tr>
      <w:tr w:rsidR="00843920" w:rsidRPr="0081646F" w14:paraId="69D25A09" w14:textId="77777777" w:rsidTr="00291022">
        <w:tc>
          <w:tcPr>
            <w:tcW w:w="839" w:type="dxa"/>
          </w:tcPr>
          <w:p w14:paraId="54181280" w14:textId="77777777" w:rsidR="00843920" w:rsidRPr="0081646F" w:rsidRDefault="00B260AA" w:rsidP="001D18F7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2.3</w:t>
            </w:r>
            <w:r w:rsidR="005E32CA" w:rsidRPr="0081646F">
              <w:rPr>
                <w:szCs w:val="28"/>
              </w:rPr>
              <w:t>.</w:t>
            </w:r>
          </w:p>
        </w:tc>
        <w:tc>
          <w:tcPr>
            <w:tcW w:w="2422" w:type="dxa"/>
          </w:tcPr>
          <w:p w14:paraId="3A8AA047" w14:textId="77777777" w:rsidR="00843920" w:rsidRPr="0081646F" w:rsidRDefault="00D83FB2" w:rsidP="00D83FB2">
            <w:pPr>
              <w:ind w:right="-2"/>
              <w:rPr>
                <w:szCs w:val="28"/>
              </w:rPr>
            </w:pPr>
            <w:r w:rsidRPr="0081646F">
              <w:rPr>
                <w:szCs w:val="28"/>
              </w:rPr>
              <w:t>Автомобиль ГАЗ-322132, расположенный по адресу: Пермский край, г. Добрянка</w:t>
            </w:r>
          </w:p>
        </w:tc>
        <w:tc>
          <w:tcPr>
            <w:tcW w:w="3260" w:type="dxa"/>
          </w:tcPr>
          <w:p w14:paraId="73338D38" w14:textId="77777777" w:rsidR="00843920" w:rsidRPr="0081646F" w:rsidRDefault="00D83FB2" w:rsidP="001B1C33">
            <w:pPr>
              <w:widowControl w:val="0"/>
              <w:jc w:val="both"/>
              <w:rPr>
                <w:szCs w:val="28"/>
              </w:rPr>
            </w:pPr>
            <w:r w:rsidRPr="0081646F">
              <w:rPr>
                <w:szCs w:val="28"/>
              </w:rPr>
              <w:t>Автобус специальный для перевозки детей, год изготовления 2012, модель, № двигателя – 421600*С0902922, идентификационный номер (VIN) X96322132С0736229, номер кузова 322100С0512887, цвет кузова - желтый, государственный регистрационный знак В218ОМ159</w:t>
            </w:r>
          </w:p>
        </w:tc>
        <w:tc>
          <w:tcPr>
            <w:tcW w:w="1134" w:type="dxa"/>
            <w:vAlign w:val="center"/>
          </w:tcPr>
          <w:p w14:paraId="1BBD9DD9" w14:textId="77777777" w:rsidR="00843920" w:rsidRPr="0081646F" w:rsidRDefault="00AD02BE" w:rsidP="00AD02BE">
            <w:pPr>
              <w:ind w:right="-2"/>
              <w:jc w:val="center"/>
              <w:rPr>
                <w:szCs w:val="28"/>
                <w:highlight w:val="yellow"/>
              </w:rPr>
            </w:pPr>
            <w:r w:rsidRPr="0081646F">
              <w:rPr>
                <w:szCs w:val="28"/>
              </w:rPr>
              <w:t>712,500</w:t>
            </w:r>
          </w:p>
        </w:tc>
        <w:tc>
          <w:tcPr>
            <w:tcW w:w="850" w:type="dxa"/>
            <w:vAlign w:val="center"/>
          </w:tcPr>
          <w:p w14:paraId="545D5517" w14:textId="77777777" w:rsidR="00843920" w:rsidRPr="0081646F" w:rsidRDefault="00E708BC" w:rsidP="00E708BC">
            <w:pPr>
              <w:ind w:right="-2"/>
              <w:jc w:val="center"/>
              <w:rPr>
                <w:szCs w:val="28"/>
                <w:highlight w:val="yellow"/>
              </w:rPr>
            </w:pPr>
            <w:r w:rsidRPr="0081646F">
              <w:rPr>
                <w:szCs w:val="28"/>
              </w:rPr>
              <w:t>45,151</w:t>
            </w:r>
          </w:p>
        </w:tc>
        <w:tc>
          <w:tcPr>
            <w:tcW w:w="1418" w:type="dxa"/>
            <w:vAlign w:val="center"/>
          </w:tcPr>
          <w:p w14:paraId="1B96233B" w14:textId="77777777" w:rsidR="00843920" w:rsidRPr="0081646F" w:rsidRDefault="00843920" w:rsidP="001D18F7">
            <w:pPr>
              <w:ind w:right="-2"/>
              <w:jc w:val="center"/>
              <w:rPr>
                <w:szCs w:val="28"/>
              </w:rPr>
            </w:pPr>
            <w:r w:rsidRPr="0081646F">
              <w:rPr>
                <w:szCs w:val="28"/>
              </w:rPr>
              <w:t>нет</w:t>
            </w:r>
          </w:p>
        </w:tc>
      </w:tr>
    </w:tbl>
    <w:p w14:paraId="45D4EFAC" w14:textId="77777777" w:rsidR="00464C1A" w:rsidRPr="0081646F" w:rsidRDefault="00397DCD" w:rsidP="00331B04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81646F">
        <w:rPr>
          <w:szCs w:val="28"/>
        </w:rPr>
        <w:t>п</w:t>
      </w:r>
      <w:r w:rsidR="006B6C40" w:rsidRPr="0081646F">
        <w:rPr>
          <w:szCs w:val="28"/>
        </w:rPr>
        <w:t>озицию</w:t>
      </w:r>
      <w:r w:rsidR="00464C1A" w:rsidRPr="0081646F">
        <w:rPr>
          <w:szCs w:val="28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37"/>
        <w:gridCol w:w="2628"/>
        <w:gridCol w:w="1558"/>
        <w:gridCol w:w="1500"/>
        <w:gridCol w:w="1132"/>
      </w:tblGrid>
      <w:tr w:rsidR="00FC6CBB" w:rsidRPr="0081646F" w14:paraId="19BDFDC3" w14:textId="77777777" w:rsidTr="00145C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9D" w14:textId="77777777" w:rsidR="00FC6CBB" w:rsidRPr="0081646F" w:rsidRDefault="00FC6CBB" w:rsidP="00FC6CBB">
            <w:pPr>
              <w:jc w:val="both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E72" w14:textId="77777777" w:rsidR="00FC6CBB" w:rsidRPr="0081646F" w:rsidRDefault="00FC6CBB" w:rsidP="00FC6C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C1BC" w14:textId="77777777" w:rsidR="00FC6CBB" w:rsidRPr="0081646F" w:rsidRDefault="00FC6CBB" w:rsidP="00FC6CBB">
            <w:pPr>
              <w:jc w:val="center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51 212,668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3D96" w14:textId="77777777" w:rsidR="00FC6CBB" w:rsidRPr="0081646F" w:rsidRDefault="00FC6CBB" w:rsidP="00FC6CBB">
            <w:pPr>
              <w:jc w:val="center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25 783,152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9BD" w14:textId="77777777" w:rsidR="00FC6CBB" w:rsidRPr="0081646F" w:rsidRDefault="00FC6CBB" w:rsidP="00FC6CBB">
            <w:pPr>
              <w:jc w:val="both"/>
              <w:rPr>
                <w:snapToGrid w:val="0"/>
                <w:szCs w:val="28"/>
              </w:rPr>
            </w:pPr>
          </w:p>
        </w:tc>
      </w:tr>
    </w:tbl>
    <w:p w14:paraId="28BCDADD" w14:textId="77777777" w:rsidR="008F7468" w:rsidRPr="0081646F" w:rsidRDefault="0037534B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 w:rsidRPr="0081646F">
        <w:rPr>
          <w:szCs w:val="28"/>
        </w:rPr>
        <w:t>изложить в следующей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89"/>
        <w:gridCol w:w="2513"/>
        <w:gridCol w:w="1656"/>
        <w:gridCol w:w="1657"/>
        <w:gridCol w:w="1040"/>
      </w:tblGrid>
      <w:tr w:rsidR="00D506D2" w:rsidRPr="0081646F" w14:paraId="09F688CB" w14:textId="77777777" w:rsidTr="00FC6CB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0C86" w14:textId="77777777" w:rsidR="009548E6" w:rsidRPr="0081646F" w:rsidRDefault="009548E6">
            <w:pPr>
              <w:jc w:val="both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ИТОГО: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261" w14:textId="77777777" w:rsidR="009548E6" w:rsidRPr="0081646F" w:rsidRDefault="009548E6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D43" w14:textId="77777777" w:rsidR="009548E6" w:rsidRPr="0081646F" w:rsidRDefault="00E708BC" w:rsidP="004E0F69">
            <w:pPr>
              <w:jc w:val="center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5</w:t>
            </w:r>
            <w:r w:rsidR="004E0F69" w:rsidRPr="0081646F">
              <w:rPr>
                <w:snapToGrid w:val="0"/>
                <w:szCs w:val="28"/>
              </w:rPr>
              <w:t>5</w:t>
            </w:r>
            <w:r w:rsidRPr="0081646F">
              <w:rPr>
                <w:snapToGrid w:val="0"/>
                <w:szCs w:val="28"/>
              </w:rPr>
              <w:t> </w:t>
            </w:r>
            <w:r w:rsidR="004E0F69" w:rsidRPr="0081646F">
              <w:rPr>
                <w:snapToGrid w:val="0"/>
                <w:szCs w:val="28"/>
              </w:rPr>
              <w:t>953</w:t>
            </w:r>
            <w:r w:rsidRPr="0081646F">
              <w:rPr>
                <w:snapToGrid w:val="0"/>
                <w:szCs w:val="28"/>
              </w:rPr>
              <w:t>,</w:t>
            </w:r>
            <w:r w:rsidR="004E0F69" w:rsidRPr="0081646F">
              <w:rPr>
                <w:snapToGrid w:val="0"/>
                <w:szCs w:val="28"/>
              </w:rPr>
              <w:t>114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E01" w14:textId="77777777" w:rsidR="009548E6" w:rsidRPr="0081646F" w:rsidRDefault="00E708BC" w:rsidP="00737C62">
            <w:pPr>
              <w:jc w:val="center"/>
              <w:rPr>
                <w:snapToGrid w:val="0"/>
                <w:szCs w:val="28"/>
              </w:rPr>
            </w:pPr>
            <w:r w:rsidRPr="0081646F">
              <w:rPr>
                <w:snapToGrid w:val="0"/>
                <w:szCs w:val="28"/>
              </w:rPr>
              <w:t>25 </w:t>
            </w:r>
            <w:r w:rsidR="00737C62" w:rsidRPr="0081646F">
              <w:rPr>
                <w:snapToGrid w:val="0"/>
                <w:szCs w:val="28"/>
              </w:rPr>
              <w:t>828</w:t>
            </w:r>
            <w:r w:rsidRPr="0081646F">
              <w:rPr>
                <w:snapToGrid w:val="0"/>
                <w:szCs w:val="28"/>
              </w:rPr>
              <w:t>,303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DF6" w14:textId="77777777" w:rsidR="009548E6" w:rsidRPr="0081646F" w:rsidRDefault="009548E6">
            <w:pPr>
              <w:jc w:val="both"/>
              <w:rPr>
                <w:snapToGrid w:val="0"/>
                <w:szCs w:val="28"/>
              </w:rPr>
            </w:pPr>
          </w:p>
        </w:tc>
      </w:tr>
    </w:tbl>
    <w:p w14:paraId="51EA7FBA" w14:textId="60C66E8C" w:rsidR="00FE5D64" w:rsidRPr="0081646F" w:rsidRDefault="00397DCD" w:rsidP="00FE5D64">
      <w:pPr>
        <w:ind w:firstLine="709"/>
        <w:jc w:val="both"/>
        <w:rPr>
          <w:szCs w:val="28"/>
        </w:rPr>
      </w:pPr>
      <w:r w:rsidRPr="0081646F">
        <w:rPr>
          <w:szCs w:val="28"/>
        </w:rPr>
        <w:t>2.</w:t>
      </w:r>
      <w:r w:rsidR="0081646F">
        <w:rPr>
          <w:szCs w:val="28"/>
        </w:rPr>
        <w:tab/>
      </w:r>
      <w:r w:rsidR="00FE5D64" w:rsidRPr="0081646F">
        <w:rPr>
          <w:szCs w:val="28"/>
        </w:rPr>
        <w:t xml:space="preserve"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dobr-pravo.ru, </w:t>
      </w:r>
      <w:r w:rsidR="0081646F">
        <w:rPr>
          <w:szCs w:val="28"/>
        </w:rPr>
        <w:br/>
      </w:r>
      <w:r w:rsidR="00FE5D64" w:rsidRPr="0081646F">
        <w:rPr>
          <w:szCs w:val="28"/>
        </w:rPr>
        <w:lastRenderedPageBreak/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2C32F450" w14:textId="0BA96726" w:rsidR="003141D0" w:rsidRPr="0081646F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 w:rsidRPr="0081646F">
        <w:rPr>
          <w:szCs w:val="28"/>
        </w:rPr>
        <w:t>3.</w:t>
      </w:r>
      <w:r w:rsidR="0081646F">
        <w:rPr>
          <w:szCs w:val="28"/>
        </w:rPr>
        <w:tab/>
      </w:r>
      <w:r w:rsidRPr="0081646F">
        <w:rPr>
          <w:szCs w:val="28"/>
        </w:rPr>
        <w:t>Настоящее решение вступает в силу после его официального опубликования.</w:t>
      </w:r>
    </w:p>
    <w:p w14:paraId="39D37090" w14:textId="77777777" w:rsidR="00322E4A" w:rsidRPr="0081646F" w:rsidRDefault="00322E4A" w:rsidP="00322E4A">
      <w:pPr>
        <w:ind w:right="-1"/>
        <w:rPr>
          <w:szCs w:val="28"/>
        </w:rPr>
      </w:pPr>
    </w:p>
    <w:p w14:paraId="7F92136F" w14:textId="77777777" w:rsidR="003141D0" w:rsidRPr="0081646F" w:rsidRDefault="003141D0" w:rsidP="00322E4A">
      <w:pPr>
        <w:ind w:right="-1"/>
        <w:rPr>
          <w:szCs w:val="28"/>
        </w:rPr>
      </w:pPr>
    </w:p>
    <w:p w14:paraId="22008256" w14:textId="77777777" w:rsidR="003141D0" w:rsidRPr="0081646F" w:rsidRDefault="003141D0" w:rsidP="00322E4A">
      <w:pPr>
        <w:ind w:right="-1"/>
        <w:rPr>
          <w:szCs w:val="28"/>
        </w:rPr>
      </w:pPr>
    </w:p>
    <w:p w14:paraId="0894DE35" w14:textId="77777777" w:rsidR="004015C3" w:rsidRPr="0081646F" w:rsidRDefault="004015C3" w:rsidP="004015C3">
      <w:pPr>
        <w:rPr>
          <w:szCs w:val="28"/>
        </w:rPr>
      </w:pPr>
      <w:r w:rsidRPr="0081646F">
        <w:rPr>
          <w:szCs w:val="28"/>
        </w:rPr>
        <w:t>Председатель Думы Добрянского</w:t>
      </w:r>
    </w:p>
    <w:p w14:paraId="521D5D3C" w14:textId="51E67095" w:rsidR="007E5F58" w:rsidRPr="0081646F" w:rsidRDefault="004015C3" w:rsidP="0037534B">
      <w:pPr>
        <w:rPr>
          <w:snapToGrid w:val="0"/>
          <w:szCs w:val="28"/>
        </w:rPr>
      </w:pPr>
      <w:r w:rsidRPr="0081646F">
        <w:rPr>
          <w:szCs w:val="28"/>
        </w:rPr>
        <w:t>городского округа</w:t>
      </w:r>
      <w:r w:rsidRPr="0081646F">
        <w:rPr>
          <w:szCs w:val="28"/>
        </w:rPr>
        <w:tab/>
      </w:r>
      <w:r w:rsidRPr="0081646F">
        <w:rPr>
          <w:szCs w:val="28"/>
        </w:rPr>
        <w:tab/>
      </w:r>
      <w:r w:rsidRPr="0081646F">
        <w:rPr>
          <w:szCs w:val="28"/>
        </w:rPr>
        <w:tab/>
      </w:r>
      <w:r w:rsidRPr="0081646F">
        <w:rPr>
          <w:szCs w:val="28"/>
        </w:rPr>
        <w:tab/>
      </w:r>
      <w:r w:rsidRPr="0081646F">
        <w:rPr>
          <w:szCs w:val="28"/>
        </w:rPr>
        <w:tab/>
      </w:r>
      <w:r w:rsidRPr="0081646F">
        <w:rPr>
          <w:szCs w:val="28"/>
        </w:rPr>
        <w:tab/>
      </w:r>
      <w:r w:rsidR="0081646F">
        <w:rPr>
          <w:szCs w:val="28"/>
        </w:rPr>
        <w:tab/>
      </w:r>
      <w:r w:rsidR="0081646F">
        <w:rPr>
          <w:szCs w:val="28"/>
        </w:rPr>
        <w:tab/>
      </w:r>
      <w:r w:rsidRPr="0081646F">
        <w:rPr>
          <w:szCs w:val="28"/>
        </w:rPr>
        <w:t>А.Ф. Палкин</w:t>
      </w:r>
      <w:r w:rsidR="007D349B">
        <w:rPr>
          <w:noProof/>
          <w:szCs w:val="28"/>
        </w:rPr>
        <w:pict w14:anchorId="5DE42B5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85pt;margin-top:774.25pt;width:266.45pt;height:29.5pt;z-index:251665920;mso-position-horizontal-relative:page;mso-position-vertical-relative:page" filled="f" stroked="f">
            <v:textbox style="mso-next-textbox:#_x0000_s1030" inset="0,0,0,0">
              <w:txbxContent>
                <w:p w14:paraId="7F59883B" w14:textId="77777777" w:rsidR="00B554D0" w:rsidRPr="0037534B" w:rsidRDefault="00B554D0" w:rsidP="0037534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D349B">
        <w:rPr>
          <w:noProof/>
          <w:szCs w:val="28"/>
        </w:rPr>
        <w:pict w14:anchorId="155F5A83">
          <v:shape id="_x0000_s1029" type="#_x0000_t202" style="position:absolute;margin-left:59.85pt;margin-top:774.25pt;width:266.45pt;height:29.5pt;z-index:251664896;mso-position-horizontal-relative:page;mso-position-vertical-relative:page" filled="f" stroked="f">
            <v:textbox style="mso-next-textbox:#_x0000_s1029" inset="0,0,0,0">
              <w:txbxContent>
                <w:p w14:paraId="3D8A0F35" w14:textId="77777777" w:rsidR="00B554D0" w:rsidRPr="00086298" w:rsidRDefault="00B554D0" w:rsidP="00B554D0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D349B">
        <w:rPr>
          <w:noProof/>
          <w:szCs w:val="28"/>
        </w:rPr>
        <w:pict w14:anchorId="06200605">
          <v:shape id="Text Box 281" o:spid="_x0000_s1026" type="#_x0000_t202" style="position:absolute;margin-left:59.85pt;margin-top:774.25pt;width:266.45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<v:textbox style="mso-next-textbox:#Text Box 281" inset="0,0,0,0">
              <w:txbxContent>
                <w:p w14:paraId="77868CE5" w14:textId="77777777" w:rsidR="00322E4A" w:rsidRPr="00086298" w:rsidRDefault="00322E4A" w:rsidP="00322E4A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D349B">
        <w:rPr>
          <w:noProof/>
          <w:szCs w:val="28"/>
        </w:rPr>
        <w:pict w14:anchorId="1593AAA9">
          <v:shape id="Text Box 269" o:spid="_x0000_s1027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<v:textbox style="mso-next-textbox:#Text Box 269" inset="0,0,0,0">
              <w:txbxContent>
                <w:p w14:paraId="23D6877E" w14:textId="77777777"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81646F" w:rsidSect="0081646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28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8193" w14:textId="77777777" w:rsidR="00EE3F19" w:rsidRDefault="00EE3F19">
      <w:r>
        <w:separator/>
      </w:r>
    </w:p>
  </w:endnote>
  <w:endnote w:type="continuationSeparator" w:id="0">
    <w:p w14:paraId="3431F175" w14:textId="77777777" w:rsidR="00EE3F19" w:rsidRDefault="00E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FEF0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50E5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CAB" w14:textId="77777777" w:rsidR="00EE3F19" w:rsidRDefault="00EE3F19">
      <w:r>
        <w:separator/>
      </w:r>
    </w:p>
  </w:footnote>
  <w:footnote w:type="continuationSeparator" w:id="0">
    <w:p w14:paraId="1AB81EB2" w14:textId="77777777" w:rsidR="00EE3F19" w:rsidRDefault="00EE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8A2" w14:textId="4A886A5B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46F">
      <w:rPr>
        <w:rStyle w:val="ad"/>
        <w:noProof/>
      </w:rPr>
      <w:t>1</w:t>
    </w:r>
    <w:r>
      <w:rPr>
        <w:rStyle w:val="ad"/>
      </w:rPr>
      <w:fldChar w:fldCharType="end"/>
    </w:r>
  </w:p>
  <w:p w14:paraId="58F9E7E8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D557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0F69">
      <w:rPr>
        <w:rStyle w:val="ad"/>
        <w:noProof/>
      </w:rPr>
      <w:t>2</w:t>
    </w:r>
    <w:r>
      <w:rPr>
        <w:rStyle w:val="ad"/>
      </w:rPr>
      <w:fldChar w:fldCharType="end"/>
    </w:r>
  </w:p>
  <w:p w14:paraId="407631A3" w14:textId="77777777" w:rsidR="00B12253" w:rsidRDefault="00B12253">
    <w:pPr>
      <w:pStyle w:val="a3"/>
    </w:pPr>
  </w:p>
  <w:p w14:paraId="115B1B8D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2919767">
    <w:abstractNumId w:val="1"/>
  </w:num>
  <w:num w:numId="2" w16cid:durableId="12728992">
    <w:abstractNumId w:val="6"/>
  </w:num>
  <w:num w:numId="3" w16cid:durableId="695235444">
    <w:abstractNumId w:val="5"/>
  </w:num>
  <w:num w:numId="4" w16cid:durableId="1379428815">
    <w:abstractNumId w:val="8"/>
  </w:num>
  <w:num w:numId="5" w16cid:durableId="1149203222">
    <w:abstractNumId w:val="7"/>
  </w:num>
  <w:num w:numId="6" w16cid:durableId="1282421162">
    <w:abstractNumId w:val="2"/>
  </w:num>
  <w:num w:numId="7" w16cid:durableId="1603954596">
    <w:abstractNumId w:val="4"/>
  </w:num>
  <w:num w:numId="8" w16cid:durableId="729958193">
    <w:abstractNumId w:val="0"/>
  </w:num>
  <w:num w:numId="9" w16cid:durableId="29133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82"/>
    <w:rsid w:val="0000561F"/>
    <w:rsid w:val="000117F1"/>
    <w:rsid w:val="00031EB5"/>
    <w:rsid w:val="000320E4"/>
    <w:rsid w:val="0005676C"/>
    <w:rsid w:val="000649C6"/>
    <w:rsid w:val="0006647E"/>
    <w:rsid w:val="0007358C"/>
    <w:rsid w:val="00086298"/>
    <w:rsid w:val="00091824"/>
    <w:rsid w:val="000A1018"/>
    <w:rsid w:val="000A1249"/>
    <w:rsid w:val="000B2704"/>
    <w:rsid w:val="000C0788"/>
    <w:rsid w:val="000E0578"/>
    <w:rsid w:val="000E11CD"/>
    <w:rsid w:val="001262F3"/>
    <w:rsid w:val="001356F5"/>
    <w:rsid w:val="00136C19"/>
    <w:rsid w:val="001450B8"/>
    <w:rsid w:val="00145C4E"/>
    <w:rsid w:val="001617A8"/>
    <w:rsid w:val="00165429"/>
    <w:rsid w:val="00167EA8"/>
    <w:rsid w:val="00175A03"/>
    <w:rsid w:val="00186AF6"/>
    <w:rsid w:val="00191FB7"/>
    <w:rsid w:val="001B1C33"/>
    <w:rsid w:val="001D1569"/>
    <w:rsid w:val="001D18F7"/>
    <w:rsid w:val="001D41F0"/>
    <w:rsid w:val="001D731D"/>
    <w:rsid w:val="001F45E8"/>
    <w:rsid w:val="0020666E"/>
    <w:rsid w:val="002264CF"/>
    <w:rsid w:val="00230327"/>
    <w:rsid w:val="0025393C"/>
    <w:rsid w:val="0025408E"/>
    <w:rsid w:val="00255DE3"/>
    <w:rsid w:val="00280445"/>
    <w:rsid w:val="0028108D"/>
    <w:rsid w:val="00283C05"/>
    <w:rsid w:val="0028655A"/>
    <w:rsid w:val="00290178"/>
    <w:rsid w:val="00291022"/>
    <w:rsid w:val="00294A72"/>
    <w:rsid w:val="002A1714"/>
    <w:rsid w:val="002A3EC9"/>
    <w:rsid w:val="002B180B"/>
    <w:rsid w:val="002D3BC9"/>
    <w:rsid w:val="002E0EAA"/>
    <w:rsid w:val="003141D0"/>
    <w:rsid w:val="00322E4A"/>
    <w:rsid w:val="00331B04"/>
    <w:rsid w:val="00333F77"/>
    <w:rsid w:val="003411D6"/>
    <w:rsid w:val="00344D22"/>
    <w:rsid w:val="003467EF"/>
    <w:rsid w:val="003523D0"/>
    <w:rsid w:val="00353986"/>
    <w:rsid w:val="00353DEB"/>
    <w:rsid w:val="00356188"/>
    <w:rsid w:val="00373C58"/>
    <w:rsid w:val="0037534B"/>
    <w:rsid w:val="003757D2"/>
    <w:rsid w:val="003807C0"/>
    <w:rsid w:val="0038329F"/>
    <w:rsid w:val="00397DCD"/>
    <w:rsid w:val="003A6C69"/>
    <w:rsid w:val="003B007A"/>
    <w:rsid w:val="003D3930"/>
    <w:rsid w:val="003D5864"/>
    <w:rsid w:val="003E5046"/>
    <w:rsid w:val="004015C3"/>
    <w:rsid w:val="00416345"/>
    <w:rsid w:val="00434649"/>
    <w:rsid w:val="004448E6"/>
    <w:rsid w:val="004551D0"/>
    <w:rsid w:val="0046387F"/>
    <w:rsid w:val="00464B2B"/>
    <w:rsid w:val="00464C1A"/>
    <w:rsid w:val="00466D31"/>
    <w:rsid w:val="00482187"/>
    <w:rsid w:val="004A1245"/>
    <w:rsid w:val="004A7743"/>
    <w:rsid w:val="004B0B99"/>
    <w:rsid w:val="004B621A"/>
    <w:rsid w:val="004C5295"/>
    <w:rsid w:val="004C5622"/>
    <w:rsid w:val="004C5DFD"/>
    <w:rsid w:val="004D6B50"/>
    <w:rsid w:val="004E04FA"/>
    <w:rsid w:val="004E0F69"/>
    <w:rsid w:val="004E38F7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6585"/>
    <w:rsid w:val="0057577B"/>
    <w:rsid w:val="0057694D"/>
    <w:rsid w:val="0057715E"/>
    <w:rsid w:val="00577F2C"/>
    <w:rsid w:val="00583C74"/>
    <w:rsid w:val="00585F5C"/>
    <w:rsid w:val="0059094B"/>
    <w:rsid w:val="00596801"/>
    <w:rsid w:val="005A0606"/>
    <w:rsid w:val="005D171D"/>
    <w:rsid w:val="005D246E"/>
    <w:rsid w:val="005E1D04"/>
    <w:rsid w:val="005E32CA"/>
    <w:rsid w:val="005E46AF"/>
    <w:rsid w:val="005E51EE"/>
    <w:rsid w:val="005E67F5"/>
    <w:rsid w:val="005F52DA"/>
    <w:rsid w:val="006169B1"/>
    <w:rsid w:val="006333E0"/>
    <w:rsid w:val="00657200"/>
    <w:rsid w:val="00660B2D"/>
    <w:rsid w:val="0066141F"/>
    <w:rsid w:val="006635A6"/>
    <w:rsid w:val="00673510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4584"/>
    <w:rsid w:val="00713B5B"/>
    <w:rsid w:val="00723B33"/>
    <w:rsid w:val="00736B92"/>
    <w:rsid w:val="00737C62"/>
    <w:rsid w:val="00742F08"/>
    <w:rsid w:val="00751BB8"/>
    <w:rsid w:val="00761D5E"/>
    <w:rsid w:val="00785DEA"/>
    <w:rsid w:val="007972D8"/>
    <w:rsid w:val="007A4A68"/>
    <w:rsid w:val="007B1DD3"/>
    <w:rsid w:val="007B44B1"/>
    <w:rsid w:val="007D2010"/>
    <w:rsid w:val="007D2428"/>
    <w:rsid w:val="007D349B"/>
    <w:rsid w:val="007E5F58"/>
    <w:rsid w:val="007E65EC"/>
    <w:rsid w:val="007E6DD0"/>
    <w:rsid w:val="007F1A2D"/>
    <w:rsid w:val="007F3D99"/>
    <w:rsid w:val="00813D11"/>
    <w:rsid w:val="0081646F"/>
    <w:rsid w:val="00821DCF"/>
    <w:rsid w:val="0083426D"/>
    <w:rsid w:val="008436A5"/>
    <w:rsid w:val="00843920"/>
    <w:rsid w:val="00861BE3"/>
    <w:rsid w:val="00863D39"/>
    <w:rsid w:val="008670B6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F7468"/>
    <w:rsid w:val="00900B89"/>
    <w:rsid w:val="00903B44"/>
    <w:rsid w:val="00904FEE"/>
    <w:rsid w:val="0092195F"/>
    <w:rsid w:val="00946A6E"/>
    <w:rsid w:val="00950C6A"/>
    <w:rsid w:val="00954236"/>
    <w:rsid w:val="009548E6"/>
    <w:rsid w:val="00963182"/>
    <w:rsid w:val="009710AB"/>
    <w:rsid w:val="00973EE1"/>
    <w:rsid w:val="00975438"/>
    <w:rsid w:val="00983927"/>
    <w:rsid w:val="009A3FA9"/>
    <w:rsid w:val="009B22CA"/>
    <w:rsid w:val="009B2845"/>
    <w:rsid w:val="009D0475"/>
    <w:rsid w:val="009D074F"/>
    <w:rsid w:val="009D34A4"/>
    <w:rsid w:val="009E2095"/>
    <w:rsid w:val="009E48FD"/>
    <w:rsid w:val="009E5FDD"/>
    <w:rsid w:val="00A14B71"/>
    <w:rsid w:val="00A20CAB"/>
    <w:rsid w:val="00A2657C"/>
    <w:rsid w:val="00A37AED"/>
    <w:rsid w:val="00A45F06"/>
    <w:rsid w:val="00A55984"/>
    <w:rsid w:val="00A61FFD"/>
    <w:rsid w:val="00A62DAA"/>
    <w:rsid w:val="00A62FE8"/>
    <w:rsid w:val="00A7019E"/>
    <w:rsid w:val="00A74006"/>
    <w:rsid w:val="00AB61AD"/>
    <w:rsid w:val="00AC1204"/>
    <w:rsid w:val="00AD02BE"/>
    <w:rsid w:val="00AD467A"/>
    <w:rsid w:val="00AD69A3"/>
    <w:rsid w:val="00AF2182"/>
    <w:rsid w:val="00B12253"/>
    <w:rsid w:val="00B15FBE"/>
    <w:rsid w:val="00B17F20"/>
    <w:rsid w:val="00B22F21"/>
    <w:rsid w:val="00B24E43"/>
    <w:rsid w:val="00B260AA"/>
    <w:rsid w:val="00B323C4"/>
    <w:rsid w:val="00B42E93"/>
    <w:rsid w:val="00B44D32"/>
    <w:rsid w:val="00B523B4"/>
    <w:rsid w:val="00B554D0"/>
    <w:rsid w:val="00B61285"/>
    <w:rsid w:val="00B9765F"/>
    <w:rsid w:val="00BB160A"/>
    <w:rsid w:val="00BB3B93"/>
    <w:rsid w:val="00BC3589"/>
    <w:rsid w:val="00C11CD6"/>
    <w:rsid w:val="00C60A7E"/>
    <w:rsid w:val="00C71B3B"/>
    <w:rsid w:val="00C76D98"/>
    <w:rsid w:val="00C97BDE"/>
    <w:rsid w:val="00CB0CD4"/>
    <w:rsid w:val="00CB1D19"/>
    <w:rsid w:val="00CB625D"/>
    <w:rsid w:val="00CD3F84"/>
    <w:rsid w:val="00CE1C3E"/>
    <w:rsid w:val="00CF3E48"/>
    <w:rsid w:val="00D043F4"/>
    <w:rsid w:val="00D12D12"/>
    <w:rsid w:val="00D206CE"/>
    <w:rsid w:val="00D27412"/>
    <w:rsid w:val="00D43482"/>
    <w:rsid w:val="00D506D2"/>
    <w:rsid w:val="00D51DC3"/>
    <w:rsid w:val="00D556D2"/>
    <w:rsid w:val="00D712A8"/>
    <w:rsid w:val="00D73E08"/>
    <w:rsid w:val="00D83FB2"/>
    <w:rsid w:val="00D8436A"/>
    <w:rsid w:val="00D9516F"/>
    <w:rsid w:val="00DA24F6"/>
    <w:rsid w:val="00DB3748"/>
    <w:rsid w:val="00DC5170"/>
    <w:rsid w:val="00DE3567"/>
    <w:rsid w:val="00DE4537"/>
    <w:rsid w:val="00DE5286"/>
    <w:rsid w:val="00DF4430"/>
    <w:rsid w:val="00E026E4"/>
    <w:rsid w:val="00E046B6"/>
    <w:rsid w:val="00E06826"/>
    <w:rsid w:val="00E246F5"/>
    <w:rsid w:val="00E320FD"/>
    <w:rsid w:val="00E614D0"/>
    <w:rsid w:val="00E708BC"/>
    <w:rsid w:val="00E7272D"/>
    <w:rsid w:val="00E80EB5"/>
    <w:rsid w:val="00E8211E"/>
    <w:rsid w:val="00E82BD8"/>
    <w:rsid w:val="00E84C4E"/>
    <w:rsid w:val="00E9621F"/>
    <w:rsid w:val="00EA4E43"/>
    <w:rsid w:val="00EB2163"/>
    <w:rsid w:val="00EB2BD9"/>
    <w:rsid w:val="00EB400D"/>
    <w:rsid w:val="00EC2554"/>
    <w:rsid w:val="00ED38C7"/>
    <w:rsid w:val="00ED62BA"/>
    <w:rsid w:val="00EE3F19"/>
    <w:rsid w:val="00EE4DBD"/>
    <w:rsid w:val="00EF5B7B"/>
    <w:rsid w:val="00EF68B5"/>
    <w:rsid w:val="00F02A9D"/>
    <w:rsid w:val="00F2662F"/>
    <w:rsid w:val="00F33730"/>
    <w:rsid w:val="00F34240"/>
    <w:rsid w:val="00F407E2"/>
    <w:rsid w:val="00F43017"/>
    <w:rsid w:val="00F46037"/>
    <w:rsid w:val="00F50E8C"/>
    <w:rsid w:val="00F61BDE"/>
    <w:rsid w:val="00F70D92"/>
    <w:rsid w:val="00F919B8"/>
    <w:rsid w:val="00F96F33"/>
    <w:rsid w:val="00FB1B1E"/>
    <w:rsid w:val="00FB447A"/>
    <w:rsid w:val="00FC0FBD"/>
    <w:rsid w:val="00FC50FC"/>
    <w:rsid w:val="00FC6CBB"/>
    <w:rsid w:val="00FD415B"/>
    <w:rsid w:val="00FD4519"/>
    <w:rsid w:val="00FE1694"/>
    <w:rsid w:val="00FE3C55"/>
    <w:rsid w:val="00FE5268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5C754C8"/>
  <w15:docId w15:val="{9A085E80-4059-4C4E-82CA-9B301E6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8B88-EDE6-4FCF-9016-B703281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171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36</cp:revision>
  <cp:lastPrinted>2022-08-25T06:37:00Z</cp:lastPrinted>
  <dcterms:created xsi:type="dcterms:W3CDTF">2021-02-20T03:42:00Z</dcterms:created>
  <dcterms:modified xsi:type="dcterms:W3CDTF">2022-09-01T12:55:00Z</dcterms:modified>
</cp:coreProperties>
</file>