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967C" w14:textId="77777777" w:rsidR="00672B6C" w:rsidRPr="00672B6C" w:rsidRDefault="00672B6C" w:rsidP="00672B6C">
      <w:pPr>
        <w:ind w:firstLine="709"/>
        <w:jc w:val="both"/>
        <w:rPr>
          <w:szCs w:val="28"/>
        </w:rPr>
      </w:pPr>
      <w:r w:rsidRPr="00672B6C">
        <w:rPr>
          <w:rFonts w:eastAsia="Calibri"/>
          <w:noProof/>
          <w:szCs w:val="22"/>
        </w:rPr>
        <w:drawing>
          <wp:anchor distT="0" distB="0" distL="114300" distR="114300" simplePos="0" relativeHeight="251659264" behindDoc="0" locked="0" layoutInCell="1" allowOverlap="1" wp14:anchorId="3015E7BC" wp14:editId="2E9AB95D">
            <wp:simplePos x="0" y="0"/>
            <wp:positionH relativeFrom="column">
              <wp:posOffset>3021330</wp:posOffset>
            </wp:positionH>
            <wp:positionV relativeFrom="page">
              <wp:posOffset>359410</wp:posOffset>
            </wp:positionV>
            <wp:extent cx="476885" cy="725805"/>
            <wp:effectExtent l="0" t="0" r="0" b="0"/>
            <wp:wrapTopAndBottom/>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5" cy="725805"/>
                    </a:xfrm>
                    <a:prstGeom prst="rect">
                      <a:avLst/>
                    </a:prstGeom>
                    <a:noFill/>
                  </pic:spPr>
                </pic:pic>
              </a:graphicData>
            </a:graphic>
            <wp14:sizeRelH relativeFrom="page">
              <wp14:pctWidth>0</wp14:pctWidth>
            </wp14:sizeRelH>
            <wp14:sizeRelV relativeFrom="page">
              <wp14:pctHeight>0</wp14:pctHeight>
            </wp14:sizeRelV>
          </wp:anchor>
        </w:drawing>
      </w:r>
    </w:p>
    <w:p w14:paraId="05ADD5BD" w14:textId="77777777" w:rsidR="00672B6C" w:rsidRPr="00672B6C" w:rsidRDefault="00672B6C" w:rsidP="00672B6C">
      <w:pPr>
        <w:jc w:val="center"/>
        <w:rPr>
          <w:noProof/>
        </w:rPr>
      </w:pPr>
      <w:r w:rsidRPr="00672B6C">
        <w:rPr>
          <w:noProof/>
        </w:rPr>
        <w:t>ДУМА ДОБРЯНСКОГО ГОРОДСКОГО ОКРУГА</w:t>
      </w:r>
    </w:p>
    <w:p w14:paraId="78ED5A18" w14:textId="77777777" w:rsidR="00672B6C" w:rsidRPr="00672B6C" w:rsidRDefault="00672B6C" w:rsidP="00672B6C">
      <w:pPr>
        <w:ind w:firstLine="709"/>
        <w:jc w:val="center"/>
        <w:rPr>
          <w:noProof/>
          <w:sz w:val="22"/>
          <w:szCs w:val="12"/>
        </w:rPr>
      </w:pPr>
    </w:p>
    <w:p w14:paraId="44A651E4" w14:textId="77777777" w:rsidR="00672B6C" w:rsidRPr="00672B6C" w:rsidRDefault="00672B6C" w:rsidP="00672B6C">
      <w:pPr>
        <w:jc w:val="center"/>
        <w:rPr>
          <w:szCs w:val="28"/>
        </w:rPr>
      </w:pPr>
      <w:r w:rsidRPr="00672B6C">
        <w:rPr>
          <w:b/>
          <w:sz w:val="36"/>
          <w:lang w:val="x-none" w:eastAsia="x-none"/>
        </w:rPr>
        <w:t>РЕШЕНИ</w:t>
      </w:r>
      <w:r w:rsidRPr="00672B6C">
        <w:rPr>
          <w:b/>
          <w:sz w:val="36"/>
          <w:lang w:eastAsia="x-none"/>
        </w:rPr>
        <w:t>Е</w:t>
      </w:r>
    </w:p>
    <w:p w14:paraId="3BA06561" w14:textId="77777777" w:rsidR="00672B6C" w:rsidRPr="00672B6C" w:rsidRDefault="00672B6C" w:rsidP="00672B6C">
      <w:pPr>
        <w:ind w:firstLine="709"/>
        <w:jc w:val="center"/>
        <w:rPr>
          <w:sz w:val="22"/>
          <w:szCs w:val="22"/>
        </w:rPr>
      </w:pPr>
    </w:p>
    <w:tbl>
      <w:tblPr>
        <w:tblW w:w="0" w:type="auto"/>
        <w:tblLook w:val="04A0" w:firstRow="1" w:lastRow="0" w:firstColumn="1" w:lastColumn="0" w:noHBand="0" w:noVBand="1"/>
      </w:tblPr>
      <w:tblGrid>
        <w:gridCol w:w="10188"/>
      </w:tblGrid>
      <w:tr w:rsidR="00672B6C" w:rsidRPr="00672B6C" w14:paraId="2FE2EFCA" w14:textId="77777777" w:rsidTr="00672B6C">
        <w:trPr>
          <w:trHeight w:val="1299"/>
        </w:trPr>
        <w:tc>
          <w:tcPr>
            <w:tcW w:w="10314" w:type="dxa"/>
          </w:tcPr>
          <w:p w14:paraId="135E1401" w14:textId="77777777" w:rsidR="00672B6C" w:rsidRPr="00672B6C" w:rsidRDefault="00672B6C" w:rsidP="00672B6C">
            <w:pPr>
              <w:ind w:left="5670"/>
              <w:jc w:val="both"/>
              <w:rPr>
                <w:szCs w:val="28"/>
              </w:rPr>
            </w:pPr>
            <w:r w:rsidRPr="00672B6C">
              <w:rPr>
                <w:szCs w:val="28"/>
              </w:rPr>
              <w:t xml:space="preserve">Принято Думой Добрянского городского округа </w:t>
            </w:r>
          </w:p>
          <w:p w14:paraId="1B323512" w14:textId="77777777" w:rsidR="00672B6C" w:rsidRPr="00672B6C" w:rsidRDefault="00672B6C" w:rsidP="00672B6C">
            <w:pPr>
              <w:ind w:firstLine="709"/>
              <w:jc w:val="both"/>
              <w:rPr>
                <w:b/>
                <w:szCs w:val="28"/>
              </w:rPr>
            </w:pPr>
          </w:p>
          <w:p w14:paraId="702AAAAF" w14:textId="23684E5B" w:rsidR="00672B6C" w:rsidRPr="00672B6C" w:rsidRDefault="00672B6C" w:rsidP="00672B6C">
            <w:pPr>
              <w:jc w:val="both"/>
              <w:rPr>
                <w:b/>
                <w:sz w:val="26"/>
                <w:szCs w:val="26"/>
              </w:rPr>
            </w:pPr>
            <w:r w:rsidRPr="00672B6C">
              <w:rPr>
                <w:b/>
                <w:szCs w:val="28"/>
              </w:rPr>
              <w:t xml:space="preserve">28.10.2021                                                                                                  </w:t>
            </w:r>
            <w:r>
              <w:rPr>
                <w:b/>
                <w:szCs w:val="28"/>
              </w:rPr>
              <w:t xml:space="preserve">           </w:t>
            </w:r>
            <w:r w:rsidRPr="00672B6C">
              <w:rPr>
                <w:b/>
                <w:szCs w:val="28"/>
              </w:rPr>
              <w:t xml:space="preserve">  № 52</w:t>
            </w:r>
            <w:r>
              <w:rPr>
                <w:b/>
                <w:szCs w:val="28"/>
              </w:rPr>
              <w:t>7</w:t>
            </w:r>
          </w:p>
        </w:tc>
      </w:tr>
    </w:tbl>
    <w:p w14:paraId="24BD14F7" w14:textId="77777777" w:rsidR="00672B6C" w:rsidRDefault="00672B6C"/>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6"/>
        <w:gridCol w:w="5042"/>
      </w:tblGrid>
      <w:tr w:rsidR="00AC62AC" w:rsidRPr="00450C77" w14:paraId="77823D2A" w14:textId="77777777" w:rsidTr="0026083D">
        <w:trPr>
          <w:trHeight w:val="1737"/>
        </w:trPr>
        <w:tc>
          <w:tcPr>
            <w:tcW w:w="5211" w:type="dxa"/>
          </w:tcPr>
          <w:p w14:paraId="18CF42A0" w14:textId="77777777" w:rsidR="00AC62AC" w:rsidRPr="00744CFB" w:rsidRDefault="00AC62AC" w:rsidP="0026083D">
            <w:pPr>
              <w:tabs>
                <w:tab w:val="left" w:pos="4111"/>
                <w:tab w:val="left" w:pos="4820"/>
                <w:tab w:val="left" w:pos="5103"/>
              </w:tabs>
              <w:suppressAutoHyphens/>
              <w:ind w:left="57" w:right="884"/>
              <w:jc w:val="both"/>
              <w:rPr>
                <w:b/>
                <w:szCs w:val="28"/>
              </w:rPr>
            </w:pPr>
            <w:r w:rsidRPr="001F466A">
              <w:rPr>
                <w:b/>
                <w:szCs w:val="28"/>
              </w:rPr>
              <w:t xml:space="preserve">Об утверждении </w:t>
            </w:r>
            <w:r>
              <w:rPr>
                <w:b/>
                <w:szCs w:val="28"/>
              </w:rPr>
              <w:t xml:space="preserve">Положения </w:t>
            </w:r>
            <w:r>
              <w:rPr>
                <w:b/>
                <w:szCs w:val="28"/>
              </w:rPr>
              <w:br/>
              <w:t xml:space="preserve">об осуществлении муниципального лесного контроля </w:t>
            </w:r>
            <w:r w:rsidR="00CA5D79" w:rsidRPr="00CA5D79">
              <w:rPr>
                <w:b/>
                <w:szCs w:val="28"/>
              </w:rPr>
              <w:t>в границах</w:t>
            </w:r>
            <w:r w:rsidR="00CA5D79" w:rsidRPr="009B41D1">
              <w:rPr>
                <w:szCs w:val="28"/>
              </w:rPr>
              <w:t xml:space="preserve"> </w:t>
            </w:r>
            <w:r w:rsidRPr="001F466A">
              <w:rPr>
                <w:b/>
                <w:szCs w:val="28"/>
              </w:rPr>
              <w:t>Добрянского городского округа</w:t>
            </w:r>
          </w:p>
          <w:p w14:paraId="623BAE31" w14:textId="77777777" w:rsidR="00AC62AC" w:rsidRPr="00450C77" w:rsidRDefault="00AC62AC" w:rsidP="0026083D">
            <w:pPr>
              <w:suppressAutoHyphens/>
              <w:jc w:val="both"/>
              <w:rPr>
                <w:szCs w:val="28"/>
              </w:rPr>
            </w:pPr>
          </w:p>
        </w:tc>
        <w:tc>
          <w:tcPr>
            <w:tcW w:w="5211" w:type="dxa"/>
          </w:tcPr>
          <w:p w14:paraId="2696853D" w14:textId="77777777" w:rsidR="00AC62AC" w:rsidRPr="00450C77" w:rsidRDefault="00AC62AC" w:rsidP="0026083D">
            <w:pPr>
              <w:suppressAutoHyphens/>
              <w:rPr>
                <w:szCs w:val="28"/>
              </w:rPr>
            </w:pPr>
          </w:p>
        </w:tc>
      </w:tr>
    </w:tbl>
    <w:p w14:paraId="5A716373" w14:textId="77777777" w:rsidR="00AC62AC" w:rsidRDefault="00AC62AC" w:rsidP="00AC62AC">
      <w:pPr>
        <w:suppressAutoHyphens/>
        <w:autoSpaceDE w:val="0"/>
        <w:autoSpaceDN w:val="0"/>
        <w:adjustRightInd w:val="0"/>
        <w:jc w:val="both"/>
        <w:rPr>
          <w:szCs w:val="28"/>
        </w:rPr>
      </w:pPr>
    </w:p>
    <w:p w14:paraId="4B0121E5" w14:textId="77777777" w:rsidR="00AC62AC" w:rsidRPr="00802899" w:rsidRDefault="00AC62AC" w:rsidP="00CA5D79">
      <w:pPr>
        <w:suppressAutoHyphens/>
        <w:autoSpaceDE w:val="0"/>
        <w:autoSpaceDN w:val="0"/>
        <w:adjustRightInd w:val="0"/>
        <w:spacing w:before="120" w:after="120"/>
        <w:ind w:firstLine="709"/>
        <w:jc w:val="both"/>
        <w:rPr>
          <w:szCs w:val="28"/>
        </w:rPr>
      </w:pPr>
      <w:r>
        <w:rPr>
          <w:szCs w:val="28"/>
        </w:rPr>
        <w:t>В соответствии</w:t>
      </w:r>
      <w:r w:rsidRPr="00802899">
        <w:rPr>
          <w:noProof/>
          <w:szCs w:val="28"/>
        </w:rPr>
        <w:t xml:space="preserve"> </w:t>
      </w:r>
      <w:r w:rsidRPr="008E1AB4">
        <w:t>со статьями 84, 98 Лесного кодекса Российской Федерации</w:t>
      </w:r>
      <w:r w:rsidR="00983485">
        <w:rPr>
          <w:noProof/>
          <w:szCs w:val="28"/>
        </w:rPr>
        <w:t>, пунктом 38</w:t>
      </w:r>
      <w:r w:rsidRPr="008E1AB4">
        <w:rPr>
          <w:noProof/>
          <w:szCs w:val="28"/>
        </w:rPr>
        <w:t xml:space="preserve"> части 1 статьи 16 Федерального закона от 06 октября 2003 г</w:t>
      </w:r>
      <w:r>
        <w:rPr>
          <w:noProof/>
          <w:szCs w:val="28"/>
        </w:rPr>
        <w:t>.</w:t>
      </w:r>
      <w:r w:rsidRPr="008E1AB4">
        <w:rPr>
          <w:noProof/>
          <w:szCs w:val="28"/>
        </w:rPr>
        <w:t xml:space="preserve"> № 131-ФЗ </w:t>
      </w:r>
      <w:r w:rsidRPr="00802899">
        <w:rPr>
          <w:noProof/>
          <w:szCs w:val="28"/>
        </w:rPr>
        <w:t xml:space="preserve">«Об общих принципах </w:t>
      </w:r>
      <w:r w:rsidRPr="00802899">
        <w:rPr>
          <w:szCs w:val="28"/>
        </w:rPr>
        <w:t xml:space="preserve">организации местного самоуправления в Российской Федерации», </w:t>
      </w:r>
      <w:r>
        <w:rPr>
          <w:szCs w:val="28"/>
        </w:rPr>
        <w:t>Федеральным законом</w:t>
      </w:r>
      <w:r w:rsidRPr="00802899">
        <w:rPr>
          <w:szCs w:val="28"/>
        </w:rPr>
        <w:t xml:space="preserve"> от 31 июля 2020 г. № 248-ФЗ </w:t>
      </w:r>
      <w:r>
        <w:rPr>
          <w:szCs w:val="28"/>
        </w:rPr>
        <w:br/>
      </w:r>
      <w:r w:rsidRPr="00802899">
        <w:rPr>
          <w:szCs w:val="28"/>
        </w:rPr>
        <w:t xml:space="preserve">«О государственном контроле (надзоре) и муниципальном контроле в Российской Федерации», Уставом Добрянского городского округа Дума Добрянского городско округа </w:t>
      </w:r>
    </w:p>
    <w:p w14:paraId="057E3658" w14:textId="77777777" w:rsidR="00AC62AC" w:rsidRPr="00802899" w:rsidRDefault="00AC62AC" w:rsidP="00CA5D79">
      <w:pPr>
        <w:suppressAutoHyphens/>
        <w:autoSpaceDE w:val="0"/>
        <w:autoSpaceDN w:val="0"/>
        <w:adjustRightInd w:val="0"/>
        <w:spacing w:before="120" w:after="120"/>
        <w:jc w:val="both"/>
        <w:rPr>
          <w:szCs w:val="28"/>
        </w:rPr>
      </w:pPr>
      <w:r w:rsidRPr="00802899">
        <w:rPr>
          <w:szCs w:val="28"/>
        </w:rPr>
        <w:t>РЕШАЕТ:</w:t>
      </w:r>
    </w:p>
    <w:p w14:paraId="55F793E0" w14:textId="77777777" w:rsidR="00AC62AC" w:rsidRPr="00802899" w:rsidRDefault="00AC62AC" w:rsidP="00223B4F">
      <w:pPr>
        <w:pStyle w:val="ConsPlusNormal"/>
        <w:suppressAutoHyphens/>
        <w:ind w:firstLine="709"/>
        <w:contextualSpacing/>
        <w:jc w:val="both"/>
        <w:rPr>
          <w:rFonts w:ascii="Times New Roman" w:hAnsi="Times New Roman" w:cs="Times New Roman"/>
          <w:sz w:val="28"/>
          <w:szCs w:val="28"/>
        </w:rPr>
      </w:pPr>
      <w:r w:rsidRPr="00802899">
        <w:rPr>
          <w:rFonts w:ascii="Times New Roman" w:hAnsi="Times New Roman" w:cs="Times New Roman"/>
          <w:sz w:val="28"/>
          <w:szCs w:val="28"/>
        </w:rPr>
        <w:t>1. Утвердить</w:t>
      </w:r>
      <w:r>
        <w:rPr>
          <w:rFonts w:ascii="Times New Roman" w:hAnsi="Times New Roman" w:cs="Times New Roman"/>
          <w:sz w:val="28"/>
          <w:szCs w:val="28"/>
        </w:rPr>
        <w:t xml:space="preserve"> прилагаемое</w:t>
      </w:r>
      <w:r w:rsidRPr="00802899">
        <w:rPr>
          <w:rFonts w:ascii="Times New Roman" w:hAnsi="Times New Roman" w:cs="Times New Roman"/>
          <w:sz w:val="28"/>
          <w:szCs w:val="28"/>
        </w:rPr>
        <w:t xml:space="preserve"> Положение об осуществлении муниципальног</w:t>
      </w:r>
      <w:r>
        <w:rPr>
          <w:rFonts w:ascii="Times New Roman" w:hAnsi="Times New Roman" w:cs="Times New Roman"/>
          <w:sz w:val="28"/>
          <w:szCs w:val="28"/>
        </w:rPr>
        <w:t>о лесного контроля</w:t>
      </w:r>
      <w:r w:rsidRPr="00802899">
        <w:rPr>
          <w:rFonts w:ascii="Times New Roman" w:hAnsi="Times New Roman" w:cs="Times New Roman"/>
          <w:sz w:val="28"/>
          <w:szCs w:val="28"/>
        </w:rPr>
        <w:t xml:space="preserve"> </w:t>
      </w:r>
      <w:r w:rsidR="00CA5D79" w:rsidRPr="00CA5D79">
        <w:rPr>
          <w:rFonts w:ascii="Times New Roman" w:hAnsi="Times New Roman" w:cs="Times New Roman"/>
          <w:sz w:val="28"/>
          <w:szCs w:val="28"/>
        </w:rPr>
        <w:t xml:space="preserve">в границах </w:t>
      </w:r>
      <w:r w:rsidRPr="00802899">
        <w:rPr>
          <w:rFonts w:ascii="Times New Roman" w:hAnsi="Times New Roman" w:cs="Times New Roman"/>
          <w:sz w:val="28"/>
          <w:szCs w:val="28"/>
        </w:rPr>
        <w:t>Добрянского городского округа</w:t>
      </w:r>
      <w:r>
        <w:rPr>
          <w:rFonts w:ascii="Times New Roman" w:hAnsi="Times New Roman" w:cs="Times New Roman"/>
          <w:sz w:val="28"/>
          <w:szCs w:val="28"/>
        </w:rPr>
        <w:t>.</w:t>
      </w:r>
    </w:p>
    <w:p w14:paraId="15F0E446" w14:textId="2D087223" w:rsidR="00AC62AC" w:rsidRPr="00802899" w:rsidRDefault="00AC62AC" w:rsidP="00223B4F">
      <w:pPr>
        <w:suppressAutoHyphens/>
        <w:ind w:firstLine="709"/>
        <w:contextualSpacing/>
        <w:jc w:val="both"/>
        <w:rPr>
          <w:szCs w:val="28"/>
        </w:rPr>
      </w:pPr>
      <w:r w:rsidRPr="00802899">
        <w:rPr>
          <w:szCs w:val="28"/>
        </w:rPr>
        <w:t>2.</w:t>
      </w:r>
      <w:r w:rsidR="00223B4F">
        <w:rPr>
          <w:szCs w:val="28"/>
        </w:rPr>
        <w:t xml:space="preserve"> </w:t>
      </w:r>
      <w:r w:rsidRPr="00802899">
        <w:rPr>
          <w:szCs w:val="28"/>
        </w:rPr>
        <w:t>Опубликовать настоящее решение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14:paraId="55721A7C" w14:textId="77777777" w:rsidR="00AC62AC" w:rsidRPr="004D7608" w:rsidRDefault="00AC62AC" w:rsidP="00CA5D79">
      <w:pPr>
        <w:shd w:val="clear" w:color="auto" w:fill="FFFFFF"/>
        <w:spacing w:before="120" w:after="120"/>
        <w:ind w:firstLine="709"/>
        <w:contextualSpacing/>
        <w:jc w:val="both"/>
        <w:rPr>
          <w:color w:val="000000"/>
          <w:szCs w:val="28"/>
        </w:rPr>
      </w:pPr>
      <w:r>
        <w:rPr>
          <w:szCs w:val="28"/>
        </w:rPr>
        <w:t>3</w:t>
      </w:r>
      <w:r w:rsidRPr="00514573">
        <w:rPr>
          <w:szCs w:val="28"/>
        </w:rPr>
        <w:t xml:space="preserve">. </w:t>
      </w:r>
      <w:r w:rsidRPr="00514573">
        <w:rPr>
          <w:color w:val="000000"/>
          <w:szCs w:val="28"/>
        </w:rPr>
        <w:t xml:space="preserve">Настоящее решение вступает в силу </w:t>
      </w:r>
      <w:r w:rsidR="00EE1C6E" w:rsidRPr="00514573">
        <w:rPr>
          <w:color w:val="000000"/>
          <w:szCs w:val="28"/>
        </w:rPr>
        <w:t>после</w:t>
      </w:r>
      <w:r w:rsidRPr="00514573">
        <w:rPr>
          <w:color w:val="000000"/>
          <w:szCs w:val="28"/>
        </w:rPr>
        <w:t xml:space="preserve"> его официального опубликования, но не ранее 01 января 2022 года, за исключением положений раздела </w:t>
      </w:r>
      <w:r w:rsidRPr="00514573">
        <w:rPr>
          <w:color w:val="000000"/>
          <w:szCs w:val="28"/>
          <w:lang w:val="en-US"/>
        </w:rPr>
        <w:t>VI</w:t>
      </w:r>
      <w:r w:rsidRPr="004D7608">
        <w:rPr>
          <w:color w:val="000000"/>
          <w:szCs w:val="28"/>
        </w:rPr>
        <w:t xml:space="preserve"> Положения </w:t>
      </w:r>
      <w:r w:rsidR="00CA5D79" w:rsidRPr="00802899">
        <w:rPr>
          <w:szCs w:val="28"/>
        </w:rPr>
        <w:t>об осуществлении муниципальног</w:t>
      </w:r>
      <w:r w:rsidR="00CA5D79">
        <w:rPr>
          <w:szCs w:val="28"/>
        </w:rPr>
        <w:t>о лесного контроля</w:t>
      </w:r>
      <w:r w:rsidR="00CA5D79" w:rsidRPr="00802899">
        <w:rPr>
          <w:szCs w:val="28"/>
        </w:rPr>
        <w:t xml:space="preserve"> </w:t>
      </w:r>
      <w:r w:rsidR="00CA5D79" w:rsidRPr="00CA5D79">
        <w:rPr>
          <w:szCs w:val="28"/>
        </w:rPr>
        <w:t xml:space="preserve">в границах </w:t>
      </w:r>
      <w:r w:rsidR="00CA5D79" w:rsidRPr="00802899">
        <w:rPr>
          <w:szCs w:val="28"/>
        </w:rPr>
        <w:t>Добрянского городского округа</w:t>
      </w:r>
      <w:r w:rsidR="00CA5D79">
        <w:rPr>
          <w:szCs w:val="28"/>
        </w:rPr>
        <w:t>.</w:t>
      </w:r>
    </w:p>
    <w:p w14:paraId="156EE4B6" w14:textId="38AFC3CA" w:rsidR="00AC62AC" w:rsidRPr="008E1AB4" w:rsidRDefault="00AC62AC" w:rsidP="00CA5D79">
      <w:pPr>
        <w:shd w:val="clear" w:color="auto" w:fill="FFFFFF"/>
        <w:spacing w:before="120" w:after="120"/>
        <w:ind w:firstLine="709"/>
        <w:contextualSpacing/>
        <w:jc w:val="both"/>
        <w:rPr>
          <w:szCs w:val="28"/>
        </w:rPr>
      </w:pPr>
      <w:r w:rsidRPr="008E1AB4">
        <w:rPr>
          <w:szCs w:val="28"/>
        </w:rPr>
        <w:t xml:space="preserve">4. Положения </w:t>
      </w:r>
      <w:r w:rsidRPr="00F905F1">
        <w:rPr>
          <w:szCs w:val="28"/>
        </w:rPr>
        <w:t xml:space="preserve">раздела </w:t>
      </w:r>
      <w:r>
        <w:rPr>
          <w:color w:val="000000"/>
          <w:szCs w:val="28"/>
          <w:lang w:val="en-US"/>
        </w:rPr>
        <w:t>VI</w:t>
      </w:r>
      <w:r w:rsidRPr="008E1AB4">
        <w:rPr>
          <w:szCs w:val="28"/>
        </w:rPr>
        <w:t xml:space="preserve"> Положения </w:t>
      </w:r>
      <w:r w:rsidR="00CA5D79" w:rsidRPr="00802899">
        <w:rPr>
          <w:szCs w:val="28"/>
        </w:rPr>
        <w:t>об осуществлении муниципальног</w:t>
      </w:r>
      <w:r w:rsidR="00CA5D79">
        <w:rPr>
          <w:szCs w:val="28"/>
        </w:rPr>
        <w:t>о лесного контроля</w:t>
      </w:r>
      <w:r w:rsidR="00CA5D79" w:rsidRPr="00802899">
        <w:rPr>
          <w:szCs w:val="28"/>
        </w:rPr>
        <w:t xml:space="preserve"> </w:t>
      </w:r>
      <w:r w:rsidR="00CA5D79" w:rsidRPr="00CA5D79">
        <w:rPr>
          <w:szCs w:val="28"/>
        </w:rPr>
        <w:t xml:space="preserve">в границах </w:t>
      </w:r>
      <w:r w:rsidR="00CA5D79" w:rsidRPr="00802899">
        <w:rPr>
          <w:szCs w:val="28"/>
        </w:rPr>
        <w:t>Добрянского городского округа</w:t>
      </w:r>
      <w:r w:rsidRPr="008E1AB4">
        <w:rPr>
          <w:i/>
          <w:iCs/>
          <w:sz w:val="24"/>
          <w:szCs w:val="24"/>
        </w:rPr>
        <w:t xml:space="preserve"> </w:t>
      </w:r>
      <w:r w:rsidRPr="008E1AB4">
        <w:rPr>
          <w:szCs w:val="28"/>
        </w:rPr>
        <w:t xml:space="preserve">вступают в силу </w:t>
      </w:r>
      <w:r w:rsidR="00514573">
        <w:rPr>
          <w:szCs w:val="28"/>
        </w:rPr>
        <w:br/>
      </w:r>
      <w:r w:rsidRPr="008E1AB4">
        <w:rPr>
          <w:szCs w:val="28"/>
        </w:rPr>
        <w:t xml:space="preserve">с </w:t>
      </w:r>
      <w:r>
        <w:rPr>
          <w:szCs w:val="28"/>
        </w:rPr>
        <w:t>0</w:t>
      </w:r>
      <w:r w:rsidRPr="008E1AB4">
        <w:rPr>
          <w:szCs w:val="28"/>
        </w:rPr>
        <w:t>1 марта 2022 года.</w:t>
      </w:r>
    </w:p>
    <w:p w14:paraId="5A48CF8A" w14:textId="77777777" w:rsidR="00AC62AC" w:rsidRDefault="00AC62AC" w:rsidP="00CA5D79">
      <w:pPr>
        <w:suppressAutoHyphens/>
        <w:spacing w:before="120" w:after="120"/>
        <w:ind w:firstLine="709"/>
        <w:contextualSpacing/>
        <w:jc w:val="both"/>
        <w:rPr>
          <w:szCs w:val="28"/>
        </w:rPr>
      </w:pPr>
      <w:r>
        <w:rPr>
          <w:szCs w:val="28"/>
        </w:rPr>
        <w:lastRenderedPageBreak/>
        <w:t>5</w:t>
      </w:r>
      <w:r w:rsidRPr="00802899">
        <w:rPr>
          <w:szCs w:val="28"/>
        </w:rPr>
        <w:t>. Контроль за исполнением решения возложить на главу городского округа - главу администрации Добрянско</w:t>
      </w:r>
      <w:r w:rsidR="009B41D1">
        <w:rPr>
          <w:szCs w:val="28"/>
        </w:rPr>
        <w:t xml:space="preserve">го городского округа </w:t>
      </w:r>
      <w:proofErr w:type="spellStart"/>
      <w:r w:rsidR="009B41D1">
        <w:rPr>
          <w:szCs w:val="28"/>
        </w:rPr>
        <w:t>Лызова</w:t>
      </w:r>
      <w:proofErr w:type="spellEnd"/>
      <w:r w:rsidR="009B41D1">
        <w:rPr>
          <w:szCs w:val="28"/>
        </w:rPr>
        <w:t xml:space="preserve"> К.В.</w:t>
      </w:r>
    </w:p>
    <w:p w14:paraId="364ECE87" w14:textId="77777777" w:rsidR="00AC62AC" w:rsidRDefault="00AC62AC" w:rsidP="00672B6C">
      <w:pPr>
        <w:suppressAutoHyphens/>
        <w:autoSpaceDE w:val="0"/>
        <w:autoSpaceDN w:val="0"/>
        <w:adjustRightInd w:val="0"/>
        <w:ind w:firstLine="709"/>
        <w:jc w:val="both"/>
        <w:rPr>
          <w:szCs w:val="28"/>
        </w:rPr>
      </w:pPr>
    </w:p>
    <w:p w14:paraId="0855F261" w14:textId="1F023036" w:rsidR="00AC62AC" w:rsidRDefault="00AC62AC" w:rsidP="00672B6C">
      <w:pPr>
        <w:suppressAutoHyphens/>
        <w:autoSpaceDE w:val="0"/>
        <w:autoSpaceDN w:val="0"/>
        <w:adjustRightInd w:val="0"/>
        <w:ind w:firstLine="709"/>
        <w:jc w:val="both"/>
        <w:rPr>
          <w:szCs w:val="28"/>
        </w:rPr>
      </w:pPr>
    </w:p>
    <w:p w14:paraId="32005312" w14:textId="77777777" w:rsidR="00672B6C" w:rsidRPr="00802899" w:rsidRDefault="00672B6C" w:rsidP="00672B6C">
      <w:pPr>
        <w:suppressAutoHyphens/>
        <w:autoSpaceDE w:val="0"/>
        <w:autoSpaceDN w:val="0"/>
        <w:adjustRightInd w:val="0"/>
        <w:ind w:firstLine="709"/>
        <w:jc w:val="both"/>
        <w:rPr>
          <w:szCs w:val="28"/>
        </w:rPr>
      </w:pPr>
    </w:p>
    <w:p w14:paraId="644024D7" w14:textId="77777777" w:rsidR="00AC62AC" w:rsidRPr="00802899" w:rsidRDefault="00AC62AC" w:rsidP="009B41D1">
      <w:pPr>
        <w:suppressAutoHyphens/>
        <w:jc w:val="both"/>
        <w:rPr>
          <w:szCs w:val="28"/>
        </w:rPr>
      </w:pPr>
      <w:r w:rsidRPr="00802899">
        <w:rPr>
          <w:szCs w:val="28"/>
        </w:rPr>
        <w:t>Глава городского округа -</w:t>
      </w:r>
    </w:p>
    <w:p w14:paraId="0BD22F64" w14:textId="77777777" w:rsidR="00AC62AC" w:rsidRPr="00802899" w:rsidRDefault="00AC62AC" w:rsidP="009B41D1">
      <w:pPr>
        <w:suppressAutoHyphens/>
        <w:jc w:val="both"/>
        <w:rPr>
          <w:szCs w:val="28"/>
        </w:rPr>
      </w:pPr>
      <w:r w:rsidRPr="00802899">
        <w:rPr>
          <w:szCs w:val="28"/>
        </w:rPr>
        <w:t xml:space="preserve">глава администрации Добрянского </w:t>
      </w:r>
    </w:p>
    <w:p w14:paraId="1970B64B" w14:textId="518E5995" w:rsidR="00AC62AC" w:rsidRPr="00802899" w:rsidRDefault="00AC62AC" w:rsidP="009B41D1">
      <w:pPr>
        <w:suppressAutoHyphens/>
        <w:jc w:val="both"/>
        <w:rPr>
          <w:szCs w:val="28"/>
        </w:rPr>
      </w:pPr>
      <w:r w:rsidRPr="00802899">
        <w:rPr>
          <w:szCs w:val="28"/>
        </w:rPr>
        <w:t>городского округа</w:t>
      </w:r>
      <w:r w:rsidR="00672B6C">
        <w:rPr>
          <w:szCs w:val="28"/>
        </w:rPr>
        <w:tab/>
      </w:r>
      <w:r w:rsidR="00672B6C">
        <w:rPr>
          <w:szCs w:val="28"/>
        </w:rPr>
        <w:tab/>
      </w:r>
      <w:r w:rsidR="00672B6C">
        <w:rPr>
          <w:szCs w:val="28"/>
        </w:rPr>
        <w:tab/>
      </w:r>
      <w:r w:rsidR="00672B6C">
        <w:rPr>
          <w:szCs w:val="28"/>
        </w:rPr>
        <w:tab/>
      </w:r>
      <w:r w:rsidR="00672B6C">
        <w:rPr>
          <w:szCs w:val="28"/>
        </w:rPr>
        <w:tab/>
      </w:r>
      <w:r w:rsidR="00672B6C">
        <w:rPr>
          <w:szCs w:val="28"/>
        </w:rPr>
        <w:tab/>
      </w:r>
      <w:r w:rsidR="00672B6C">
        <w:rPr>
          <w:szCs w:val="28"/>
        </w:rPr>
        <w:tab/>
      </w:r>
      <w:r w:rsidR="00672B6C">
        <w:rPr>
          <w:szCs w:val="28"/>
        </w:rPr>
        <w:tab/>
      </w:r>
      <w:r w:rsidRPr="00802899">
        <w:rPr>
          <w:szCs w:val="28"/>
        </w:rPr>
        <w:t>К.В. Лызов</w:t>
      </w:r>
    </w:p>
    <w:p w14:paraId="140E201C" w14:textId="77777777" w:rsidR="00AC62AC" w:rsidRDefault="00AC62AC" w:rsidP="009B41D1">
      <w:pPr>
        <w:suppressAutoHyphens/>
        <w:jc w:val="both"/>
        <w:rPr>
          <w:szCs w:val="28"/>
        </w:rPr>
      </w:pPr>
    </w:p>
    <w:p w14:paraId="7CF282DF" w14:textId="77777777" w:rsidR="00AC62AC" w:rsidRPr="00802899" w:rsidRDefault="00AC62AC" w:rsidP="009B41D1">
      <w:pPr>
        <w:suppressAutoHyphens/>
        <w:jc w:val="both"/>
        <w:rPr>
          <w:szCs w:val="28"/>
        </w:rPr>
      </w:pPr>
      <w:r w:rsidRPr="00802899">
        <w:rPr>
          <w:szCs w:val="28"/>
        </w:rPr>
        <w:t>Председатель Думы</w:t>
      </w:r>
    </w:p>
    <w:p w14:paraId="0CF62AFE" w14:textId="77777777" w:rsidR="00514573" w:rsidRDefault="00AC62AC" w:rsidP="009B41D1">
      <w:pPr>
        <w:suppressAutoHyphens/>
        <w:jc w:val="both"/>
        <w:rPr>
          <w:szCs w:val="28"/>
        </w:rPr>
      </w:pPr>
      <w:r w:rsidRPr="00802899">
        <w:rPr>
          <w:szCs w:val="28"/>
        </w:rPr>
        <w:t>Добрянского городского округа</w:t>
      </w:r>
      <w:r w:rsidR="00672B6C">
        <w:rPr>
          <w:szCs w:val="28"/>
        </w:rPr>
        <w:tab/>
      </w:r>
      <w:r w:rsidR="00672B6C">
        <w:rPr>
          <w:szCs w:val="28"/>
        </w:rPr>
        <w:tab/>
      </w:r>
      <w:r w:rsidR="00672B6C">
        <w:rPr>
          <w:szCs w:val="28"/>
        </w:rPr>
        <w:tab/>
      </w:r>
      <w:r w:rsidR="00672B6C">
        <w:rPr>
          <w:szCs w:val="28"/>
        </w:rPr>
        <w:tab/>
      </w:r>
      <w:r w:rsidR="00672B6C">
        <w:rPr>
          <w:szCs w:val="28"/>
        </w:rPr>
        <w:tab/>
      </w:r>
      <w:r w:rsidR="00672B6C">
        <w:rPr>
          <w:szCs w:val="28"/>
        </w:rPr>
        <w:tab/>
      </w:r>
      <w:r w:rsidRPr="00802899">
        <w:rPr>
          <w:szCs w:val="28"/>
        </w:rPr>
        <w:t>А.Ф. Палкин</w:t>
      </w:r>
      <w:r w:rsidR="005E20CB">
        <w:rPr>
          <w:szCs w:val="28"/>
        </w:rPr>
        <w:t xml:space="preserve">  </w:t>
      </w:r>
    </w:p>
    <w:p w14:paraId="75FE00CA" w14:textId="434A1AE2" w:rsidR="005E20CB" w:rsidRDefault="005E20CB" w:rsidP="009B41D1">
      <w:pPr>
        <w:suppressAutoHyphens/>
        <w:jc w:val="both"/>
        <w:rPr>
          <w:szCs w:val="28"/>
        </w:rPr>
        <w:sectPr w:rsidR="005E20CB" w:rsidSect="00514573">
          <w:headerReference w:type="even" r:id="rId9"/>
          <w:headerReference w:type="default" r:id="rId10"/>
          <w:footerReference w:type="default" r:id="rId11"/>
          <w:footerReference w:type="first" r:id="rId12"/>
          <w:pgSz w:w="12240" w:h="15840"/>
          <w:pgMar w:top="851" w:right="567" w:bottom="142" w:left="1701" w:header="720" w:footer="720" w:gutter="0"/>
          <w:cols w:space="720"/>
          <w:titlePg/>
        </w:sectPr>
      </w:pPr>
    </w:p>
    <w:p w14:paraId="7E93A7C2" w14:textId="182F9F46" w:rsidR="00AC62AC" w:rsidRPr="00802899" w:rsidRDefault="00AC62AC" w:rsidP="009B41D1">
      <w:pPr>
        <w:suppressAutoHyphens/>
        <w:jc w:val="both"/>
        <w:rPr>
          <w:szCs w:val="28"/>
        </w:rPr>
      </w:pPr>
    </w:p>
    <w:p w14:paraId="325AA5DA" w14:textId="174D9D70" w:rsidR="00672B6C" w:rsidRPr="00802899" w:rsidRDefault="00672B6C" w:rsidP="00672B6C">
      <w:pPr>
        <w:widowControl w:val="0"/>
        <w:suppressAutoHyphens/>
        <w:autoSpaceDE w:val="0"/>
        <w:autoSpaceDN w:val="0"/>
        <w:adjustRightInd w:val="0"/>
        <w:ind w:left="2880" w:firstLine="720"/>
        <w:jc w:val="right"/>
        <w:outlineLvl w:val="0"/>
        <w:rPr>
          <w:szCs w:val="28"/>
        </w:rPr>
      </w:pPr>
      <w:r w:rsidRPr="00802899">
        <w:rPr>
          <w:szCs w:val="28"/>
        </w:rPr>
        <w:t>УТВЕРЖДЕНО</w:t>
      </w:r>
    </w:p>
    <w:p w14:paraId="5A997895" w14:textId="77777777" w:rsidR="00672B6C" w:rsidRPr="00802899" w:rsidRDefault="00672B6C" w:rsidP="00672B6C">
      <w:pPr>
        <w:widowControl w:val="0"/>
        <w:suppressAutoHyphens/>
        <w:autoSpaceDE w:val="0"/>
        <w:autoSpaceDN w:val="0"/>
        <w:adjustRightInd w:val="0"/>
        <w:ind w:firstLine="720"/>
        <w:jc w:val="right"/>
        <w:rPr>
          <w:szCs w:val="28"/>
        </w:rPr>
      </w:pPr>
      <w:r w:rsidRPr="00802899">
        <w:rPr>
          <w:szCs w:val="28"/>
        </w:rPr>
        <w:t>решением Думы</w:t>
      </w:r>
    </w:p>
    <w:p w14:paraId="4CB3C48B" w14:textId="77777777" w:rsidR="00672B6C" w:rsidRPr="00802899" w:rsidRDefault="00672B6C" w:rsidP="00672B6C">
      <w:pPr>
        <w:widowControl w:val="0"/>
        <w:suppressAutoHyphens/>
        <w:autoSpaceDE w:val="0"/>
        <w:autoSpaceDN w:val="0"/>
        <w:adjustRightInd w:val="0"/>
        <w:ind w:firstLine="720"/>
        <w:jc w:val="right"/>
        <w:rPr>
          <w:szCs w:val="28"/>
        </w:rPr>
      </w:pPr>
      <w:r w:rsidRPr="00802899">
        <w:rPr>
          <w:szCs w:val="28"/>
        </w:rPr>
        <w:t>Добрянского городского круга</w:t>
      </w:r>
    </w:p>
    <w:p w14:paraId="2787EF39" w14:textId="409D1D36" w:rsidR="00672B6C" w:rsidRPr="00802899" w:rsidRDefault="00672B6C" w:rsidP="00672B6C">
      <w:pPr>
        <w:widowControl w:val="0"/>
        <w:suppressAutoHyphens/>
        <w:autoSpaceDE w:val="0"/>
        <w:autoSpaceDN w:val="0"/>
        <w:adjustRightInd w:val="0"/>
        <w:ind w:firstLine="720"/>
        <w:jc w:val="right"/>
        <w:rPr>
          <w:szCs w:val="28"/>
        </w:rPr>
      </w:pPr>
      <w:r w:rsidRPr="00802899">
        <w:rPr>
          <w:szCs w:val="28"/>
        </w:rPr>
        <w:t xml:space="preserve">от </w:t>
      </w:r>
      <w:r>
        <w:rPr>
          <w:szCs w:val="28"/>
        </w:rPr>
        <w:t>28.10.2021</w:t>
      </w:r>
      <w:r w:rsidRPr="00802899">
        <w:rPr>
          <w:szCs w:val="28"/>
        </w:rPr>
        <w:t xml:space="preserve"> № </w:t>
      </w:r>
      <w:r>
        <w:rPr>
          <w:szCs w:val="28"/>
        </w:rPr>
        <w:t>527</w:t>
      </w:r>
    </w:p>
    <w:p w14:paraId="0402C25D" w14:textId="77777777" w:rsidR="00AC62AC" w:rsidRPr="00802899" w:rsidRDefault="00AC62AC" w:rsidP="00AC62AC">
      <w:pPr>
        <w:widowControl w:val="0"/>
        <w:suppressAutoHyphens/>
        <w:autoSpaceDE w:val="0"/>
        <w:autoSpaceDN w:val="0"/>
        <w:adjustRightInd w:val="0"/>
        <w:ind w:firstLine="720"/>
        <w:jc w:val="right"/>
        <w:rPr>
          <w:szCs w:val="28"/>
        </w:rPr>
      </w:pPr>
    </w:p>
    <w:p w14:paraId="78E726C6" w14:textId="77777777" w:rsidR="00AC62AC" w:rsidRPr="00802899" w:rsidRDefault="00AC62AC" w:rsidP="00AC62AC">
      <w:pPr>
        <w:widowControl w:val="0"/>
        <w:suppressAutoHyphens/>
        <w:autoSpaceDE w:val="0"/>
        <w:autoSpaceDN w:val="0"/>
        <w:adjustRightInd w:val="0"/>
        <w:ind w:firstLine="720"/>
        <w:jc w:val="right"/>
        <w:rPr>
          <w:szCs w:val="28"/>
        </w:rPr>
      </w:pPr>
    </w:p>
    <w:p w14:paraId="56C77496" w14:textId="77777777" w:rsidR="00AC62AC" w:rsidRPr="00802899" w:rsidRDefault="00AC62AC" w:rsidP="00AC62AC">
      <w:pPr>
        <w:pStyle w:val="ConsPlusNormal"/>
        <w:suppressAutoHyphens/>
        <w:ind w:firstLine="540"/>
        <w:jc w:val="center"/>
        <w:rPr>
          <w:rFonts w:ascii="Times New Roman" w:hAnsi="Times New Roman" w:cs="Times New Roman"/>
          <w:b/>
          <w:sz w:val="28"/>
          <w:szCs w:val="28"/>
        </w:rPr>
      </w:pPr>
      <w:r w:rsidRPr="00802899">
        <w:rPr>
          <w:rFonts w:ascii="Times New Roman" w:hAnsi="Times New Roman" w:cs="Times New Roman"/>
          <w:b/>
          <w:sz w:val="28"/>
          <w:szCs w:val="28"/>
        </w:rPr>
        <w:t>ПОЛОЖЕНИЕ</w:t>
      </w:r>
    </w:p>
    <w:p w14:paraId="3CD085AB" w14:textId="77777777" w:rsidR="00AC62AC" w:rsidRPr="00040B71" w:rsidRDefault="00AC62AC" w:rsidP="00AC62AC">
      <w:pPr>
        <w:pStyle w:val="ConsPlusNormal"/>
        <w:suppressAutoHyphens/>
        <w:ind w:firstLine="709"/>
        <w:jc w:val="center"/>
        <w:rPr>
          <w:rFonts w:ascii="Times New Roman" w:hAnsi="Times New Roman" w:cs="Times New Roman"/>
          <w:b/>
          <w:sz w:val="28"/>
          <w:szCs w:val="28"/>
        </w:rPr>
      </w:pPr>
      <w:r w:rsidRPr="00040B71">
        <w:rPr>
          <w:rFonts w:ascii="Times New Roman" w:hAnsi="Times New Roman" w:cs="Times New Roman"/>
          <w:b/>
          <w:sz w:val="28"/>
          <w:szCs w:val="28"/>
        </w:rPr>
        <w:t>об осуществлении муниципальног</w:t>
      </w:r>
      <w:r w:rsidR="00CA5D79">
        <w:rPr>
          <w:rFonts w:ascii="Times New Roman" w:hAnsi="Times New Roman" w:cs="Times New Roman"/>
          <w:b/>
          <w:sz w:val="28"/>
          <w:szCs w:val="28"/>
        </w:rPr>
        <w:t>о лесного контроля в границах</w:t>
      </w:r>
      <w:r w:rsidRPr="00040B71">
        <w:rPr>
          <w:rFonts w:ascii="Times New Roman" w:hAnsi="Times New Roman" w:cs="Times New Roman"/>
          <w:b/>
          <w:sz w:val="28"/>
          <w:szCs w:val="28"/>
        </w:rPr>
        <w:t xml:space="preserve"> Добрянского городского округа</w:t>
      </w:r>
    </w:p>
    <w:p w14:paraId="26A4CF88" w14:textId="77777777" w:rsidR="00AC62AC" w:rsidRPr="00363CEE" w:rsidRDefault="00AC62AC" w:rsidP="00AC62AC">
      <w:pPr>
        <w:pStyle w:val="ConsPlusNormal"/>
        <w:suppressAutoHyphens/>
        <w:ind w:firstLine="540"/>
        <w:jc w:val="center"/>
        <w:rPr>
          <w:rFonts w:ascii="Times New Roman" w:hAnsi="Times New Roman" w:cs="Times New Roman"/>
          <w:b/>
          <w:sz w:val="28"/>
          <w:szCs w:val="28"/>
        </w:rPr>
      </w:pPr>
    </w:p>
    <w:p w14:paraId="1BBA6927" w14:textId="77777777" w:rsidR="00AC62AC" w:rsidRPr="00363CEE" w:rsidRDefault="00AC62AC" w:rsidP="00AC62AC">
      <w:pPr>
        <w:widowControl w:val="0"/>
        <w:suppressAutoHyphens/>
        <w:autoSpaceDE w:val="0"/>
        <w:autoSpaceDN w:val="0"/>
        <w:ind w:firstLine="540"/>
        <w:jc w:val="center"/>
        <w:outlineLvl w:val="1"/>
        <w:rPr>
          <w:b/>
          <w:szCs w:val="28"/>
        </w:rPr>
      </w:pPr>
      <w:r w:rsidRPr="00363CEE">
        <w:rPr>
          <w:b/>
          <w:szCs w:val="28"/>
          <w:lang w:val="en-US"/>
        </w:rPr>
        <w:t>I</w:t>
      </w:r>
      <w:r w:rsidRPr="00363CEE">
        <w:rPr>
          <w:b/>
          <w:szCs w:val="28"/>
        </w:rPr>
        <w:t>. Общие положения</w:t>
      </w:r>
    </w:p>
    <w:p w14:paraId="5960C15A" w14:textId="77777777" w:rsidR="00AC62AC" w:rsidRPr="00363CEE" w:rsidRDefault="00AC62AC" w:rsidP="00AC62AC">
      <w:pPr>
        <w:widowControl w:val="0"/>
        <w:suppressAutoHyphens/>
        <w:autoSpaceDE w:val="0"/>
        <w:autoSpaceDN w:val="0"/>
        <w:ind w:firstLine="709"/>
        <w:jc w:val="both"/>
        <w:rPr>
          <w:szCs w:val="28"/>
        </w:rPr>
      </w:pPr>
      <w:r w:rsidRPr="00363CEE">
        <w:rPr>
          <w:szCs w:val="28"/>
        </w:rPr>
        <w:t xml:space="preserve">1.1. Настоящее </w:t>
      </w:r>
      <w:r w:rsidRPr="00F905F1">
        <w:rPr>
          <w:szCs w:val="28"/>
        </w:rPr>
        <w:t>Положение</w:t>
      </w:r>
      <w:r w:rsidRPr="00363CEE">
        <w:rPr>
          <w:szCs w:val="28"/>
        </w:rPr>
        <w:t xml:space="preserve"> </w:t>
      </w:r>
      <w:r w:rsidRPr="00802899">
        <w:rPr>
          <w:szCs w:val="28"/>
        </w:rPr>
        <w:t>об осуществлении муниципальног</w:t>
      </w:r>
      <w:r>
        <w:rPr>
          <w:szCs w:val="28"/>
        </w:rPr>
        <w:t>о лесного контроля</w:t>
      </w:r>
      <w:r w:rsidR="00CA5D79">
        <w:rPr>
          <w:szCs w:val="28"/>
        </w:rPr>
        <w:t xml:space="preserve"> в границах</w:t>
      </w:r>
      <w:r>
        <w:rPr>
          <w:szCs w:val="28"/>
        </w:rPr>
        <w:t xml:space="preserve"> </w:t>
      </w:r>
      <w:r w:rsidRPr="00802899">
        <w:rPr>
          <w:szCs w:val="28"/>
        </w:rPr>
        <w:t>Добрянского городского округа</w:t>
      </w:r>
      <w:r w:rsidRPr="00F905F1">
        <w:rPr>
          <w:szCs w:val="28"/>
        </w:rPr>
        <w:t xml:space="preserve"> (</w:t>
      </w:r>
      <w:r>
        <w:rPr>
          <w:szCs w:val="28"/>
        </w:rPr>
        <w:t>далее - Положение</w:t>
      </w:r>
      <w:r w:rsidRPr="00F905F1">
        <w:rPr>
          <w:szCs w:val="28"/>
        </w:rPr>
        <w:t>)</w:t>
      </w:r>
      <w:r w:rsidRPr="00363CEE">
        <w:rPr>
          <w:szCs w:val="28"/>
        </w:rPr>
        <w:t xml:space="preserve"> устанавливает порядок организации и осуществления муниципального </w:t>
      </w:r>
      <w:r>
        <w:rPr>
          <w:szCs w:val="28"/>
        </w:rPr>
        <w:t>лесного контроля</w:t>
      </w:r>
      <w:r w:rsidR="00CA5D79">
        <w:rPr>
          <w:szCs w:val="28"/>
        </w:rPr>
        <w:t xml:space="preserve"> в границах</w:t>
      </w:r>
      <w:r>
        <w:rPr>
          <w:szCs w:val="28"/>
        </w:rPr>
        <w:t xml:space="preserve"> </w:t>
      </w:r>
      <w:r w:rsidRPr="00802899">
        <w:rPr>
          <w:szCs w:val="28"/>
        </w:rPr>
        <w:t>Добрянского городского округа</w:t>
      </w:r>
      <w:r w:rsidRPr="00363CEE">
        <w:rPr>
          <w:szCs w:val="28"/>
        </w:rPr>
        <w:t xml:space="preserve"> (далее – Муниципальный контроль). </w:t>
      </w:r>
    </w:p>
    <w:p w14:paraId="6FE67EC5" w14:textId="77777777" w:rsidR="00AC62AC" w:rsidRDefault="00AC62AC" w:rsidP="00AC62AC">
      <w:pPr>
        <w:widowControl w:val="0"/>
        <w:suppressAutoHyphens/>
        <w:autoSpaceDE w:val="0"/>
        <w:autoSpaceDN w:val="0"/>
        <w:ind w:firstLine="709"/>
        <w:jc w:val="both"/>
        <w:rPr>
          <w:szCs w:val="28"/>
        </w:rPr>
      </w:pPr>
      <w:r w:rsidRPr="00363CEE">
        <w:rPr>
          <w:szCs w:val="28"/>
        </w:rPr>
        <w:t>1.2.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789A4D0A" w14:textId="69C911BC" w:rsidR="00AC62AC" w:rsidRPr="00363CEE" w:rsidRDefault="00AC62AC" w:rsidP="00AC62AC">
      <w:pPr>
        <w:widowControl w:val="0"/>
        <w:suppressAutoHyphens/>
        <w:autoSpaceDE w:val="0"/>
        <w:autoSpaceDN w:val="0"/>
        <w:ind w:firstLine="709"/>
        <w:jc w:val="both"/>
        <w:rPr>
          <w:szCs w:val="28"/>
        </w:rPr>
      </w:pPr>
      <w:r w:rsidRPr="00363CEE">
        <w:rPr>
          <w:szCs w:val="28"/>
        </w:rPr>
        <w:t xml:space="preserve">1.3. </w:t>
      </w:r>
      <w:r w:rsidRPr="00044B55">
        <w:rPr>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672B6C">
        <w:rPr>
          <w:szCs w:val="28"/>
        </w:rPr>
        <w:br/>
      </w:r>
      <w:r w:rsidRPr="00044B55">
        <w:rPr>
          <w:szCs w:val="28"/>
        </w:rPr>
        <w:t xml:space="preserve">в отношении лесных участков, находящихся в муниципальной собственности, требований, установленных Лесным кодексом, другими федеральными законами </w:t>
      </w:r>
      <w:r w:rsidR="00672B6C">
        <w:rPr>
          <w:szCs w:val="28"/>
        </w:rPr>
        <w:br/>
      </w:r>
      <w:r w:rsidRPr="00044B55">
        <w:rPr>
          <w:szCs w:val="28"/>
        </w:rPr>
        <w:t xml:space="preserve">и 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p>
    <w:p w14:paraId="528A740A" w14:textId="61BA4A70" w:rsidR="00E318BB" w:rsidRDefault="00E318BB" w:rsidP="00E318BB">
      <w:pPr>
        <w:ind w:firstLine="709"/>
        <w:jc w:val="both"/>
        <w:rPr>
          <w:sz w:val="24"/>
          <w:szCs w:val="24"/>
        </w:rPr>
      </w:pPr>
      <w:r w:rsidRPr="003039A9">
        <w:t xml:space="preserve">1.4. Объектами Муниципального контроля (далее - объект контроля) являются деятельность, действия (бездействие) граждан и организаций, в рамках которых должны соблюдаться обязательные требования, в том числе предъявляемые </w:t>
      </w:r>
      <w:r w:rsidR="00672B6C">
        <w:br/>
      </w:r>
      <w:r w:rsidRPr="003039A9">
        <w:t xml:space="preserve">к гражданам и организациям, осуществляющим деятельность, действия (бездействие) на территории городских лесов, находящихся в границах Добрянского городского </w:t>
      </w:r>
      <w:r>
        <w:t>округа (далее – Городские леса).</w:t>
      </w:r>
    </w:p>
    <w:p w14:paraId="249283C5" w14:textId="77777777" w:rsidR="00AC62AC" w:rsidRPr="003039A9" w:rsidRDefault="00AC62AC" w:rsidP="00AC62AC">
      <w:pPr>
        <w:ind w:firstLine="709"/>
        <w:jc w:val="both"/>
        <w:rPr>
          <w:sz w:val="24"/>
          <w:szCs w:val="24"/>
        </w:rPr>
      </w:pPr>
      <w:r>
        <w:rPr>
          <w:szCs w:val="28"/>
        </w:rPr>
        <w:t>1.5</w:t>
      </w:r>
      <w:r w:rsidRPr="003039A9">
        <w:rPr>
          <w:szCs w:val="28"/>
        </w:rPr>
        <w:t>. Органом, уполномоченным н</w:t>
      </w:r>
      <w:r w:rsidRPr="00C20C76">
        <w:rPr>
          <w:szCs w:val="28"/>
        </w:rPr>
        <w:t xml:space="preserve">а </w:t>
      </w:r>
      <w:r w:rsidR="00C20C76" w:rsidRPr="00C20C76">
        <w:rPr>
          <w:szCs w:val="28"/>
        </w:rPr>
        <w:t>осуществление М</w:t>
      </w:r>
      <w:r w:rsidRPr="00C20C76">
        <w:rPr>
          <w:szCs w:val="28"/>
        </w:rPr>
        <w:t xml:space="preserve">униципального контроля, </w:t>
      </w:r>
      <w:r w:rsidRPr="003039A9">
        <w:rPr>
          <w:szCs w:val="28"/>
        </w:rPr>
        <w:t>является управление имущественных и земельных отношений администрации Добрянского городского округа (далее – Орган контроля).</w:t>
      </w:r>
    </w:p>
    <w:p w14:paraId="23D5D1C4" w14:textId="77777777" w:rsidR="00AC62AC" w:rsidRPr="003039A9" w:rsidRDefault="00AC62AC" w:rsidP="00AC62AC">
      <w:pPr>
        <w:tabs>
          <w:tab w:val="left" w:pos="900"/>
        </w:tabs>
        <w:suppressAutoHyphens/>
        <w:autoSpaceDE w:val="0"/>
        <w:ind w:firstLine="709"/>
        <w:jc w:val="both"/>
        <w:outlineLvl w:val="1"/>
        <w:rPr>
          <w:szCs w:val="28"/>
        </w:rPr>
      </w:pPr>
      <w:r w:rsidRPr="003039A9">
        <w:rPr>
          <w:szCs w:val="28"/>
        </w:rPr>
        <w:t xml:space="preserve">Отдельные полномочия по осуществлению Муниципального контроля могут быть возложены на муниципальное </w:t>
      </w:r>
      <w:r>
        <w:rPr>
          <w:szCs w:val="28"/>
        </w:rPr>
        <w:t xml:space="preserve">казенное </w:t>
      </w:r>
      <w:r w:rsidRPr="003039A9">
        <w:rPr>
          <w:szCs w:val="28"/>
        </w:rPr>
        <w:t>учреждение</w:t>
      </w:r>
      <w:r>
        <w:rPr>
          <w:szCs w:val="28"/>
        </w:rPr>
        <w:t xml:space="preserve"> «</w:t>
      </w:r>
      <w:proofErr w:type="spellStart"/>
      <w:r>
        <w:rPr>
          <w:szCs w:val="28"/>
        </w:rPr>
        <w:t>Добрянское</w:t>
      </w:r>
      <w:proofErr w:type="spellEnd"/>
      <w:r>
        <w:rPr>
          <w:szCs w:val="28"/>
        </w:rPr>
        <w:t xml:space="preserve"> городское </w:t>
      </w:r>
      <w:r>
        <w:rPr>
          <w:szCs w:val="28"/>
        </w:rPr>
        <w:lastRenderedPageBreak/>
        <w:t>лесничество»</w:t>
      </w:r>
      <w:r w:rsidRPr="003039A9">
        <w:rPr>
          <w:szCs w:val="28"/>
        </w:rPr>
        <w:t>, подведомственное Органу контроля (далее – Муниципальное учреждение).</w:t>
      </w:r>
    </w:p>
    <w:p w14:paraId="5CDD24B1" w14:textId="5AC19D25" w:rsidR="00AC62AC" w:rsidRPr="0058606D" w:rsidRDefault="00AC62AC" w:rsidP="00E45F93">
      <w:pPr>
        <w:widowControl w:val="0"/>
        <w:suppressAutoHyphens/>
        <w:autoSpaceDE w:val="0"/>
        <w:autoSpaceDN w:val="0"/>
        <w:ind w:firstLine="709"/>
        <w:jc w:val="both"/>
        <w:rPr>
          <w:szCs w:val="28"/>
        </w:rPr>
      </w:pPr>
      <w:r w:rsidRPr="0058606D">
        <w:rPr>
          <w:szCs w:val="28"/>
        </w:rPr>
        <w:t>1.6. </w:t>
      </w:r>
      <w:r w:rsidR="00581D9B" w:rsidRPr="00363CEE">
        <w:rPr>
          <w:szCs w:val="28"/>
        </w:rPr>
        <w:t>От имени Органа контроля Муниципальный контроль вправе осуществлять</w:t>
      </w:r>
      <w:r w:rsidR="00581D9B" w:rsidRPr="00D56FB2">
        <w:rPr>
          <w:szCs w:val="28"/>
        </w:rPr>
        <w:t xml:space="preserve"> </w:t>
      </w:r>
      <w:r w:rsidR="00581D9B" w:rsidRPr="00363CEE">
        <w:rPr>
          <w:szCs w:val="28"/>
        </w:rPr>
        <w:t xml:space="preserve">должностные </w:t>
      </w:r>
      <w:r w:rsidR="00581D9B">
        <w:rPr>
          <w:szCs w:val="28"/>
        </w:rPr>
        <w:t>лица</w:t>
      </w:r>
      <w:r w:rsidR="00E45F93">
        <w:rPr>
          <w:szCs w:val="28"/>
        </w:rPr>
        <w:t xml:space="preserve"> </w:t>
      </w:r>
      <w:r w:rsidR="00E45F93" w:rsidRPr="00E45F93">
        <w:rPr>
          <w:szCs w:val="28"/>
        </w:rPr>
        <w:t>(далее – должностные лица, уполномоченные осуществлять муниципальный контроль)</w:t>
      </w:r>
      <w:r w:rsidR="00581D9B">
        <w:rPr>
          <w:szCs w:val="28"/>
        </w:rPr>
        <w:t xml:space="preserve"> в </w:t>
      </w:r>
      <w:r w:rsidR="00581D9B" w:rsidRPr="00363CEE">
        <w:rPr>
          <w:szCs w:val="28"/>
        </w:rPr>
        <w:t xml:space="preserve">обязанности которых в соответствии </w:t>
      </w:r>
      <w:r w:rsidR="00672B6C">
        <w:rPr>
          <w:szCs w:val="28"/>
        </w:rPr>
        <w:br/>
      </w:r>
      <w:r w:rsidR="00581D9B" w:rsidRPr="00363CEE">
        <w:rPr>
          <w:szCs w:val="28"/>
        </w:rPr>
        <w:t xml:space="preserve">с должностной инструкцией входит осуществление полномочий </w:t>
      </w:r>
      <w:r w:rsidR="00672B6C">
        <w:rPr>
          <w:szCs w:val="28"/>
        </w:rPr>
        <w:br/>
      </w:r>
      <w:r w:rsidR="00581D9B" w:rsidRPr="00363CEE">
        <w:rPr>
          <w:szCs w:val="28"/>
        </w:rPr>
        <w:t>по Муниципальному контролю, в том числе проведение профилактических меропр</w:t>
      </w:r>
      <w:r w:rsidR="00581D9B">
        <w:rPr>
          <w:szCs w:val="28"/>
        </w:rPr>
        <w:t>иятий и контрольных мероприятий</w:t>
      </w:r>
      <w:r w:rsidR="00581D9B" w:rsidRPr="00363CEE">
        <w:rPr>
          <w:szCs w:val="28"/>
        </w:rPr>
        <w:t>:</w:t>
      </w:r>
    </w:p>
    <w:p w14:paraId="2AD587FF" w14:textId="50B66A9C" w:rsidR="00AC62AC" w:rsidRPr="0058606D" w:rsidRDefault="009B41D1" w:rsidP="00AC62AC">
      <w:pPr>
        <w:widowControl w:val="0"/>
        <w:suppressAutoHyphens/>
        <w:autoSpaceDE w:val="0"/>
        <w:autoSpaceDN w:val="0"/>
        <w:ind w:firstLine="709"/>
        <w:jc w:val="both"/>
        <w:rPr>
          <w:szCs w:val="28"/>
        </w:rPr>
      </w:pPr>
      <w:r>
        <w:rPr>
          <w:szCs w:val="28"/>
        </w:rPr>
        <w:t>руководитель О</w:t>
      </w:r>
      <w:r w:rsidR="00AC62AC" w:rsidRPr="0058606D">
        <w:rPr>
          <w:szCs w:val="28"/>
        </w:rPr>
        <w:t xml:space="preserve">ргана контроля - начальник управления имущественных </w:t>
      </w:r>
      <w:r w:rsidR="00672B6C">
        <w:rPr>
          <w:szCs w:val="28"/>
        </w:rPr>
        <w:br/>
      </w:r>
      <w:r w:rsidR="00AC62AC" w:rsidRPr="0058606D">
        <w:rPr>
          <w:szCs w:val="28"/>
        </w:rPr>
        <w:t xml:space="preserve">и земельных отношений администрации Добрянского городского округа; </w:t>
      </w:r>
    </w:p>
    <w:p w14:paraId="5CCF187A" w14:textId="77777777" w:rsidR="00AC62AC" w:rsidRPr="0058606D" w:rsidRDefault="00AC62AC" w:rsidP="00AC62AC">
      <w:pPr>
        <w:widowControl w:val="0"/>
        <w:suppressAutoHyphens/>
        <w:autoSpaceDE w:val="0"/>
        <w:autoSpaceDN w:val="0"/>
        <w:ind w:firstLine="709"/>
        <w:jc w:val="both"/>
        <w:rPr>
          <w:szCs w:val="28"/>
        </w:rPr>
      </w:pPr>
      <w:r w:rsidRPr="0058606D">
        <w:rPr>
          <w:szCs w:val="28"/>
        </w:rPr>
        <w:t xml:space="preserve">заместитель </w:t>
      </w:r>
      <w:r w:rsidRPr="00C20C76">
        <w:rPr>
          <w:szCs w:val="28"/>
        </w:rPr>
        <w:t>руководителя</w:t>
      </w:r>
      <w:r w:rsidR="00F26381" w:rsidRPr="00C20C76">
        <w:rPr>
          <w:szCs w:val="28"/>
        </w:rPr>
        <w:t xml:space="preserve"> Органа контроля</w:t>
      </w:r>
      <w:r w:rsidRPr="0058606D">
        <w:rPr>
          <w:szCs w:val="28"/>
        </w:rPr>
        <w:t xml:space="preserve"> – заместитель начальника управления имущественных и земельных отношений администрации Добрянского городского округа;</w:t>
      </w:r>
    </w:p>
    <w:p w14:paraId="0FEAEE2B" w14:textId="77777777" w:rsidR="00AC62AC" w:rsidRPr="0058606D" w:rsidRDefault="00AC62AC" w:rsidP="00AC62AC">
      <w:pPr>
        <w:widowControl w:val="0"/>
        <w:suppressAutoHyphens/>
        <w:autoSpaceDE w:val="0"/>
        <w:autoSpaceDN w:val="0"/>
        <w:ind w:firstLine="709"/>
        <w:jc w:val="both"/>
        <w:rPr>
          <w:szCs w:val="28"/>
        </w:rPr>
      </w:pPr>
      <w:r w:rsidRPr="0058606D">
        <w:rPr>
          <w:szCs w:val="28"/>
        </w:rPr>
        <w:t>инспектор – консультант управления имущественных и земельных отношений администрации Добрянского городского округа;</w:t>
      </w:r>
    </w:p>
    <w:p w14:paraId="42BFA609" w14:textId="77777777" w:rsidR="00AC62AC" w:rsidRPr="0058606D" w:rsidRDefault="00AC62AC" w:rsidP="00AC62AC">
      <w:pPr>
        <w:widowControl w:val="0"/>
        <w:suppressAutoHyphens/>
        <w:autoSpaceDE w:val="0"/>
        <w:autoSpaceDN w:val="0"/>
        <w:ind w:firstLine="709"/>
        <w:jc w:val="both"/>
        <w:rPr>
          <w:szCs w:val="28"/>
        </w:rPr>
      </w:pPr>
      <w:r w:rsidRPr="0058606D">
        <w:rPr>
          <w:szCs w:val="28"/>
        </w:rPr>
        <w:t>инспектор учреждения – директор МКУ «</w:t>
      </w:r>
      <w:proofErr w:type="spellStart"/>
      <w:r w:rsidRPr="0058606D">
        <w:rPr>
          <w:szCs w:val="28"/>
        </w:rPr>
        <w:t>Добрянское</w:t>
      </w:r>
      <w:proofErr w:type="spellEnd"/>
      <w:r w:rsidRPr="0058606D">
        <w:rPr>
          <w:szCs w:val="28"/>
        </w:rPr>
        <w:t xml:space="preserve"> городское лесничество»;</w:t>
      </w:r>
    </w:p>
    <w:p w14:paraId="4D518CDF" w14:textId="77777777" w:rsidR="00AC62AC" w:rsidRPr="00581D9B" w:rsidRDefault="00AC62AC" w:rsidP="00581D9B">
      <w:pPr>
        <w:widowControl w:val="0"/>
        <w:suppressAutoHyphens/>
        <w:autoSpaceDE w:val="0"/>
        <w:autoSpaceDN w:val="0"/>
        <w:ind w:firstLine="709"/>
        <w:jc w:val="both"/>
        <w:rPr>
          <w:szCs w:val="28"/>
        </w:rPr>
      </w:pPr>
      <w:r w:rsidRPr="0058606D">
        <w:rPr>
          <w:szCs w:val="28"/>
        </w:rPr>
        <w:t>инспектор учреждения – лесник МКУ «</w:t>
      </w:r>
      <w:proofErr w:type="spellStart"/>
      <w:r w:rsidRPr="0058606D">
        <w:rPr>
          <w:szCs w:val="28"/>
        </w:rPr>
        <w:t>Д</w:t>
      </w:r>
      <w:r w:rsidR="00581D9B">
        <w:rPr>
          <w:szCs w:val="28"/>
        </w:rPr>
        <w:t>обрянское</w:t>
      </w:r>
      <w:proofErr w:type="spellEnd"/>
      <w:r w:rsidR="00581D9B">
        <w:rPr>
          <w:szCs w:val="28"/>
        </w:rPr>
        <w:t xml:space="preserve"> городское лесничество»</w:t>
      </w:r>
      <w:r w:rsidR="00E45F93">
        <w:rPr>
          <w:szCs w:val="28"/>
        </w:rPr>
        <w:t>.</w:t>
      </w:r>
      <w:r w:rsidR="00EB01D2">
        <w:rPr>
          <w:color w:val="FF0000"/>
          <w:szCs w:val="28"/>
        </w:rPr>
        <w:t xml:space="preserve"> </w:t>
      </w:r>
    </w:p>
    <w:p w14:paraId="4C962C8A" w14:textId="0124B82B" w:rsidR="00AC62AC" w:rsidRPr="003039A9" w:rsidRDefault="00AC62AC" w:rsidP="00AC62AC">
      <w:pPr>
        <w:widowControl w:val="0"/>
        <w:suppressAutoHyphens/>
        <w:autoSpaceDE w:val="0"/>
        <w:autoSpaceDN w:val="0"/>
        <w:ind w:firstLine="709"/>
        <w:jc w:val="both"/>
        <w:rPr>
          <w:szCs w:val="28"/>
        </w:rPr>
      </w:pPr>
      <w:r w:rsidRPr="003039A9">
        <w:rPr>
          <w:szCs w:val="28"/>
        </w:rPr>
        <w:t xml:space="preserve">1.7. Должностными лицами, уполномоченными на принятие решения </w:t>
      </w:r>
      <w:r w:rsidR="00672B6C">
        <w:rPr>
          <w:szCs w:val="28"/>
        </w:rPr>
        <w:br/>
      </w:r>
      <w:r w:rsidRPr="003039A9">
        <w:rPr>
          <w:szCs w:val="28"/>
        </w:rPr>
        <w:t xml:space="preserve">о проведении контрольных мероприятий, являются: </w:t>
      </w:r>
    </w:p>
    <w:p w14:paraId="383788B1" w14:textId="77777777" w:rsidR="00AC62AC" w:rsidRPr="003039A9" w:rsidRDefault="00AC62AC" w:rsidP="00AC62AC">
      <w:pPr>
        <w:widowControl w:val="0"/>
        <w:suppressAutoHyphens/>
        <w:autoSpaceDE w:val="0"/>
        <w:autoSpaceDN w:val="0"/>
        <w:ind w:firstLine="709"/>
        <w:jc w:val="both"/>
        <w:rPr>
          <w:szCs w:val="28"/>
        </w:rPr>
      </w:pPr>
      <w:r w:rsidRPr="003039A9">
        <w:rPr>
          <w:szCs w:val="28"/>
        </w:rPr>
        <w:t>руководитель Органа контроля;</w:t>
      </w:r>
    </w:p>
    <w:p w14:paraId="4583D0FB" w14:textId="78BA06C2" w:rsidR="00AC62AC" w:rsidRPr="003039A9" w:rsidRDefault="00AC62AC" w:rsidP="00AC62AC">
      <w:pPr>
        <w:widowControl w:val="0"/>
        <w:suppressAutoHyphens/>
        <w:autoSpaceDE w:val="0"/>
        <w:autoSpaceDN w:val="0"/>
        <w:ind w:firstLine="709"/>
        <w:jc w:val="both"/>
        <w:rPr>
          <w:szCs w:val="28"/>
        </w:rPr>
      </w:pPr>
      <w:r w:rsidRPr="003039A9">
        <w:rPr>
          <w:szCs w:val="28"/>
        </w:rPr>
        <w:t xml:space="preserve">заместитель руководителя Органа контроля в случае наделения его полномочиями на принятие решения о проведении контрольных мероприятий </w:t>
      </w:r>
      <w:r w:rsidR="00672B6C">
        <w:rPr>
          <w:szCs w:val="28"/>
        </w:rPr>
        <w:br/>
      </w:r>
      <w:r w:rsidRPr="003039A9">
        <w:rPr>
          <w:szCs w:val="28"/>
        </w:rPr>
        <w:t>в соответствии с должностной инструкцией.</w:t>
      </w:r>
    </w:p>
    <w:p w14:paraId="6CF50F7D" w14:textId="08FD4D89" w:rsidR="00AC62AC" w:rsidRPr="00363CEE" w:rsidRDefault="00AC62AC" w:rsidP="00AC62AC">
      <w:pPr>
        <w:widowControl w:val="0"/>
        <w:suppressAutoHyphens/>
        <w:autoSpaceDE w:val="0"/>
        <w:autoSpaceDN w:val="0"/>
        <w:ind w:firstLine="709"/>
        <w:jc w:val="both"/>
        <w:rPr>
          <w:szCs w:val="28"/>
        </w:rPr>
      </w:pPr>
      <w:r>
        <w:rPr>
          <w:szCs w:val="28"/>
        </w:rPr>
        <w:t>1.8</w:t>
      </w:r>
      <w:r w:rsidRPr="00363CEE">
        <w:rPr>
          <w:szCs w:val="28"/>
        </w:rPr>
        <w:t>. Должностные лица, у</w:t>
      </w:r>
      <w:r>
        <w:rPr>
          <w:szCs w:val="28"/>
        </w:rPr>
        <w:t xml:space="preserve">полномоченные на осуществление </w:t>
      </w:r>
      <w:r w:rsidR="00E9333A">
        <w:rPr>
          <w:szCs w:val="28"/>
        </w:rPr>
        <w:t>М</w:t>
      </w:r>
      <w:r w:rsidRPr="00363CEE">
        <w:rPr>
          <w:szCs w:val="28"/>
        </w:rPr>
        <w:t>униципального контроля</w:t>
      </w:r>
      <w:r>
        <w:rPr>
          <w:szCs w:val="28"/>
        </w:rPr>
        <w:t>,</w:t>
      </w:r>
      <w:r w:rsidRPr="00363CEE">
        <w:rPr>
          <w:szCs w:val="28"/>
        </w:rPr>
        <w:t xml:space="preserve"> реализуют права и несут обязанности, соблюдают ограничения и запреты, установленные Федеральным законом от 31 июля 2021 г. № 248-ФЗ «О государственном контроле (надзоре) и муниципальном контроле в Российской Федерации» (далее – Федеральный закон о контроле).</w:t>
      </w:r>
    </w:p>
    <w:p w14:paraId="1060143E" w14:textId="77777777" w:rsidR="00AC62AC" w:rsidRPr="00363CEE" w:rsidRDefault="00AC62AC" w:rsidP="00AC62AC">
      <w:pPr>
        <w:widowControl w:val="0"/>
        <w:suppressAutoHyphens/>
        <w:autoSpaceDE w:val="0"/>
        <w:autoSpaceDN w:val="0"/>
        <w:ind w:firstLine="709"/>
        <w:jc w:val="both"/>
        <w:rPr>
          <w:szCs w:val="28"/>
        </w:rPr>
      </w:pPr>
      <w:r>
        <w:rPr>
          <w:szCs w:val="28"/>
        </w:rPr>
        <w:t>1.9</w:t>
      </w:r>
      <w:r w:rsidRPr="00363CEE">
        <w:rPr>
          <w:szCs w:val="28"/>
        </w:rPr>
        <w:t>. Под контролируемыми лицами при осуществлении Муниципального контроля понимаются организации, граждане, в том числе индивидуальные предприниматели,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50F53C4E" w14:textId="53DA2203" w:rsidR="00AC62AC" w:rsidRPr="00363CEE" w:rsidRDefault="00AC62AC" w:rsidP="00AC62AC">
      <w:pPr>
        <w:widowControl w:val="0"/>
        <w:suppressAutoHyphens/>
        <w:autoSpaceDE w:val="0"/>
        <w:autoSpaceDN w:val="0"/>
        <w:ind w:firstLine="709"/>
        <w:jc w:val="both"/>
        <w:rPr>
          <w:szCs w:val="28"/>
        </w:rPr>
      </w:pPr>
      <w:r w:rsidRPr="00363CEE">
        <w:rPr>
          <w:szCs w:val="28"/>
        </w:rPr>
        <w:t xml:space="preserve">Контролируемые лица при осуществлении муниципального контроля реализуют права и несут обязанности, установленные Федеральным законом </w:t>
      </w:r>
      <w:r w:rsidR="00672B6C">
        <w:rPr>
          <w:szCs w:val="28"/>
        </w:rPr>
        <w:br/>
      </w:r>
      <w:r w:rsidRPr="00363CEE">
        <w:rPr>
          <w:szCs w:val="28"/>
        </w:rPr>
        <w:t>о контроле.</w:t>
      </w:r>
    </w:p>
    <w:p w14:paraId="6B175580" w14:textId="691261A4" w:rsidR="00AC62AC" w:rsidRDefault="00AC62AC" w:rsidP="00AC62AC">
      <w:pPr>
        <w:ind w:firstLine="709"/>
        <w:jc w:val="both"/>
      </w:pPr>
      <w:r>
        <w:t>1.10</w:t>
      </w:r>
      <w:r w:rsidRPr="00363CEE">
        <w:t>. К отношениям, связанным с осуществлением Муниципального контроля, организацией и проведением профилактических мероприятий, контрольных мероприятий</w:t>
      </w:r>
      <w:r>
        <w:t>,</w:t>
      </w:r>
      <w:r w:rsidRPr="00363CEE">
        <w:t xml:space="preserve"> применяются положения Федерального закона </w:t>
      </w:r>
      <w:r w:rsidR="005E20CB">
        <w:br/>
      </w:r>
      <w:r w:rsidRPr="00363CEE">
        <w:t xml:space="preserve">о контроле, </w:t>
      </w:r>
      <w:r>
        <w:t xml:space="preserve">Лесного </w:t>
      </w:r>
      <w:r w:rsidRPr="00363CEE">
        <w:t xml:space="preserve">кодекса Российской Федерации, Федерального закона </w:t>
      </w:r>
      <w:r w:rsidR="005E20CB">
        <w:br/>
      </w:r>
      <w:r w:rsidRPr="00FE1936">
        <w:lastRenderedPageBreak/>
        <w:t>от 06 октября 2003</w:t>
      </w:r>
      <w:r w:rsidRPr="00363CEE">
        <w:t xml:space="preserve"> № 131-ФЗ «Об общих принципах организации местного самоупр</w:t>
      </w:r>
      <w:r>
        <w:t>авления в Российской Федерации».</w:t>
      </w:r>
    </w:p>
    <w:p w14:paraId="7937EF2E" w14:textId="77777777" w:rsidR="00E318BB" w:rsidRDefault="00E318BB" w:rsidP="00E318BB">
      <w:pPr>
        <w:ind w:firstLine="709"/>
        <w:jc w:val="both"/>
      </w:pPr>
      <w:r w:rsidRPr="003039A9">
        <w:rPr>
          <w:szCs w:val="28"/>
        </w:rPr>
        <w:t>1.</w:t>
      </w:r>
      <w:r>
        <w:rPr>
          <w:szCs w:val="28"/>
        </w:rPr>
        <w:t>11</w:t>
      </w:r>
      <w:r w:rsidRPr="003039A9">
        <w:rPr>
          <w:szCs w:val="28"/>
        </w:rPr>
        <w:t>. Объектами Муниципального контроля</w:t>
      </w:r>
      <w:r w:rsidRPr="003039A9">
        <w:rPr>
          <w:sz w:val="20"/>
        </w:rPr>
        <w:t xml:space="preserve"> </w:t>
      </w:r>
      <w:r w:rsidRPr="003039A9">
        <w:rPr>
          <w:szCs w:val="28"/>
        </w:rPr>
        <w:t>являются:</w:t>
      </w:r>
    </w:p>
    <w:p w14:paraId="71DFB643" w14:textId="7257AB32" w:rsidR="00E318BB" w:rsidRDefault="00E318BB" w:rsidP="00E318BB">
      <w:pPr>
        <w:ind w:firstLine="709"/>
        <w:jc w:val="both"/>
      </w:pPr>
      <w:r>
        <w:rPr>
          <w:szCs w:val="28"/>
        </w:rPr>
        <w:t>1.11.</w:t>
      </w:r>
      <w:r w:rsidRPr="003039A9">
        <w:rPr>
          <w:szCs w:val="28"/>
        </w:rPr>
        <w:t xml:space="preserve">1. деятельность, действия (бездействие) контролируемых лиц, </w:t>
      </w:r>
      <w:r w:rsidR="00672B6C">
        <w:rPr>
          <w:szCs w:val="28"/>
        </w:rPr>
        <w:br/>
      </w:r>
      <w:r w:rsidRPr="003039A9">
        <w:rPr>
          <w:szCs w:val="28"/>
        </w:rPr>
        <w:t>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E60209A" w14:textId="284FA2C3" w:rsidR="00E318BB" w:rsidRDefault="00E318BB" w:rsidP="00E318BB">
      <w:pPr>
        <w:suppressAutoHyphens/>
        <w:ind w:firstLine="709"/>
        <w:jc w:val="both"/>
      </w:pPr>
      <w:r w:rsidRPr="00040B71">
        <w:rPr>
          <w:szCs w:val="28"/>
        </w:rPr>
        <w:t>1.11</w:t>
      </w:r>
      <w:r w:rsidRPr="003039A9">
        <w:rPr>
          <w:szCs w:val="28"/>
        </w:rPr>
        <w:t>.2. лесные участки</w:t>
      </w:r>
      <w:r w:rsidRPr="00040B71">
        <w:rPr>
          <w:szCs w:val="28"/>
        </w:rPr>
        <w:t xml:space="preserve"> на территории городских лесов, находящихся </w:t>
      </w:r>
      <w:r w:rsidR="00672B6C">
        <w:rPr>
          <w:szCs w:val="28"/>
        </w:rPr>
        <w:br/>
      </w:r>
      <w:r w:rsidRPr="00040B71">
        <w:rPr>
          <w:szCs w:val="28"/>
        </w:rPr>
        <w:t>в границах Добрянского городского округа</w:t>
      </w:r>
      <w:r w:rsidRPr="003039A9">
        <w:rPr>
          <w:szCs w:val="28"/>
        </w:rPr>
        <w:t xml:space="preserve">,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(далее </w:t>
      </w:r>
      <w:r>
        <w:rPr>
          <w:szCs w:val="28"/>
        </w:rPr>
        <w:t>–</w:t>
      </w:r>
      <w:r w:rsidRPr="003039A9">
        <w:rPr>
          <w:szCs w:val="28"/>
        </w:rPr>
        <w:t xml:space="preserve"> </w:t>
      </w:r>
      <w:r w:rsidRPr="00E318BB">
        <w:rPr>
          <w:szCs w:val="28"/>
        </w:rPr>
        <w:t>объекты контроля).</w:t>
      </w:r>
    </w:p>
    <w:p w14:paraId="38CF7BF4" w14:textId="77777777" w:rsidR="00AC62AC" w:rsidRPr="00040B71" w:rsidRDefault="00E318BB" w:rsidP="00AC62AC">
      <w:pPr>
        <w:widowControl w:val="0"/>
        <w:suppressAutoHyphens/>
        <w:autoSpaceDE w:val="0"/>
        <w:autoSpaceDN w:val="0"/>
        <w:ind w:firstLine="709"/>
        <w:jc w:val="both"/>
        <w:rPr>
          <w:szCs w:val="28"/>
        </w:rPr>
      </w:pPr>
      <w:r>
        <w:rPr>
          <w:szCs w:val="28"/>
        </w:rPr>
        <w:t>1.12</w:t>
      </w:r>
      <w:r w:rsidR="00AC62AC" w:rsidRPr="007A6F56">
        <w:rPr>
          <w:szCs w:val="28"/>
        </w:rPr>
        <w:t>.</w:t>
      </w:r>
      <w:r w:rsidR="00AC62AC" w:rsidRPr="00040B71">
        <w:rPr>
          <w:szCs w:val="28"/>
        </w:rPr>
        <w:t xml:space="preserve"> Орган контроля обеспечивает учет объектов контроля посредством ведения журнала учета объектов контроля по форме, утверждаемой приказом руководителя Органа контроля.</w:t>
      </w:r>
    </w:p>
    <w:p w14:paraId="0AD30879" w14:textId="067829AE" w:rsidR="00AC62AC" w:rsidRPr="00040B71" w:rsidRDefault="00AC62AC" w:rsidP="00AC62AC">
      <w:pPr>
        <w:ind w:firstLine="709"/>
        <w:jc w:val="both"/>
      </w:pPr>
      <w:r w:rsidRPr="00040B71">
        <w:t xml:space="preserve">При сборе, обработке, анализе и учете сведений об объектах контроля для целей их учета Орган контроля используют информацию, представляемую им </w:t>
      </w:r>
      <w:r w:rsidR="00672B6C">
        <w:br/>
      </w:r>
      <w:r w:rsidRPr="00040B71">
        <w:t xml:space="preserve">в соответствии с нормативными правовыми актами, информацию, получаемую </w:t>
      </w:r>
      <w:r w:rsidR="00672B6C">
        <w:br/>
      </w:r>
      <w:r w:rsidRPr="00040B71">
        <w:t>в рамках межведомственного взаимодействия, а также общедоступную информацию.</w:t>
      </w:r>
    </w:p>
    <w:p w14:paraId="5CF8D2B6" w14:textId="4AE3B6ED" w:rsidR="00AC62AC" w:rsidRPr="00040B71" w:rsidRDefault="00AC62AC" w:rsidP="00AC62AC">
      <w:pPr>
        <w:ind w:firstLine="709"/>
        <w:jc w:val="both"/>
      </w:pPr>
      <w:r w:rsidRPr="00040B71">
        <w:t xml:space="preserve">При осуществлении учета объектов контроля на контролируемых лиц </w:t>
      </w:r>
      <w:r w:rsidR="00672B6C">
        <w:br/>
      </w:r>
      <w:r w:rsidRPr="00040B71">
        <w:t>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50B87844" w14:textId="19ADAFB5" w:rsidR="00AC62AC" w:rsidRPr="00363CEE" w:rsidRDefault="00E318BB" w:rsidP="00672B6C">
      <w:pPr>
        <w:ind w:firstLine="709"/>
        <w:jc w:val="both"/>
      </w:pPr>
      <w:r>
        <w:t>1.13</w:t>
      </w:r>
      <w:r w:rsidR="00AC62AC" w:rsidRPr="00040B71">
        <w:t xml:space="preserve">. </w:t>
      </w:r>
      <w:r w:rsidR="00AC62AC" w:rsidRPr="00363CEE">
        <w:t>Орган контроля при организации и осуществлении Муниципального контроля взаимодействует с органами государственной власти и органами местного самоуп</w:t>
      </w:r>
      <w:r w:rsidR="00AC62AC">
        <w:t>равления. Орган контроля получае</w:t>
      </w:r>
      <w:r w:rsidR="00AC62AC" w:rsidRPr="00363CEE">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4FEAB4F9" w14:textId="373A73DE" w:rsidR="00AC62AC" w:rsidRPr="00363CEE" w:rsidRDefault="00AC62AC" w:rsidP="00AC62AC">
      <w:pPr>
        <w:ind w:firstLine="709"/>
        <w:jc w:val="both"/>
      </w:pPr>
      <w:r w:rsidRPr="00363CEE">
        <w:t xml:space="preserve">Перечень указанных документов и (или) сведений, порядок и сроки </w:t>
      </w:r>
      <w:r w:rsidR="00672B6C">
        <w:br/>
      </w:r>
      <w:r w:rsidRPr="00363CEE">
        <w:t xml:space="preserve">их представления установлены утвержденным распоряжением Правительства Российской Федерации от </w:t>
      </w:r>
      <w:r w:rsidRPr="00FE1936">
        <w:t>19 апреля 2016</w:t>
      </w:r>
      <w:r w:rsidRPr="00363CEE">
        <w:t xml:space="preserve"> № 724-р перечнем</w:t>
      </w:r>
      <w:r>
        <w:t xml:space="preserve"> </w:t>
      </w:r>
      <w:r w:rsidRPr="00363CEE">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Pr="00363CEE">
        <w:lastRenderedPageBreak/>
        <w:t xml:space="preserve">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Pr="00FE1936">
        <w:t>06 марта 2021</w:t>
      </w:r>
      <w:r w:rsidRPr="00363CEE">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14:paraId="7A2DA05A" w14:textId="77777777" w:rsidR="00AC62AC" w:rsidRPr="00044B55" w:rsidRDefault="00AC62AC" w:rsidP="00AC62AC">
      <w:pPr>
        <w:widowControl w:val="0"/>
        <w:suppressAutoHyphens/>
        <w:autoSpaceDE w:val="0"/>
        <w:autoSpaceDN w:val="0"/>
        <w:ind w:firstLine="709"/>
        <w:outlineLvl w:val="1"/>
        <w:rPr>
          <w:b/>
          <w:szCs w:val="28"/>
        </w:rPr>
      </w:pPr>
    </w:p>
    <w:p w14:paraId="436D8C1D" w14:textId="77777777" w:rsidR="00AC62AC" w:rsidRPr="00363CEE" w:rsidRDefault="00AC62AC" w:rsidP="00AC62AC">
      <w:pPr>
        <w:widowControl w:val="0"/>
        <w:suppressAutoHyphens/>
        <w:autoSpaceDE w:val="0"/>
        <w:autoSpaceDN w:val="0"/>
        <w:ind w:firstLine="709"/>
        <w:jc w:val="center"/>
        <w:outlineLvl w:val="1"/>
        <w:rPr>
          <w:b/>
          <w:szCs w:val="28"/>
        </w:rPr>
      </w:pPr>
      <w:r w:rsidRPr="00363CEE">
        <w:rPr>
          <w:b/>
          <w:szCs w:val="28"/>
          <w:lang w:val="en-US"/>
        </w:rPr>
        <w:t>II</w:t>
      </w:r>
      <w:r w:rsidRPr="00363CEE">
        <w:rPr>
          <w:b/>
          <w:szCs w:val="28"/>
        </w:rPr>
        <w:t>. Управление рисками причинения вреда (ущерба) охраняемым законом ценностям при осуществлении Муниципального контроля</w:t>
      </w:r>
    </w:p>
    <w:p w14:paraId="5CA51245" w14:textId="77777777" w:rsidR="00AC62AC" w:rsidRPr="00363CEE" w:rsidRDefault="00AC62AC" w:rsidP="00AC62AC">
      <w:pPr>
        <w:widowControl w:val="0"/>
        <w:suppressAutoHyphens/>
        <w:autoSpaceDE w:val="0"/>
        <w:autoSpaceDN w:val="0"/>
        <w:ind w:firstLine="709"/>
        <w:jc w:val="both"/>
        <w:rPr>
          <w:szCs w:val="28"/>
        </w:rPr>
      </w:pPr>
      <w:r w:rsidRPr="00363CEE">
        <w:rPr>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43BAC3D2" w14:textId="3B309159" w:rsidR="00AC62AC" w:rsidRPr="00670916" w:rsidRDefault="00AC62AC" w:rsidP="00AC62AC">
      <w:pPr>
        <w:ind w:firstLine="709"/>
        <w:jc w:val="both"/>
        <w:rPr>
          <w:rFonts w:eastAsia="Calibri"/>
          <w:szCs w:val="28"/>
          <w:lang w:eastAsia="en-US"/>
        </w:rPr>
      </w:pPr>
      <w:r>
        <w:rPr>
          <w:rFonts w:eastAsia="Calibri"/>
          <w:szCs w:val="28"/>
          <w:lang w:eastAsia="en-US"/>
        </w:rPr>
        <w:t>2.</w:t>
      </w:r>
      <w:r w:rsidRPr="00670916">
        <w:rPr>
          <w:rFonts w:eastAsia="Calibri"/>
          <w:szCs w:val="28"/>
          <w:lang w:eastAsia="en-US"/>
        </w:rPr>
        <w:t xml:space="preserve">2. Орган </w:t>
      </w:r>
      <w:r>
        <w:rPr>
          <w:rFonts w:eastAsia="Calibri"/>
          <w:szCs w:val="28"/>
          <w:lang w:eastAsia="en-US"/>
        </w:rPr>
        <w:t>контроля</w:t>
      </w:r>
      <w:r w:rsidRPr="00670916">
        <w:rPr>
          <w:rFonts w:eastAsia="Calibri"/>
          <w:szCs w:val="28"/>
          <w:lang w:eastAsia="en-US"/>
        </w:rPr>
        <w:t xml:space="preserve"> при осуществлении </w:t>
      </w:r>
      <w:r>
        <w:rPr>
          <w:rFonts w:eastAsia="Calibri"/>
          <w:szCs w:val="28"/>
          <w:lang w:eastAsia="en-US"/>
        </w:rPr>
        <w:t>Муниципального контроля</w:t>
      </w:r>
      <w:r w:rsidRPr="00670916">
        <w:rPr>
          <w:rFonts w:eastAsia="Calibri"/>
          <w:szCs w:val="28"/>
          <w:lang w:eastAsia="en-US"/>
        </w:rPr>
        <w:t xml:space="preserve"> относ</w:t>
      </w:r>
      <w:r w:rsidR="001D2D3A">
        <w:rPr>
          <w:rFonts w:eastAsia="Calibri"/>
          <w:szCs w:val="28"/>
          <w:lang w:eastAsia="en-US"/>
        </w:rPr>
        <w:t>и</w:t>
      </w:r>
      <w:r w:rsidRPr="00670916">
        <w:rPr>
          <w:rFonts w:eastAsia="Calibri"/>
          <w:szCs w:val="28"/>
          <w:lang w:eastAsia="en-US"/>
        </w:rPr>
        <w:t>т объекты контроля к одной из следующих категорий риска причинения вреда (ущерба) охраняемым законом ценностям (далее - категории риска):</w:t>
      </w:r>
    </w:p>
    <w:p w14:paraId="6EF73890" w14:textId="77777777" w:rsidR="00AC62AC" w:rsidRPr="00670916" w:rsidRDefault="00AC62AC" w:rsidP="00AC62AC">
      <w:pPr>
        <w:ind w:firstLine="709"/>
        <w:jc w:val="both"/>
        <w:rPr>
          <w:rFonts w:eastAsia="Calibri"/>
          <w:szCs w:val="28"/>
          <w:lang w:eastAsia="en-US"/>
        </w:rPr>
      </w:pPr>
      <w:r w:rsidRPr="00670916">
        <w:rPr>
          <w:rFonts w:eastAsia="Calibri"/>
          <w:szCs w:val="28"/>
          <w:lang w:eastAsia="en-US"/>
        </w:rPr>
        <w:t>а) значительный риск;</w:t>
      </w:r>
    </w:p>
    <w:p w14:paraId="1D41CE05" w14:textId="77777777" w:rsidR="00AC62AC" w:rsidRPr="00670916" w:rsidRDefault="00AC62AC" w:rsidP="00AC62AC">
      <w:pPr>
        <w:ind w:firstLine="709"/>
        <w:jc w:val="both"/>
        <w:rPr>
          <w:rFonts w:eastAsia="Calibri"/>
          <w:szCs w:val="28"/>
          <w:lang w:eastAsia="en-US"/>
        </w:rPr>
      </w:pPr>
      <w:r w:rsidRPr="00670916">
        <w:rPr>
          <w:rFonts w:eastAsia="Calibri"/>
          <w:szCs w:val="28"/>
          <w:lang w:eastAsia="en-US"/>
        </w:rPr>
        <w:t>б) умеренный риск;</w:t>
      </w:r>
    </w:p>
    <w:p w14:paraId="00896A44" w14:textId="77777777" w:rsidR="00AC62AC" w:rsidRDefault="00AC62AC" w:rsidP="00AC62AC">
      <w:pPr>
        <w:ind w:firstLine="709"/>
        <w:jc w:val="both"/>
        <w:rPr>
          <w:rFonts w:eastAsia="Calibri"/>
          <w:szCs w:val="28"/>
          <w:lang w:eastAsia="en-US"/>
        </w:rPr>
      </w:pPr>
      <w:r>
        <w:rPr>
          <w:rFonts w:eastAsia="Calibri"/>
          <w:szCs w:val="28"/>
          <w:lang w:eastAsia="en-US"/>
        </w:rPr>
        <w:t>в) низкий риск.</w:t>
      </w:r>
    </w:p>
    <w:p w14:paraId="32BE5B04" w14:textId="77777777" w:rsidR="00AC62AC" w:rsidRPr="00670916" w:rsidRDefault="00AC62AC" w:rsidP="00AC62AC">
      <w:pPr>
        <w:ind w:firstLine="709"/>
        <w:jc w:val="both"/>
        <w:rPr>
          <w:rFonts w:eastAsia="Calibri"/>
          <w:szCs w:val="28"/>
          <w:lang w:eastAsia="en-US"/>
        </w:rPr>
      </w:pPr>
      <w:r>
        <w:rPr>
          <w:rFonts w:eastAsia="Calibri"/>
          <w:szCs w:val="28"/>
          <w:lang w:eastAsia="en-US"/>
        </w:rPr>
        <w:t>2.</w:t>
      </w:r>
      <w:r w:rsidRPr="00670916">
        <w:rPr>
          <w:rFonts w:eastAsia="Calibri"/>
          <w:szCs w:val="28"/>
          <w:lang w:eastAsia="en-US"/>
        </w:rPr>
        <w:t>3. Критериями отнесения объекта контроля к категории риска являются:</w:t>
      </w:r>
    </w:p>
    <w:p w14:paraId="4BB677A7" w14:textId="3D984728" w:rsidR="00AC62AC" w:rsidRPr="00C55D44" w:rsidRDefault="00AC62AC" w:rsidP="00AC62AC">
      <w:pPr>
        <w:ind w:firstLine="709"/>
        <w:jc w:val="both"/>
      </w:pPr>
      <w:bookmarkStart w:id="0" w:name="Par82"/>
      <w:bookmarkStart w:id="1" w:name="p0"/>
      <w:bookmarkEnd w:id="0"/>
      <w:bookmarkEnd w:id="1"/>
      <w:r>
        <w:t>Д</w:t>
      </w:r>
      <w:r w:rsidRPr="00C55D44">
        <w:t xml:space="preserve">ля значительного </w:t>
      </w:r>
      <w:r w:rsidR="00983485">
        <w:t xml:space="preserve">риска - установление </w:t>
      </w:r>
      <w:r w:rsidR="00983485" w:rsidRPr="00C20C76">
        <w:t>в течение двух</w:t>
      </w:r>
      <w:r w:rsidRPr="00C20C76">
        <w:t xml:space="preserve"> лет, предшествующих моменту отнесения </w:t>
      </w:r>
      <w:r w:rsidR="00F26381" w:rsidRPr="00C20C76">
        <w:t>О</w:t>
      </w:r>
      <w:r w:rsidRPr="00C20C76">
        <w:t>рганом</w:t>
      </w:r>
      <w:r w:rsidR="00F26381" w:rsidRPr="00C20C76">
        <w:t xml:space="preserve"> контроля</w:t>
      </w:r>
      <w:r w:rsidRPr="00C20C76">
        <w:t xml:space="preserve"> объекта</w:t>
      </w:r>
      <w:r w:rsidR="00F26381" w:rsidRPr="00C20C76">
        <w:t xml:space="preserve"> контроля</w:t>
      </w:r>
      <w:r w:rsidRPr="00C55D44">
        <w:t xml:space="preserve">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w:t>
      </w:r>
      <w:r w:rsidR="005E20CB">
        <w:t xml:space="preserve"> </w:t>
      </w:r>
      <w:r w:rsidRPr="00C55D44">
        <w:t>в нарушении правил пожарной безопасности в лесах, повлекшем возникновение лесного пожара;</w:t>
      </w:r>
    </w:p>
    <w:p w14:paraId="321926C9" w14:textId="77777777" w:rsidR="00AC62AC" w:rsidRPr="00C55D44" w:rsidRDefault="00AC62AC" w:rsidP="00AC62AC">
      <w:pPr>
        <w:ind w:firstLine="709"/>
        <w:jc w:val="both"/>
      </w:pPr>
      <w:r>
        <w:t>Д</w:t>
      </w:r>
      <w:r w:rsidRPr="00C55D44">
        <w:t>ля умеренного</w:t>
      </w:r>
      <w:r w:rsidR="00983485">
        <w:t xml:space="preserve"> риска - привлечение в </w:t>
      </w:r>
      <w:r w:rsidR="00983485" w:rsidRPr="00C20C76">
        <w:t>течение двух</w:t>
      </w:r>
      <w:r w:rsidRPr="00C20C76">
        <w:t xml:space="preserve"> лет, предшествующих моменту отнесения </w:t>
      </w:r>
      <w:r w:rsidR="00BB74F9" w:rsidRPr="00C20C76">
        <w:t>Органом контроля</w:t>
      </w:r>
      <w:r w:rsidRPr="00C20C76">
        <w:t xml:space="preserve"> </w:t>
      </w:r>
      <w:r w:rsidR="009B6F81" w:rsidRPr="00C20C76">
        <w:t>объекта контроля</w:t>
      </w:r>
      <w:r w:rsidRPr="00C55D44">
        <w:t xml:space="preserve">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14:paraId="09F1B867" w14:textId="77777777" w:rsidR="00AC62AC" w:rsidRPr="00C55D44" w:rsidRDefault="00AC62AC" w:rsidP="00AC62AC">
      <w:pPr>
        <w:ind w:firstLine="709"/>
        <w:jc w:val="both"/>
      </w:pPr>
      <w:r>
        <w:lastRenderedPageBreak/>
        <w:t>Д</w:t>
      </w:r>
      <w:r w:rsidRPr="00C55D44">
        <w:t xml:space="preserve">ля низкого риска - отсутствие обстоятельств, предусмотренных для значительного и умеренного риска. 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w:t>
      </w:r>
      <w:r w:rsidRPr="00FE1936">
        <w:t>абзацем первым</w:t>
      </w:r>
      <w:r>
        <w:rPr>
          <w:color w:val="FF0000"/>
        </w:rPr>
        <w:t xml:space="preserve"> </w:t>
      </w:r>
      <w:r w:rsidRPr="00C55D44">
        <w:t>настоящего пункта осуществляется согласно вступившему в законную силу постановления о назначении административного наказания, приговора суда и (или) иного судебного постановления.</w:t>
      </w:r>
    </w:p>
    <w:p w14:paraId="193BF08E" w14:textId="6DD8336E" w:rsidR="00AC62AC" w:rsidRPr="00670916" w:rsidRDefault="00AC62AC" w:rsidP="00AC62AC">
      <w:pPr>
        <w:ind w:firstLine="709"/>
        <w:jc w:val="both"/>
        <w:rPr>
          <w:rFonts w:eastAsia="Calibri"/>
          <w:szCs w:val="28"/>
          <w:lang w:eastAsia="en-US"/>
        </w:rPr>
      </w:pPr>
      <w:r>
        <w:rPr>
          <w:rFonts w:eastAsia="Calibri"/>
          <w:szCs w:val="28"/>
          <w:lang w:eastAsia="en-US"/>
        </w:rPr>
        <w:t>2.4</w:t>
      </w:r>
      <w:r w:rsidRPr="00670916">
        <w:rPr>
          <w:rFonts w:eastAsia="Calibri"/>
          <w:szCs w:val="28"/>
          <w:lang w:eastAsia="en-US"/>
        </w:rPr>
        <w:t xml:space="preserve">. Установление факта причинения контролируемым лицом </w:t>
      </w:r>
      <w:r w:rsidRPr="00AF6B53">
        <w:rPr>
          <w:rFonts w:eastAsia="Calibri"/>
          <w:szCs w:val="28"/>
          <w:lang w:eastAsia="en-US"/>
        </w:rPr>
        <w:t>вреда Городским лесам</w:t>
      </w:r>
      <w:r w:rsidRPr="00606F6A">
        <w:rPr>
          <w:rFonts w:eastAsia="Calibri"/>
          <w:color w:val="FF0000"/>
          <w:szCs w:val="28"/>
          <w:lang w:eastAsia="en-US"/>
        </w:rPr>
        <w:t xml:space="preserve"> </w:t>
      </w:r>
      <w:r w:rsidRPr="00670916">
        <w:rPr>
          <w:rFonts w:eastAsia="Calibri"/>
          <w:szCs w:val="28"/>
          <w:lang w:eastAsia="en-US"/>
        </w:rPr>
        <w:t>и находящимся в них природным объектам вследствие нарушения лесного за</w:t>
      </w:r>
      <w:r>
        <w:rPr>
          <w:rFonts w:eastAsia="Calibri"/>
          <w:szCs w:val="28"/>
          <w:lang w:eastAsia="en-US"/>
        </w:rPr>
        <w:t xml:space="preserve">конодательства в соответствии </w:t>
      </w:r>
      <w:r w:rsidRPr="00670916">
        <w:rPr>
          <w:rFonts w:eastAsia="Calibri"/>
          <w:szCs w:val="28"/>
          <w:lang w:eastAsia="en-US"/>
        </w:rPr>
        <w:t xml:space="preserve">абзацем </w:t>
      </w:r>
      <w:r>
        <w:rPr>
          <w:rFonts w:eastAsia="Calibri"/>
          <w:szCs w:val="28"/>
          <w:lang w:eastAsia="en-US"/>
        </w:rPr>
        <w:t>первым пункта 2.3</w:t>
      </w:r>
      <w:r w:rsidRPr="00670916">
        <w:rPr>
          <w:rFonts w:eastAsia="Calibri"/>
          <w:szCs w:val="28"/>
          <w:lang w:eastAsia="en-US"/>
        </w:rPr>
        <w:t xml:space="preserve"> настоящего Положения осуществляется согласно вступившему в законную силу постановлению </w:t>
      </w:r>
      <w:r w:rsidR="00672B6C">
        <w:rPr>
          <w:rFonts w:eastAsia="Calibri"/>
          <w:szCs w:val="28"/>
          <w:lang w:eastAsia="en-US"/>
        </w:rPr>
        <w:br/>
      </w:r>
      <w:r w:rsidRPr="00670916">
        <w:rPr>
          <w:rFonts w:eastAsia="Calibri"/>
          <w:szCs w:val="28"/>
          <w:lang w:eastAsia="en-US"/>
        </w:rPr>
        <w:t>о назначении административного наказания, приговору суда и (или) иному судебному постановлению.</w:t>
      </w:r>
    </w:p>
    <w:p w14:paraId="2B8846B6" w14:textId="77777777" w:rsidR="00AC62AC" w:rsidRPr="00BB74F9" w:rsidRDefault="00AC62AC" w:rsidP="00AC62AC">
      <w:pPr>
        <w:ind w:firstLine="709"/>
        <w:jc w:val="both"/>
        <w:rPr>
          <w:rFonts w:eastAsia="Calibri"/>
          <w:color w:val="FF0000"/>
          <w:szCs w:val="28"/>
          <w:lang w:eastAsia="en-US"/>
        </w:rPr>
      </w:pPr>
      <w:r>
        <w:rPr>
          <w:rFonts w:eastAsia="Calibri"/>
          <w:szCs w:val="28"/>
          <w:lang w:eastAsia="en-US"/>
        </w:rPr>
        <w:t>2.</w:t>
      </w:r>
      <w:r w:rsidRPr="00670916">
        <w:rPr>
          <w:rFonts w:eastAsia="Calibri"/>
          <w:szCs w:val="28"/>
          <w:lang w:eastAsia="en-US"/>
        </w:rPr>
        <w:t xml:space="preserve">5. Отнесение объекта контроля к категории риска и изменение присвоенной категории риска осуществляются </w:t>
      </w:r>
      <w:r w:rsidR="00581D9B">
        <w:rPr>
          <w:szCs w:val="28"/>
        </w:rPr>
        <w:t xml:space="preserve">приказом руководителя </w:t>
      </w:r>
      <w:r w:rsidR="00C20C76">
        <w:rPr>
          <w:rFonts w:eastAsia="Calibri"/>
          <w:szCs w:val="28"/>
          <w:lang w:eastAsia="en-US"/>
        </w:rPr>
        <w:t>О</w:t>
      </w:r>
      <w:r w:rsidRPr="00C20C76">
        <w:rPr>
          <w:rFonts w:eastAsia="Calibri"/>
          <w:szCs w:val="28"/>
          <w:lang w:eastAsia="en-US"/>
        </w:rPr>
        <w:t>ргана контроля.</w:t>
      </w:r>
    </w:p>
    <w:p w14:paraId="260D86C4" w14:textId="77777777" w:rsidR="00AC62AC" w:rsidRPr="00670916" w:rsidRDefault="00AC62AC" w:rsidP="00AC62AC">
      <w:pPr>
        <w:ind w:firstLine="709"/>
        <w:jc w:val="both"/>
        <w:rPr>
          <w:rFonts w:eastAsia="Calibri"/>
          <w:szCs w:val="28"/>
          <w:lang w:eastAsia="en-US"/>
        </w:rPr>
      </w:pPr>
      <w:r>
        <w:rPr>
          <w:rFonts w:eastAsia="Calibri"/>
          <w:szCs w:val="28"/>
          <w:lang w:eastAsia="en-US"/>
        </w:rPr>
        <w:t>2.</w:t>
      </w:r>
      <w:r w:rsidRPr="00670916">
        <w:rPr>
          <w:rFonts w:eastAsia="Calibri"/>
          <w:szCs w:val="28"/>
          <w:lang w:eastAsia="en-US"/>
        </w:rPr>
        <w:t xml:space="preserve">6. При наличии критериев риска, позволяющих отнести объект контроля </w:t>
      </w:r>
      <w:r>
        <w:rPr>
          <w:rFonts w:eastAsia="Calibri"/>
          <w:szCs w:val="28"/>
          <w:lang w:eastAsia="en-US"/>
        </w:rPr>
        <w:br/>
      </w:r>
      <w:r w:rsidRPr="00670916">
        <w:rPr>
          <w:rFonts w:eastAsia="Calibri"/>
          <w:szCs w:val="28"/>
          <w:lang w:eastAsia="en-US"/>
        </w:rPr>
        <w:t>к различным категориям риска, подлежат применению критерии риска, относящие объект контроля к более высокой категории риска.</w:t>
      </w:r>
    </w:p>
    <w:p w14:paraId="6FF7CE17" w14:textId="77777777" w:rsidR="00AC62AC" w:rsidRPr="00670916" w:rsidRDefault="00AC62AC" w:rsidP="00AC62AC">
      <w:pPr>
        <w:ind w:firstLine="709"/>
        <w:jc w:val="both"/>
        <w:rPr>
          <w:rFonts w:eastAsia="Calibri"/>
          <w:szCs w:val="28"/>
          <w:lang w:eastAsia="en-US"/>
        </w:rPr>
      </w:pPr>
      <w:r>
        <w:rPr>
          <w:rFonts w:eastAsia="Calibri"/>
          <w:szCs w:val="28"/>
          <w:lang w:eastAsia="en-US"/>
        </w:rPr>
        <w:t>2.</w:t>
      </w:r>
      <w:r w:rsidRPr="00670916">
        <w:rPr>
          <w:rFonts w:eastAsia="Calibri"/>
          <w:szCs w:val="28"/>
          <w:lang w:eastAsia="en-US"/>
        </w:rPr>
        <w:t>7. При отсутствии решения об отнесении объекта контроля к категории риска такие объекты контроля считаются отнесенными к низкой категории риска.</w:t>
      </w:r>
    </w:p>
    <w:p w14:paraId="10AA2DBD" w14:textId="77777777" w:rsidR="00AC62AC" w:rsidRPr="0052673F" w:rsidRDefault="00AC62AC" w:rsidP="00AC62AC">
      <w:pPr>
        <w:ind w:firstLine="709"/>
        <w:jc w:val="both"/>
        <w:rPr>
          <w:rFonts w:eastAsia="Calibri"/>
          <w:szCs w:val="28"/>
          <w:lang w:eastAsia="en-US"/>
        </w:rPr>
      </w:pPr>
      <w:r>
        <w:rPr>
          <w:rFonts w:eastAsia="Calibri"/>
          <w:szCs w:val="28"/>
          <w:lang w:eastAsia="en-US"/>
        </w:rPr>
        <w:t>2.</w:t>
      </w:r>
      <w:r w:rsidRPr="00670916">
        <w:rPr>
          <w:rFonts w:eastAsia="Calibri"/>
          <w:szCs w:val="28"/>
          <w:lang w:eastAsia="en-US"/>
        </w:rPr>
        <w:t>8. П</w:t>
      </w:r>
      <w:r>
        <w:rPr>
          <w:rFonts w:eastAsia="Calibri"/>
          <w:szCs w:val="28"/>
          <w:lang w:eastAsia="en-US"/>
        </w:rPr>
        <w:t>о запросу контролируемого лица О</w:t>
      </w:r>
      <w:r w:rsidRPr="00670916">
        <w:rPr>
          <w:rFonts w:eastAsia="Calibri"/>
          <w:szCs w:val="28"/>
          <w:lang w:eastAsia="en-US"/>
        </w:rPr>
        <w:t xml:space="preserve">рган </w:t>
      </w:r>
      <w:r>
        <w:rPr>
          <w:rFonts w:eastAsia="Calibri"/>
          <w:szCs w:val="28"/>
          <w:lang w:eastAsia="en-US"/>
        </w:rPr>
        <w:t>контроля</w:t>
      </w:r>
      <w:r w:rsidR="00983485">
        <w:rPr>
          <w:rFonts w:eastAsia="Calibri"/>
          <w:szCs w:val="28"/>
          <w:lang w:eastAsia="en-US"/>
        </w:rPr>
        <w:t xml:space="preserve"> в </w:t>
      </w:r>
      <w:r w:rsidR="00983485" w:rsidRPr="00C20C76">
        <w:rPr>
          <w:rFonts w:eastAsia="Calibri"/>
          <w:szCs w:val="28"/>
          <w:lang w:eastAsia="en-US"/>
        </w:rPr>
        <w:t>течение пяти</w:t>
      </w:r>
      <w:r w:rsidRPr="00670916">
        <w:rPr>
          <w:rFonts w:eastAsia="Calibri"/>
          <w:szCs w:val="28"/>
          <w:lang w:eastAsia="en-US"/>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14:paraId="6BA955FE" w14:textId="233CA84D" w:rsidR="0007066E" w:rsidRDefault="0007066E" w:rsidP="00AC62AC">
      <w:pPr>
        <w:ind w:firstLine="709"/>
        <w:jc w:val="both"/>
        <w:rPr>
          <w:szCs w:val="28"/>
        </w:rPr>
      </w:pPr>
      <w:r w:rsidRPr="00363CEE">
        <w:rPr>
          <w:szCs w:val="28"/>
        </w:rPr>
        <w:t>Орган контроля ведет перечень объектов муниципального контроля, которым присвоены категории риска (далее – Перечень) по форме, утверждаемой приказом руководителя Органа контроля. Включение объектов муниципального контроля в Перечень осуществляется на основе приказа об отнесении объектов муниципального контроля к соответствующим категориям риска</w:t>
      </w:r>
      <w:r>
        <w:rPr>
          <w:szCs w:val="28"/>
        </w:rPr>
        <w:t>.</w:t>
      </w:r>
    </w:p>
    <w:p w14:paraId="5A54E32A" w14:textId="25878725" w:rsidR="0007066E" w:rsidRPr="00C20C76" w:rsidRDefault="0007066E" w:rsidP="00672B6C">
      <w:pPr>
        <w:ind w:firstLine="539"/>
        <w:jc w:val="both"/>
      </w:pPr>
      <w:r w:rsidRPr="000D7764">
        <w:t xml:space="preserve">Перечни земельных участков с указанием категорий риска размещаются </w:t>
      </w:r>
      <w:r w:rsidR="00672B6C">
        <w:br/>
      </w:r>
      <w:r w:rsidRPr="000D7764">
        <w:t xml:space="preserve">на официальном сайте администрации Добрянского городского округа </w:t>
      </w:r>
      <w:r w:rsidR="00672B6C">
        <w:br/>
      </w:r>
      <w:r w:rsidRPr="00672B6C">
        <w:t xml:space="preserve">в информационно-телекоммуникационной сети </w:t>
      </w:r>
      <w:r w:rsidRPr="00672B6C">
        <w:rPr>
          <w:szCs w:val="28"/>
          <w:lang w:val="x-none"/>
        </w:rPr>
        <w:t>Интернет</w:t>
      </w:r>
      <w:r w:rsidRPr="00672B6C">
        <w:rPr>
          <w:szCs w:val="28"/>
        </w:rPr>
        <w:t>- http://www.</w:t>
      </w:r>
      <w:proofErr w:type="spellStart"/>
      <w:r w:rsidRPr="00672B6C">
        <w:rPr>
          <w:szCs w:val="28"/>
          <w:lang w:val="en-US"/>
        </w:rPr>
        <w:t>dobrraion</w:t>
      </w:r>
      <w:proofErr w:type="spellEnd"/>
      <w:r w:rsidRPr="00672B6C">
        <w:rPr>
          <w:szCs w:val="28"/>
        </w:rPr>
        <w:t>.</w:t>
      </w:r>
      <w:proofErr w:type="spellStart"/>
      <w:r w:rsidRPr="00672B6C">
        <w:rPr>
          <w:szCs w:val="28"/>
        </w:rPr>
        <w:t>ru</w:t>
      </w:r>
      <w:proofErr w:type="spellEnd"/>
      <w:r w:rsidRPr="00672B6C">
        <w:t xml:space="preserve"> (далее – официальный сайт администрации</w:t>
      </w:r>
      <w:r w:rsidR="008929D2" w:rsidRPr="00672B6C">
        <w:t xml:space="preserve"> в информационно-телекоммуникационной сети </w:t>
      </w:r>
      <w:r w:rsidR="008929D2" w:rsidRPr="00672B6C">
        <w:rPr>
          <w:szCs w:val="28"/>
          <w:lang w:val="x-none"/>
        </w:rPr>
        <w:t>Интернет</w:t>
      </w:r>
      <w:r w:rsidR="008929D2" w:rsidRPr="00672B6C">
        <w:rPr>
          <w:szCs w:val="28"/>
        </w:rPr>
        <w:t>- http://www.</w:t>
      </w:r>
      <w:proofErr w:type="spellStart"/>
      <w:r w:rsidR="008929D2" w:rsidRPr="00672B6C">
        <w:rPr>
          <w:szCs w:val="28"/>
          <w:lang w:val="en-US"/>
        </w:rPr>
        <w:t>dobrraion</w:t>
      </w:r>
      <w:proofErr w:type="spellEnd"/>
      <w:r w:rsidR="008929D2" w:rsidRPr="00672B6C">
        <w:rPr>
          <w:szCs w:val="28"/>
        </w:rPr>
        <w:t>.</w:t>
      </w:r>
      <w:proofErr w:type="spellStart"/>
      <w:r w:rsidR="008929D2" w:rsidRPr="00672B6C">
        <w:rPr>
          <w:szCs w:val="28"/>
        </w:rPr>
        <w:t>ru</w:t>
      </w:r>
      <w:proofErr w:type="spellEnd"/>
      <w:r w:rsidRPr="00672B6C">
        <w:t>) в специ</w:t>
      </w:r>
      <w:r w:rsidRPr="000D7764">
        <w:t>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14:paraId="059B9FB3" w14:textId="77777777" w:rsidR="00AC62AC" w:rsidRPr="00670916" w:rsidRDefault="00AC62AC" w:rsidP="00AC62AC">
      <w:pPr>
        <w:ind w:firstLine="709"/>
        <w:jc w:val="both"/>
        <w:rPr>
          <w:rFonts w:eastAsia="Calibri"/>
          <w:szCs w:val="28"/>
          <w:lang w:eastAsia="en-US"/>
        </w:rPr>
      </w:pPr>
      <w:r>
        <w:rPr>
          <w:rFonts w:eastAsia="Calibri"/>
          <w:szCs w:val="28"/>
          <w:lang w:eastAsia="en-US"/>
        </w:rPr>
        <w:t>2.</w:t>
      </w:r>
      <w:r w:rsidRPr="00670916">
        <w:rPr>
          <w:rFonts w:eastAsia="Calibri"/>
          <w:szCs w:val="28"/>
          <w:lang w:eastAsia="en-US"/>
        </w:rPr>
        <w:t xml:space="preserve">9. </w:t>
      </w:r>
      <w:r w:rsidRPr="00631F29">
        <w:rPr>
          <w:szCs w:val="28"/>
        </w:rPr>
        <w:t>В зависимости от присвоенной категории риска устанавливаются следующие виды и периодичность проведения плановых контрольных мероприятий:</w:t>
      </w:r>
    </w:p>
    <w:p w14:paraId="3E4A368C" w14:textId="77777777" w:rsidR="00AC62AC" w:rsidRPr="00C20C76" w:rsidRDefault="00AC62AC" w:rsidP="00AC62AC">
      <w:pPr>
        <w:ind w:firstLine="709"/>
        <w:jc w:val="both"/>
        <w:rPr>
          <w:rFonts w:eastAsia="Calibri"/>
          <w:szCs w:val="28"/>
          <w:lang w:eastAsia="en-US"/>
        </w:rPr>
      </w:pPr>
      <w:r>
        <w:rPr>
          <w:rFonts w:eastAsia="Calibri"/>
          <w:szCs w:val="28"/>
          <w:lang w:eastAsia="en-US"/>
        </w:rPr>
        <w:lastRenderedPageBreak/>
        <w:t>а</w:t>
      </w:r>
      <w:r w:rsidRPr="00670916">
        <w:rPr>
          <w:rFonts w:eastAsia="Calibri"/>
          <w:szCs w:val="28"/>
          <w:lang w:eastAsia="en-US"/>
        </w:rPr>
        <w:t>) в отношении объектов контроля, отнесенных к категории значительного рис</w:t>
      </w:r>
      <w:r w:rsidR="00983485">
        <w:rPr>
          <w:rFonts w:eastAsia="Calibri"/>
          <w:szCs w:val="28"/>
          <w:lang w:eastAsia="en-US"/>
        </w:rPr>
        <w:t xml:space="preserve">ка, - один </w:t>
      </w:r>
      <w:r w:rsidR="00983485" w:rsidRPr="00C20C76">
        <w:rPr>
          <w:rFonts w:eastAsia="Calibri"/>
          <w:szCs w:val="28"/>
          <w:lang w:eastAsia="en-US"/>
        </w:rPr>
        <w:t>раз в два</w:t>
      </w:r>
      <w:r w:rsidRPr="00C20C76">
        <w:rPr>
          <w:rFonts w:eastAsia="Calibri"/>
          <w:szCs w:val="28"/>
          <w:lang w:eastAsia="en-US"/>
        </w:rPr>
        <w:t xml:space="preserve"> года один из видов мероприятий из числа мероприятий, указанных в </w:t>
      </w:r>
      <w:hyperlink w:anchor="Par161" w:tooltip="34. На плановой основе проводятся:" w:history="1">
        <w:r w:rsidRPr="00C20C76">
          <w:rPr>
            <w:rFonts w:eastAsia="Calibri"/>
            <w:szCs w:val="28"/>
            <w:lang w:eastAsia="en-US"/>
          </w:rPr>
          <w:t>пункте 4</w:t>
        </w:r>
      </w:hyperlink>
      <w:r w:rsidRPr="00C20C76">
        <w:rPr>
          <w:rFonts w:eastAsia="Calibri"/>
          <w:szCs w:val="28"/>
          <w:lang w:eastAsia="en-US"/>
        </w:rPr>
        <w:t>.3 настоящего Положения;</w:t>
      </w:r>
    </w:p>
    <w:p w14:paraId="401B6C41" w14:textId="6582E942" w:rsidR="00AC62AC" w:rsidRPr="00670916" w:rsidRDefault="00AC62AC" w:rsidP="00AC62AC">
      <w:pPr>
        <w:ind w:firstLine="709"/>
        <w:jc w:val="both"/>
        <w:rPr>
          <w:rFonts w:eastAsia="Calibri"/>
          <w:szCs w:val="28"/>
          <w:lang w:eastAsia="en-US"/>
        </w:rPr>
      </w:pPr>
      <w:r w:rsidRPr="00C20C76">
        <w:rPr>
          <w:rFonts w:eastAsia="Calibri"/>
          <w:szCs w:val="28"/>
          <w:lang w:eastAsia="en-US"/>
        </w:rPr>
        <w:t>б) в отношении объектов контроля, отнесенных к категории умеренного риска</w:t>
      </w:r>
      <w:r w:rsidR="00983485" w:rsidRPr="00C20C76">
        <w:rPr>
          <w:rFonts w:eastAsia="Calibri"/>
          <w:szCs w:val="28"/>
          <w:lang w:eastAsia="en-US"/>
        </w:rPr>
        <w:t>, - один раз в три</w:t>
      </w:r>
      <w:r w:rsidRPr="00C20C76">
        <w:rPr>
          <w:rFonts w:eastAsia="Calibri"/>
          <w:szCs w:val="28"/>
          <w:lang w:eastAsia="en-US"/>
        </w:rPr>
        <w:t xml:space="preserve"> года</w:t>
      </w:r>
      <w:r w:rsidRPr="00670916">
        <w:rPr>
          <w:rFonts w:eastAsia="Calibri"/>
          <w:szCs w:val="28"/>
          <w:lang w:eastAsia="en-US"/>
        </w:rPr>
        <w:t xml:space="preserve"> один из видов мероприятий из числа мероприятий, указанных</w:t>
      </w:r>
      <w:r w:rsidR="00672B6C">
        <w:rPr>
          <w:rFonts w:eastAsia="Calibri"/>
          <w:szCs w:val="28"/>
          <w:lang w:eastAsia="en-US"/>
        </w:rPr>
        <w:br/>
      </w:r>
      <w:r w:rsidRPr="00670916">
        <w:rPr>
          <w:rFonts w:eastAsia="Calibri"/>
          <w:szCs w:val="28"/>
          <w:lang w:eastAsia="en-US"/>
        </w:rPr>
        <w:t>в</w:t>
      </w:r>
      <w:r w:rsidRPr="00383595">
        <w:rPr>
          <w:rFonts w:eastAsia="Calibri"/>
          <w:szCs w:val="28"/>
          <w:lang w:eastAsia="en-US"/>
        </w:rPr>
        <w:t xml:space="preserve"> пункте </w:t>
      </w:r>
      <w:r w:rsidRPr="00670916">
        <w:rPr>
          <w:rFonts w:eastAsia="Calibri"/>
          <w:szCs w:val="28"/>
          <w:lang w:eastAsia="en-US"/>
        </w:rPr>
        <w:t>4</w:t>
      </w:r>
      <w:r w:rsidRPr="00383595">
        <w:rPr>
          <w:rFonts w:eastAsia="Calibri"/>
          <w:szCs w:val="28"/>
          <w:lang w:eastAsia="en-US"/>
        </w:rPr>
        <w:t>.3</w:t>
      </w:r>
      <w:r w:rsidRPr="00670916">
        <w:rPr>
          <w:rFonts w:eastAsia="Calibri"/>
          <w:szCs w:val="28"/>
          <w:lang w:eastAsia="en-US"/>
        </w:rPr>
        <w:t xml:space="preserve"> настоящего Положения.</w:t>
      </w:r>
    </w:p>
    <w:p w14:paraId="7714D9D1" w14:textId="77777777" w:rsidR="00AC62AC" w:rsidRDefault="00AC62AC" w:rsidP="00AC62AC">
      <w:pPr>
        <w:ind w:firstLine="709"/>
        <w:jc w:val="both"/>
        <w:rPr>
          <w:rFonts w:eastAsia="Calibri"/>
          <w:szCs w:val="28"/>
          <w:lang w:eastAsia="en-US"/>
        </w:rPr>
      </w:pPr>
      <w:r>
        <w:rPr>
          <w:rFonts w:eastAsia="Calibri"/>
          <w:szCs w:val="28"/>
          <w:lang w:eastAsia="en-US"/>
        </w:rPr>
        <w:t>2.10</w:t>
      </w:r>
      <w:r w:rsidRPr="00670916">
        <w:rPr>
          <w:rFonts w:eastAsia="Calibri"/>
          <w:szCs w:val="28"/>
          <w:lang w:eastAsia="en-US"/>
        </w:rPr>
        <w:t>. В отношении объектов контроля, отнесенных к категории низкого риска, плановые контрольные (надзорные) мероприятия не проводятся.</w:t>
      </w:r>
    </w:p>
    <w:p w14:paraId="75F52FD1" w14:textId="77777777" w:rsidR="00AC62AC" w:rsidRPr="0052673F" w:rsidRDefault="00AC62AC" w:rsidP="00AC62AC">
      <w:pPr>
        <w:ind w:firstLine="709"/>
        <w:jc w:val="both"/>
        <w:rPr>
          <w:rFonts w:eastAsia="Calibri"/>
          <w:szCs w:val="28"/>
          <w:lang w:eastAsia="en-US"/>
        </w:rPr>
      </w:pPr>
      <w:r w:rsidRPr="0052673F">
        <w:rPr>
          <w:szCs w:val="28"/>
        </w:rPr>
        <w:t xml:space="preserve">2.11. В целях оценки риска причинения вреда (ущерба) охраняемым законом ценностям устанавливаются следующие индикаторы риска нарушения требований лесного законодательства и законодательства в области охраны окружающей среды (далее – индикаторы риска): </w:t>
      </w:r>
    </w:p>
    <w:p w14:paraId="5A385FBB" w14:textId="77777777" w:rsidR="00AC62AC" w:rsidRPr="0052673F" w:rsidRDefault="00AC62AC" w:rsidP="00AC62AC">
      <w:pPr>
        <w:tabs>
          <w:tab w:val="left" w:pos="900"/>
        </w:tabs>
        <w:suppressAutoHyphens/>
        <w:autoSpaceDE w:val="0"/>
        <w:ind w:firstLine="709"/>
        <w:jc w:val="both"/>
        <w:outlineLvl w:val="1"/>
        <w:rPr>
          <w:szCs w:val="28"/>
        </w:rPr>
      </w:pPr>
      <w:r w:rsidRPr="0052673F">
        <w:rPr>
          <w:szCs w:val="28"/>
        </w:rPr>
        <w:t xml:space="preserve">2.11.1. несоответствие площади используемого контролируемым лицом лесного участка, определенной в результате проведения контрольного мероприятия без взаимодействия с контролируемым лицом, площади участка, сведения о которой содержатся в Едином государственном реестре недвижимости; </w:t>
      </w:r>
    </w:p>
    <w:p w14:paraId="3FBD7E0C" w14:textId="587BDF91" w:rsidR="00AC62AC" w:rsidRPr="0052673F" w:rsidRDefault="00AC62AC" w:rsidP="00AC62AC">
      <w:pPr>
        <w:tabs>
          <w:tab w:val="left" w:pos="900"/>
        </w:tabs>
        <w:suppressAutoHyphens/>
        <w:autoSpaceDE w:val="0"/>
        <w:ind w:firstLine="709"/>
        <w:jc w:val="both"/>
        <w:outlineLvl w:val="1"/>
        <w:rPr>
          <w:szCs w:val="28"/>
        </w:rPr>
      </w:pPr>
      <w:r w:rsidRPr="0052673F">
        <w:rPr>
          <w:szCs w:val="28"/>
        </w:rPr>
        <w:t xml:space="preserve">2.11.2. несоответствие использования контролируемым лицом лесного участка, выявленное в результате проведения контрольного мероприятия без взаимодействия с контролируемым лицом, разрешенному виду использования участка, сведения о котором содержатся в Едином государственном реестре недвижимости и которое предусмотрено градостроительным регламентом соответствующей территориальной зоны; </w:t>
      </w:r>
    </w:p>
    <w:p w14:paraId="63996886" w14:textId="595C9F06" w:rsidR="00AC62AC" w:rsidRPr="0052673F" w:rsidRDefault="00AC62AC" w:rsidP="00AC62AC">
      <w:pPr>
        <w:tabs>
          <w:tab w:val="left" w:pos="900"/>
        </w:tabs>
        <w:suppressAutoHyphens/>
        <w:autoSpaceDE w:val="0"/>
        <w:ind w:firstLine="709"/>
        <w:jc w:val="both"/>
        <w:outlineLvl w:val="1"/>
        <w:rPr>
          <w:szCs w:val="28"/>
        </w:rPr>
      </w:pPr>
      <w:r w:rsidRPr="0052673F">
        <w:rPr>
          <w:szCs w:val="28"/>
        </w:rPr>
        <w:t xml:space="preserve">2.12. Выявление соответствия объекта контроля индикаторам риска осуществляется в ходе проведения контрольного мероприятия без взаимодействия </w:t>
      </w:r>
      <w:r>
        <w:rPr>
          <w:szCs w:val="28"/>
        </w:rPr>
        <w:br/>
      </w:r>
      <w:r w:rsidRPr="0052673F">
        <w:rPr>
          <w:szCs w:val="28"/>
        </w:rPr>
        <w:t xml:space="preserve">с контролируемым лицом и является основанием для проведения внепланового контрольного мероприятия, предусматривающего взаимодействие </w:t>
      </w:r>
      <w:r w:rsidR="005E20CB">
        <w:rPr>
          <w:szCs w:val="28"/>
        </w:rPr>
        <w:br/>
      </w:r>
      <w:r w:rsidRPr="0052673F">
        <w:rPr>
          <w:szCs w:val="28"/>
        </w:rPr>
        <w:t xml:space="preserve">с контролируемым лицом. </w:t>
      </w:r>
    </w:p>
    <w:p w14:paraId="0F4BD88A" w14:textId="77777777" w:rsidR="00AC62AC" w:rsidRPr="0052673F" w:rsidRDefault="00AC62AC" w:rsidP="00AC62AC">
      <w:pPr>
        <w:tabs>
          <w:tab w:val="left" w:pos="900"/>
        </w:tabs>
        <w:suppressAutoHyphens/>
        <w:autoSpaceDE w:val="0"/>
        <w:ind w:firstLine="709"/>
        <w:jc w:val="both"/>
        <w:outlineLvl w:val="1"/>
        <w:rPr>
          <w:szCs w:val="28"/>
        </w:rPr>
      </w:pPr>
      <w:r w:rsidRPr="0052673F">
        <w:rPr>
          <w:szCs w:val="28"/>
        </w:rPr>
        <w:t>В случае выявления соответствия объе</w:t>
      </w:r>
      <w:r>
        <w:rPr>
          <w:szCs w:val="28"/>
        </w:rPr>
        <w:t>кта контроля индикаторам риска инспектор, и</w:t>
      </w:r>
      <w:r w:rsidRPr="0052673F">
        <w:rPr>
          <w:szCs w:val="28"/>
        </w:rPr>
        <w:t>нспектор учреждения направляет уполномоченному должностному лицу Органа контроля мотивированное представление о проведении контрольного мероприятия, предусматривающего взаимодействие с контролируемым лицом.</w:t>
      </w:r>
    </w:p>
    <w:p w14:paraId="6BBEE346" w14:textId="77777777" w:rsidR="00AC62AC" w:rsidRPr="0052673F" w:rsidRDefault="00AC62AC" w:rsidP="00AC62AC">
      <w:pPr>
        <w:widowControl w:val="0"/>
        <w:suppressAutoHyphens/>
        <w:autoSpaceDE w:val="0"/>
        <w:autoSpaceDN w:val="0"/>
        <w:ind w:firstLine="709"/>
        <w:jc w:val="center"/>
        <w:outlineLvl w:val="1"/>
        <w:rPr>
          <w:b/>
          <w:szCs w:val="28"/>
        </w:rPr>
      </w:pPr>
    </w:p>
    <w:p w14:paraId="1521D6AA" w14:textId="77777777" w:rsidR="00AC62AC" w:rsidRPr="00363CEE" w:rsidRDefault="00AC62AC" w:rsidP="00AC62AC">
      <w:pPr>
        <w:widowControl w:val="0"/>
        <w:suppressAutoHyphens/>
        <w:autoSpaceDE w:val="0"/>
        <w:autoSpaceDN w:val="0"/>
        <w:ind w:firstLine="709"/>
        <w:jc w:val="center"/>
        <w:outlineLvl w:val="1"/>
        <w:rPr>
          <w:b/>
          <w:szCs w:val="28"/>
        </w:rPr>
      </w:pPr>
      <w:r w:rsidRPr="00363CEE">
        <w:rPr>
          <w:b/>
          <w:szCs w:val="28"/>
          <w:lang w:val="en-US"/>
        </w:rPr>
        <w:t>III</w:t>
      </w:r>
      <w:r w:rsidRPr="00363CEE">
        <w:rPr>
          <w:b/>
          <w:szCs w:val="28"/>
        </w:rPr>
        <w:t>. Профилактика рисков причинения вреда (ущерба) охраняемым законом ценностям при осуществлении Муниципального контроля</w:t>
      </w:r>
    </w:p>
    <w:p w14:paraId="4E34F054" w14:textId="77777777" w:rsidR="00AC62AC" w:rsidRPr="00363CEE" w:rsidRDefault="00AC62AC" w:rsidP="00AC62AC">
      <w:pPr>
        <w:suppressAutoHyphens/>
        <w:ind w:firstLine="709"/>
        <w:jc w:val="both"/>
        <w:rPr>
          <w:rFonts w:eastAsia="Calibri"/>
          <w:szCs w:val="28"/>
          <w:lang w:eastAsia="en-US"/>
        </w:rPr>
      </w:pPr>
      <w:r w:rsidRPr="00363CEE">
        <w:rPr>
          <w:szCs w:val="28"/>
        </w:rPr>
        <w:t xml:space="preserve">3.1. </w:t>
      </w:r>
      <w:bookmarkStart w:id="2" w:name="dst100487"/>
      <w:bookmarkEnd w:id="2"/>
      <w:r w:rsidRPr="00363CEE">
        <w:rPr>
          <w:rFonts w:eastAsia="Calibri"/>
          <w:szCs w:val="28"/>
          <w:lang w:val="x-none" w:eastAsia="en-US"/>
        </w:rPr>
        <w:t xml:space="preserve">Профилактические мероприятия проводятся </w:t>
      </w:r>
      <w:r w:rsidRPr="00363CEE">
        <w:rPr>
          <w:rFonts w:eastAsia="Calibri"/>
          <w:szCs w:val="28"/>
          <w:lang w:eastAsia="en-US"/>
        </w:rPr>
        <w:t>Органом контроля</w:t>
      </w:r>
      <w:r w:rsidRPr="00363CEE">
        <w:rPr>
          <w:rFonts w:eastAsia="Calibri"/>
          <w:szCs w:val="28"/>
          <w:lang w:val="x-none" w:eastAsia="en-US"/>
        </w:rPr>
        <w:t xml:space="preserve"> в целях стимулировани</w:t>
      </w:r>
      <w:r w:rsidRPr="00363CEE">
        <w:rPr>
          <w:rFonts w:eastAsia="Calibri"/>
          <w:szCs w:val="28"/>
          <w:lang w:eastAsia="en-US"/>
        </w:rPr>
        <w:t>я</w:t>
      </w:r>
      <w:r w:rsidRPr="00363CEE">
        <w:rPr>
          <w:rFonts w:eastAsia="Calibri"/>
          <w:szCs w:val="28"/>
          <w:lang w:val="x-none" w:eastAsia="en-US"/>
        </w:rPr>
        <w:t xml:space="preserve"> добросовестного соблюдения </w:t>
      </w:r>
      <w:r w:rsidRPr="00363CEE">
        <w:rPr>
          <w:rFonts w:eastAsia="Calibri"/>
          <w:szCs w:val="28"/>
          <w:lang w:eastAsia="en-US"/>
        </w:rPr>
        <w:t>обязательных требований</w:t>
      </w:r>
      <w:r w:rsidRPr="00363CEE">
        <w:rPr>
          <w:rFonts w:eastAsia="Calibri"/>
          <w:szCs w:val="28"/>
          <w:lang w:val="x-none" w:eastAsia="en-US"/>
        </w:rPr>
        <w:t xml:space="preserve"> контролируемыми лицами</w:t>
      </w:r>
      <w:r w:rsidRPr="00363CEE">
        <w:rPr>
          <w:rFonts w:eastAsia="Calibri"/>
          <w:szCs w:val="28"/>
          <w:lang w:eastAsia="en-US"/>
        </w:rPr>
        <w:t>,</w:t>
      </w:r>
      <w:r w:rsidRPr="00363CEE">
        <w:rPr>
          <w:rFonts w:eastAsia="Calibri"/>
          <w:szCs w:val="28"/>
          <w:lang w:val="x-none" w:eastAsia="en-US"/>
        </w:rPr>
        <w:t xml:space="preserve"> устранени</w:t>
      </w:r>
      <w:r w:rsidRPr="00363CEE">
        <w:rPr>
          <w:rFonts w:eastAsia="Calibri"/>
          <w:szCs w:val="28"/>
          <w:lang w:eastAsia="en-US"/>
        </w:rPr>
        <w:t>я</w:t>
      </w:r>
      <w:r w:rsidRPr="00363CEE">
        <w:rPr>
          <w:rFonts w:eastAsia="Calibri"/>
          <w:szCs w:val="28"/>
          <w:lang w:val="x-none" w:eastAsia="en-US"/>
        </w:rPr>
        <w:t xml:space="preserve"> условий, причин и факторов, способных привести к нарушениям </w:t>
      </w:r>
      <w:r w:rsidRPr="00363CEE">
        <w:rPr>
          <w:rFonts w:eastAsia="Calibri"/>
          <w:szCs w:val="28"/>
          <w:lang w:eastAsia="en-US"/>
        </w:rPr>
        <w:t xml:space="preserve">обязательных требований </w:t>
      </w:r>
      <w:r w:rsidRPr="00363CEE">
        <w:rPr>
          <w:rFonts w:eastAsia="Calibri"/>
          <w:szCs w:val="28"/>
          <w:lang w:val="x-none" w:eastAsia="en-US"/>
        </w:rPr>
        <w:t>и (или) причинению вреда (ущерба) охраняемым законом ценностям</w:t>
      </w:r>
      <w:r w:rsidRPr="00363CEE">
        <w:rPr>
          <w:rFonts w:eastAsia="Calibri"/>
          <w:szCs w:val="28"/>
          <w:lang w:eastAsia="en-US"/>
        </w:rPr>
        <w:t xml:space="preserve">, а также </w:t>
      </w:r>
      <w:r w:rsidRPr="00363CEE">
        <w:rPr>
          <w:rFonts w:eastAsia="Calibri"/>
          <w:szCs w:val="28"/>
          <w:lang w:val="x-none" w:eastAsia="en-US"/>
        </w:rPr>
        <w:t>создани</w:t>
      </w:r>
      <w:r w:rsidRPr="00363CEE">
        <w:rPr>
          <w:rFonts w:eastAsia="Calibri"/>
          <w:szCs w:val="28"/>
          <w:lang w:eastAsia="en-US"/>
        </w:rPr>
        <w:t>я</w:t>
      </w:r>
      <w:r w:rsidRPr="00363CEE">
        <w:rPr>
          <w:rFonts w:eastAsia="Calibri"/>
          <w:szCs w:val="28"/>
          <w:lang w:val="x-none" w:eastAsia="en-US"/>
        </w:rPr>
        <w:t xml:space="preserve"> условий для доведения </w:t>
      </w:r>
      <w:r w:rsidRPr="00363CEE">
        <w:rPr>
          <w:rFonts w:eastAsia="Calibri"/>
          <w:szCs w:val="28"/>
          <w:lang w:eastAsia="en-US"/>
        </w:rPr>
        <w:t>обязательных требований</w:t>
      </w:r>
      <w:r w:rsidRPr="00363CEE">
        <w:rPr>
          <w:rFonts w:eastAsia="Calibri"/>
          <w:szCs w:val="28"/>
          <w:lang w:val="x-none" w:eastAsia="en-US"/>
        </w:rPr>
        <w:t xml:space="preserve"> до контролируемых лиц, повышени</w:t>
      </w:r>
      <w:r w:rsidRPr="00363CEE">
        <w:rPr>
          <w:rFonts w:eastAsia="Calibri"/>
          <w:szCs w:val="28"/>
          <w:lang w:eastAsia="en-US"/>
        </w:rPr>
        <w:t>я</w:t>
      </w:r>
      <w:r w:rsidRPr="00363CEE">
        <w:rPr>
          <w:rFonts w:eastAsia="Calibri"/>
          <w:szCs w:val="28"/>
          <w:lang w:val="x-none" w:eastAsia="en-US"/>
        </w:rPr>
        <w:t xml:space="preserve"> информированности о способах их соблюдения</w:t>
      </w:r>
      <w:r w:rsidRPr="00363CEE">
        <w:rPr>
          <w:rFonts w:eastAsia="Calibri"/>
          <w:szCs w:val="28"/>
          <w:lang w:eastAsia="en-US"/>
        </w:rPr>
        <w:t>.</w:t>
      </w:r>
    </w:p>
    <w:p w14:paraId="5FF4A5AC" w14:textId="035EDCB2" w:rsidR="00AC62AC" w:rsidRPr="00363CEE" w:rsidRDefault="00AC62AC" w:rsidP="00AC62AC">
      <w:pPr>
        <w:suppressAutoHyphens/>
        <w:ind w:firstLine="709"/>
        <w:jc w:val="both"/>
        <w:rPr>
          <w:rFonts w:eastAsia="Calibri"/>
          <w:szCs w:val="28"/>
          <w:lang w:eastAsia="en-US"/>
        </w:rPr>
      </w:pPr>
      <w:r w:rsidRPr="00363CEE">
        <w:rPr>
          <w:rFonts w:eastAsia="Calibri"/>
          <w:szCs w:val="28"/>
          <w:lang w:val="x-none" w:eastAsia="en-US"/>
        </w:rPr>
        <w:lastRenderedPageBreak/>
        <w:t xml:space="preserve">Проведение профилактических мероприятий, направленных на снижение риска причинения вреда (ущерба), является приоритетным по отношению </w:t>
      </w:r>
      <w:r w:rsidR="00672B6C">
        <w:rPr>
          <w:rFonts w:eastAsia="Calibri"/>
          <w:szCs w:val="28"/>
          <w:lang w:val="x-none" w:eastAsia="en-US"/>
        </w:rPr>
        <w:br/>
      </w:r>
      <w:r w:rsidRPr="00363CEE">
        <w:rPr>
          <w:rFonts w:eastAsia="Calibri"/>
          <w:szCs w:val="28"/>
          <w:lang w:val="x-none" w:eastAsia="en-US"/>
        </w:rPr>
        <w:t>к проведению контрольных мероприятий.</w:t>
      </w:r>
    </w:p>
    <w:p w14:paraId="4784AB8C" w14:textId="69455534" w:rsidR="00AC62AC" w:rsidRPr="00363CEE" w:rsidRDefault="00AC62AC" w:rsidP="00AC62AC">
      <w:pPr>
        <w:suppressAutoHyphens/>
        <w:ind w:firstLine="709"/>
        <w:jc w:val="both"/>
        <w:rPr>
          <w:rFonts w:eastAsia="Calibri"/>
          <w:szCs w:val="28"/>
          <w:lang w:eastAsia="en-US"/>
        </w:rPr>
      </w:pPr>
      <w:r w:rsidRPr="00363CEE">
        <w:rPr>
          <w:rFonts w:eastAsia="Calibri"/>
          <w:szCs w:val="28"/>
          <w:lang w:val="x-none" w:eastAsia="en-US"/>
        </w:rPr>
        <w:t xml:space="preserve">3.2. Профилактические мероприятия осуществляются в соответствии </w:t>
      </w:r>
      <w:r w:rsidR="00672B6C">
        <w:rPr>
          <w:rFonts w:eastAsia="Calibri"/>
          <w:szCs w:val="28"/>
          <w:lang w:val="x-none" w:eastAsia="en-US"/>
        </w:rPr>
        <w:br/>
      </w:r>
      <w:r w:rsidRPr="00363CEE">
        <w:rPr>
          <w:rFonts w:eastAsia="Calibri"/>
          <w:szCs w:val="28"/>
          <w:lang w:val="en-US" w:eastAsia="en-US"/>
        </w:rPr>
        <w:t>c</w:t>
      </w:r>
      <w:r w:rsidRPr="00363CEE">
        <w:rPr>
          <w:rFonts w:eastAsia="Calibri"/>
          <w:szCs w:val="28"/>
          <w:lang w:val="x-none" w:eastAsia="en-US"/>
        </w:rPr>
        <w:t xml:space="preserve"> </w:t>
      </w:r>
      <w:r w:rsidRPr="00363CEE">
        <w:rPr>
          <w:rFonts w:eastAsia="Calibri"/>
          <w:szCs w:val="28"/>
          <w:lang w:eastAsia="en-US"/>
        </w:rPr>
        <w:t xml:space="preserve">ежегодной </w:t>
      </w:r>
      <w:r w:rsidRPr="00363CEE">
        <w:rPr>
          <w:rFonts w:eastAsia="Calibri"/>
          <w:szCs w:val="28"/>
          <w:lang w:val="x-none" w:eastAsia="en-US"/>
        </w:rPr>
        <w:t>программ</w:t>
      </w:r>
      <w:r w:rsidRPr="00363CEE">
        <w:rPr>
          <w:rFonts w:eastAsia="Calibri"/>
          <w:szCs w:val="28"/>
          <w:lang w:eastAsia="en-US"/>
        </w:rPr>
        <w:t>ой</w:t>
      </w:r>
      <w:r w:rsidRPr="00363CEE">
        <w:rPr>
          <w:rFonts w:eastAsia="Calibri"/>
          <w:szCs w:val="28"/>
          <w:lang w:val="x-none" w:eastAsia="en-US"/>
        </w:rPr>
        <w:t xml:space="preserve"> профилактики рисков причинения вреда (ущерба) охраняемым законом ценностям при осуществлении муниципального контроля (далее – </w:t>
      </w:r>
      <w:r w:rsidRPr="00363CEE">
        <w:rPr>
          <w:rFonts w:eastAsia="Calibri"/>
          <w:szCs w:val="28"/>
          <w:lang w:eastAsia="en-US"/>
        </w:rPr>
        <w:t>П</w:t>
      </w:r>
      <w:proofErr w:type="spellStart"/>
      <w:r w:rsidRPr="00363CEE">
        <w:rPr>
          <w:rFonts w:eastAsia="Calibri"/>
          <w:szCs w:val="28"/>
          <w:lang w:val="x-none" w:eastAsia="en-US"/>
        </w:rPr>
        <w:t>рограмма</w:t>
      </w:r>
      <w:proofErr w:type="spellEnd"/>
      <w:r w:rsidRPr="00363CEE">
        <w:rPr>
          <w:rFonts w:eastAsia="Calibri"/>
          <w:szCs w:val="28"/>
          <w:lang w:val="x-none" w:eastAsia="en-US"/>
        </w:rPr>
        <w:t xml:space="preserve"> профилактики), </w:t>
      </w:r>
      <w:r w:rsidRPr="00363CEE">
        <w:rPr>
          <w:rFonts w:eastAsia="Calibri"/>
          <w:szCs w:val="28"/>
          <w:lang w:eastAsia="en-US"/>
        </w:rPr>
        <w:t>утверждаемой руководителем Органа контроля в соответствии с требованиями действующего законодательства.</w:t>
      </w:r>
    </w:p>
    <w:p w14:paraId="47B6018F" w14:textId="77777777" w:rsidR="00AC62AC" w:rsidRPr="0007066E" w:rsidRDefault="00AC62AC" w:rsidP="00AC62AC">
      <w:pPr>
        <w:suppressAutoHyphens/>
        <w:ind w:firstLine="709"/>
        <w:jc w:val="both"/>
        <w:rPr>
          <w:rFonts w:eastAsia="Calibri"/>
          <w:szCs w:val="28"/>
          <w:lang w:eastAsia="en-US"/>
        </w:rPr>
      </w:pPr>
      <w:r w:rsidRPr="0007066E">
        <w:rPr>
          <w:rFonts w:eastAsia="Calibri"/>
          <w:szCs w:val="28"/>
          <w:lang w:val="x-none" w:eastAsia="en-US"/>
        </w:rPr>
        <w:t xml:space="preserve">Утвержденная программа профилактики рисков причинения вреда размещается </w:t>
      </w:r>
      <w:r w:rsidRPr="0007066E">
        <w:rPr>
          <w:szCs w:val="28"/>
          <w:lang w:val="x-none"/>
        </w:rPr>
        <w:t xml:space="preserve">на </w:t>
      </w:r>
      <w:r w:rsidRPr="00672B6C">
        <w:rPr>
          <w:szCs w:val="28"/>
          <w:lang w:val="x-none"/>
        </w:rPr>
        <w:t xml:space="preserve">официальном сайте </w:t>
      </w:r>
      <w:r w:rsidR="0007066E" w:rsidRPr="00672B6C">
        <w:rPr>
          <w:szCs w:val="28"/>
        </w:rPr>
        <w:t>администрации</w:t>
      </w:r>
      <w:r w:rsidRPr="00672B6C">
        <w:rPr>
          <w:szCs w:val="28"/>
        </w:rPr>
        <w:t xml:space="preserve"> </w:t>
      </w:r>
      <w:r w:rsidRPr="00672B6C">
        <w:rPr>
          <w:szCs w:val="28"/>
          <w:lang w:val="x-none"/>
        </w:rPr>
        <w:t>в информационно-телекоммуникационной сети Интернет</w:t>
      </w:r>
      <w:r w:rsidRPr="00672B6C">
        <w:rPr>
          <w:szCs w:val="28"/>
        </w:rPr>
        <w:t>- http://www.</w:t>
      </w:r>
      <w:proofErr w:type="spellStart"/>
      <w:r w:rsidRPr="00672B6C">
        <w:rPr>
          <w:szCs w:val="28"/>
          <w:lang w:val="en-US"/>
        </w:rPr>
        <w:t>dobrraion</w:t>
      </w:r>
      <w:proofErr w:type="spellEnd"/>
      <w:r w:rsidRPr="00672B6C">
        <w:rPr>
          <w:szCs w:val="28"/>
        </w:rPr>
        <w:t>.</w:t>
      </w:r>
      <w:proofErr w:type="spellStart"/>
      <w:r w:rsidRPr="00672B6C">
        <w:rPr>
          <w:szCs w:val="28"/>
        </w:rPr>
        <w:t>ru</w:t>
      </w:r>
      <w:proofErr w:type="spellEnd"/>
      <w:r w:rsidRPr="00672B6C">
        <w:rPr>
          <w:rFonts w:eastAsia="Calibri"/>
          <w:szCs w:val="28"/>
          <w:lang w:val="x-none" w:eastAsia="en-US"/>
        </w:rPr>
        <w:t>.</w:t>
      </w:r>
    </w:p>
    <w:p w14:paraId="2C66B3C7" w14:textId="77777777" w:rsidR="00AC62AC" w:rsidRPr="00363CEE" w:rsidRDefault="00AC62AC" w:rsidP="00AC62AC">
      <w:pPr>
        <w:widowControl w:val="0"/>
        <w:shd w:val="clear" w:color="auto" w:fill="FFFFFF"/>
        <w:suppressAutoHyphens/>
        <w:ind w:firstLine="709"/>
        <w:jc w:val="both"/>
        <w:rPr>
          <w:szCs w:val="28"/>
        </w:rPr>
      </w:pPr>
      <w:bookmarkStart w:id="3" w:name="dst100492"/>
      <w:bookmarkStart w:id="4" w:name="dst100493"/>
      <w:bookmarkStart w:id="5" w:name="dst100494"/>
      <w:bookmarkStart w:id="6" w:name="dst100495"/>
      <w:bookmarkEnd w:id="3"/>
      <w:bookmarkEnd w:id="4"/>
      <w:bookmarkEnd w:id="5"/>
      <w:bookmarkEnd w:id="6"/>
      <w:r w:rsidRPr="00363CEE">
        <w:rPr>
          <w:szCs w:val="28"/>
        </w:rPr>
        <w:t>Профилактические мероприятия, предусмотренные программой профилактики</w:t>
      </w:r>
      <w:r w:rsidRPr="00363CEE">
        <w:rPr>
          <w:rFonts w:eastAsia="Calibri"/>
          <w:szCs w:val="28"/>
          <w:lang w:eastAsia="en-US"/>
        </w:rPr>
        <w:t xml:space="preserve"> рисков причинения вреда</w:t>
      </w:r>
      <w:r w:rsidRPr="00363CEE">
        <w:rPr>
          <w:szCs w:val="28"/>
        </w:rPr>
        <w:t xml:space="preserve">, обязательны для проведения </w:t>
      </w:r>
      <w:r w:rsidRPr="00363CEE">
        <w:rPr>
          <w:rFonts w:eastAsia="Calibri"/>
          <w:szCs w:val="28"/>
          <w:lang w:eastAsia="en-US"/>
        </w:rPr>
        <w:t>органом муниципального контроля</w:t>
      </w:r>
      <w:r w:rsidRPr="00363CEE">
        <w:rPr>
          <w:szCs w:val="28"/>
        </w:rPr>
        <w:t>.</w:t>
      </w:r>
    </w:p>
    <w:p w14:paraId="7B0B9130" w14:textId="23E2A31B" w:rsidR="00AC62AC" w:rsidRPr="00363CEE" w:rsidRDefault="00AC62AC" w:rsidP="00AC62AC">
      <w:pPr>
        <w:widowControl w:val="0"/>
        <w:shd w:val="clear" w:color="auto" w:fill="FFFFFF"/>
        <w:suppressAutoHyphens/>
        <w:ind w:firstLine="709"/>
        <w:jc w:val="both"/>
        <w:rPr>
          <w:szCs w:val="28"/>
        </w:rPr>
      </w:pPr>
      <w:bookmarkStart w:id="7" w:name="dst100496"/>
      <w:bookmarkEnd w:id="7"/>
      <w:r w:rsidRPr="00363CEE">
        <w:rPr>
          <w:rFonts w:eastAsia="Calibri"/>
          <w:szCs w:val="28"/>
          <w:lang w:eastAsia="en-US"/>
        </w:rPr>
        <w:t>Уполномоченный орган</w:t>
      </w:r>
      <w:r w:rsidRPr="00363CEE">
        <w:rPr>
          <w:szCs w:val="28"/>
        </w:rPr>
        <w:t xml:space="preserve"> может проводить профилактические м</w:t>
      </w:r>
      <w:r w:rsidR="00983485">
        <w:rPr>
          <w:szCs w:val="28"/>
        </w:rPr>
        <w:t xml:space="preserve">ероприятия, </w:t>
      </w:r>
      <w:r w:rsidR="00672B6C">
        <w:rPr>
          <w:szCs w:val="28"/>
        </w:rPr>
        <w:br/>
      </w:r>
      <w:r w:rsidR="00983485">
        <w:rPr>
          <w:szCs w:val="28"/>
        </w:rPr>
        <w:t>не предусмотренные П</w:t>
      </w:r>
      <w:r w:rsidRPr="00363CEE">
        <w:rPr>
          <w:szCs w:val="28"/>
        </w:rPr>
        <w:t>рограммой профилактики.</w:t>
      </w:r>
    </w:p>
    <w:p w14:paraId="05CDCB9D" w14:textId="77777777" w:rsidR="00AC62AC" w:rsidRPr="00363CEE" w:rsidRDefault="00AC62AC" w:rsidP="00AC62AC">
      <w:pPr>
        <w:suppressAutoHyphens/>
        <w:ind w:firstLine="709"/>
        <w:jc w:val="both"/>
        <w:rPr>
          <w:rFonts w:eastAsia="Calibri"/>
          <w:szCs w:val="28"/>
          <w:lang w:val="x-none" w:eastAsia="en-US"/>
        </w:rPr>
      </w:pPr>
      <w:r w:rsidRPr="00363CEE">
        <w:rPr>
          <w:szCs w:val="28"/>
        </w:rPr>
        <w:t>3.3.</w:t>
      </w:r>
      <w:r w:rsidRPr="00363CEE">
        <w:rPr>
          <w:szCs w:val="28"/>
          <w:lang w:val="x-none"/>
        </w:rPr>
        <w:t xml:space="preserve"> </w:t>
      </w:r>
      <w:r w:rsidRPr="00363CEE">
        <w:rPr>
          <w:rFonts w:eastAsia="Calibri"/>
          <w:szCs w:val="28"/>
          <w:lang w:val="x-none" w:eastAsia="en-US"/>
        </w:rPr>
        <w:t xml:space="preserve">При осуществлении </w:t>
      </w:r>
      <w:r w:rsidRPr="00363CEE">
        <w:rPr>
          <w:rFonts w:eastAsia="Calibri"/>
          <w:szCs w:val="28"/>
          <w:lang w:eastAsia="en-US"/>
        </w:rPr>
        <w:t>М</w:t>
      </w:r>
      <w:proofErr w:type="spellStart"/>
      <w:r w:rsidRPr="00363CEE">
        <w:rPr>
          <w:rFonts w:eastAsia="Calibri"/>
          <w:szCs w:val="28"/>
          <w:lang w:val="x-none" w:eastAsia="en-US"/>
        </w:rPr>
        <w:t>униципального</w:t>
      </w:r>
      <w:proofErr w:type="spellEnd"/>
      <w:r w:rsidRPr="00363CEE">
        <w:rPr>
          <w:rFonts w:eastAsia="Calibri"/>
          <w:szCs w:val="28"/>
          <w:lang w:eastAsia="en-US"/>
        </w:rPr>
        <w:t xml:space="preserve"> </w:t>
      </w:r>
      <w:r w:rsidRPr="00363CEE">
        <w:rPr>
          <w:rFonts w:eastAsia="Calibri"/>
          <w:szCs w:val="28"/>
          <w:lang w:val="x-none" w:eastAsia="en-US"/>
        </w:rPr>
        <w:t>контроля</w:t>
      </w:r>
      <w:r w:rsidRPr="00363CEE">
        <w:rPr>
          <w:rFonts w:eastAsia="Calibri"/>
          <w:szCs w:val="28"/>
          <w:lang w:eastAsia="en-US"/>
        </w:rPr>
        <w:t xml:space="preserve"> </w:t>
      </w:r>
      <w:r w:rsidRPr="00363CEE">
        <w:rPr>
          <w:rFonts w:eastAsia="Calibri"/>
          <w:szCs w:val="28"/>
          <w:lang w:val="x-none" w:eastAsia="en-US"/>
        </w:rPr>
        <w:t>проводятся следующие</w:t>
      </w:r>
      <w:r w:rsidRPr="00363CEE">
        <w:rPr>
          <w:rFonts w:eastAsia="Calibri"/>
          <w:szCs w:val="28"/>
          <w:lang w:eastAsia="en-US"/>
        </w:rPr>
        <w:t xml:space="preserve"> виды</w:t>
      </w:r>
      <w:r w:rsidRPr="00363CEE">
        <w:rPr>
          <w:rFonts w:eastAsia="Calibri"/>
          <w:szCs w:val="28"/>
          <w:lang w:val="x-none" w:eastAsia="en-US"/>
        </w:rPr>
        <w:t xml:space="preserve"> профилактически</w:t>
      </w:r>
      <w:r w:rsidRPr="00363CEE">
        <w:rPr>
          <w:rFonts w:eastAsia="Calibri"/>
          <w:szCs w:val="28"/>
          <w:lang w:eastAsia="en-US"/>
        </w:rPr>
        <w:t>х</w:t>
      </w:r>
      <w:r w:rsidRPr="00363CEE">
        <w:rPr>
          <w:rFonts w:eastAsia="Calibri"/>
          <w:szCs w:val="28"/>
          <w:lang w:val="x-none" w:eastAsia="en-US"/>
        </w:rPr>
        <w:t xml:space="preserve"> мероприяти</w:t>
      </w:r>
      <w:r w:rsidRPr="00363CEE">
        <w:rPr>
          <w:rFonts w:eastAsia="Calibri"/>
          <w:szCs w:val="28"/>
          <w:lang w:eastAsia="en-US"/>
        </w:rPr>
        <w:t>й</w:t>
      </w:r>
      <w:r w:rsidRPr="00363CEE">
        <w:rPr>
          <w:rFonts w:eastAsia="Calibri"/>
          <w:szCs w:val="28"/>
          <w:lang w:val="x-none" w:eastAsia="en-US"/>
        </w:rPr>
        <w:t>:</w:t>
      </w:r>
    </w:p>
    <w:p w14:paraId="4308EC2C" w14:textId="77777777" w:rsidR="00AC62AC" w:rsidRPr="00363CEE" w:rsidRDefault="00AC62AC" w:rsidP="00AC62AC">
      <w:pPr>
        <w:widowControl w:val="0"/>
        <w:shd w:val="clear" w:color="auto" w:fill="FFFFFF"/>
        <w:suppressAutoHyphens/>
        <w:ind w:firstLine="709"/>
        <w:jc w:val="both"/>
        <w:rPr>
          <w:szCs w:val="28"/>
        </w:rPr>
      </w:pPr>
      <w:bookmarkStart w:id="8" w:name="dst100499"/>
      <w:bookmarkEnd w:id="8"/>
      <w:r w:rsidRPr="00363CEE">
        <w:rPr>
          <w:szCs w:val="28"/>
        </w:rPr>
        <w:t>информирование;</w:t>
      </w:r>
    </w:p>
    <w:p w14:paraId="48593F48" w14:textId="77777777" w:rsidR="00AC62AC" w:rsidRPr="00363CEE" w:rsidRDefault="00AC62AC" w:rsidP="00AC62AC">
      <w:pPr>
        <w:widowControl w:val="0"/>
        <w:shd w:val="clear" w:color="auto" w:fill="FFFFFF"/>
        <w:suppressAutoHyphens/>
        <w:ind w:firstLine="709"/>
        <w:jc w:val="both"/>
        <w:rPr>
          <w:szCs w:val="28"/>
        </w:rPr>
      </w:pPr>
      <w:bookmarkStart w:id="9" w:name="dst100500"/>
      <w:bookmarkStart w:id="10" w:name="dst100501"/>
      <w:bookmarkStart w:id="11" w:name="dst100502"/>
      <w:bookmarkEnd w:id="9"/>
      <w:bookmarkEnd w:id="10"/>
      <w:bookmarkEnd w:id="11"/>
      <w:r w:rsidRPr="00363CEE">
        <w:rPr>
          <w:szCs w:val="28"/>
        </w:rPr>
        <w:t>объявление предостережения;</w:t>
      </w:r>
    </w:p>
    <w:p w14:paraId="22DD8B32" w14:textId="77777777" w:rsidR="00AC62AC" w:rsidRPr="00363CEE" w:rsidRDefault="00AC62AC" w:rsidP="00AC62AC">
      <w:pPr>
        <w:widowControl w:val="0"/>
        <w:shd w:val="clear" w:color="auto" w:fill="FFFFFF"/>
        <w:suppressAutoHyphens/>
        <w:ind w:firstLine="709"/>
        <w:jc w:val="both"/>
        <w:rPr>
          <w:szCs w:val="28"/>
        </w:rPr>
      </w:pPr>
      <w:bookmarkStart w:id="12" w:name="dst100503"/>
      <w:bookmarkEnd w:id="12"/>
      <w:r w:rsidRPr="00363CEE">
        <w:rPr>
          <w:szCs w:val="28"/>
        </w:rPr>
        <w:t>консультирование.</w:t>
      </w:r>
    </w:p>
    <w:p w14:paraId="2831AF11" w14:textId="4897F5E9" w:rsidR="00AC62AC" w:rsidRPr="00363CEE" w:rsidRDefault="00AC62AC" w:rsidP="00AC62AC">
      <w:pPr>
        <w:widowControl w:val="0"/>
        <w:shd w:val="clear" w:color="auto" w:fill="FFFFFF"/>
        <w:suppressAutoHyphens/>
        <w:ind w:firstLine="709"/>
        <w:jc w:val="both"/>
        <w:rPr>
          <w:szCs w:val="28"/>
        </w:rPr>
      </w:pPr>
      <w:bookmarkStart w:id="13" w:name="dst100504"/>
      <w:bookmarkStart w:id="14" w:name="dst100505"/>
      <w:bookmarkStart w:id="15" w:name="dst100506"/>
      <w:bookmarkStart w:id="16" w:name="dst100507"/>
      <w:bookmarkStart w:id="17" w:name="dst100508"/>
      <w:bookmarkEnd w:id="13"/>
      <w:bookmarkEnd w:id="14"/>
      <w:bookmarkEnd w:id="15"/>
      <w:bookmarkEnd w:id="16"/>
      <w:bookmarkEnd w:id="17"/>
      <w:r w:rsidRPr="00363CEE">
        <w:rPr>
          <w:szCs w:val="28"/>
        </w:rPr>
        <w:t xml:space="preserve">3.4. </w:t>
      </w:r>
      <w:bookmarkStart w:id="18" w:name="dst100511"/>
      <w:bookmarkEnd w:id="18"/>
      <w:r w:rsidRPr="00363CEE">
        <w:rPr>
          <w:szCs w:val="28"/>
        </w:rPr>
        <w:t xml:space="preserve">Информирование осуществляется посредством размещения сведений, </w:t>
      </w:r>
      <w:r w:rsidRPr="00363CEE">
        <w:rPr>
          <w:rFonts w:eastAsia="Calibri"/>
          <w:szCs w:val="28"/>
          <w:lang w:eastAsia="en-US"/>
        </w:rPr>
        <w:t xml:space="preserve">предусмотренных частью 3 статьи 46 Федерального закона о контроле </w:t>
      </w:r>
      <w:r w:rsidR="00672B6C">
        <w:rPr>
          <w:rFonts w:eastAsia="Calibri"/>
          <w:szCs w:val="28"/>
          <w:lang w:eastAsia="en-US"/>
        </w:rPr>
        <w:br/>
      </w:r>
      <w:r w:rsidRPr="00363CEE">
        <w:rPr>
          <w:szCs w:val="28"/>
        </w:rPr>
        <w:t xml:space="preserve">на </w:t>
      </w:r>
      <w:r w:rsidRPr="00672B6C">
        <w:rPr>
          <w:szCs w:val="28"/>
        </w:rPr>
        <w:t xml:space="preserve">официальном сайте </w:t>
      </w:r>
      <w:r w:rsidR="0007066E" w:rsidRPr="00672B6C">
        <w:rPr>
          <w:szCs w:val="28"/>
        </w:rPr>
        <w:t>администрации</w:t>
      </w:r>
      <w:r w:rsidRPr="00672B6C">
        <w:rPr>
          <w:color w:val="FF0000"/>
          <w:szCs w:val="28"/>
        </w:rPr>
        <w:t xml:space="preserve"> </w:t>
      </w:r>
      <w:r w:rsidRPr="00672B6C">
        <w:rPr>
          <w:szCs w:val="28"/>
        </w:rPr>
        <w:t>в информационно-телекоммуникационной сети «Интернет» - http://www.</w:t>
      </w:r>
      <w:proofErr w:type="spellStart"/>
      <w:r w:rsidRPr="00672B6C">
        <w:rPr>
          <w:szCs w:val="28"/>
          <w:lang w:val="en-US"/>
        </w:rPr>
        <w:t>dobrraion</w:t>
      </w:r>
      <w:proofErr w:type="spellEnd"/>
      <w:r w:rsidRPr="00672B6C">
        <w:rPr>
          <w:szCs w:val="28"/>
        </w:rPr>
        <w:t>.</w:t>
      </w:r>
      <w:proofErr w:type="spellStart"/>
      <w:r w:rsidRPr="00672B6C">
        <w:rPr>
          <w:szCs w:val="28"/>
        </w:rPr>
        <w:t>ru</w:t>
      </w:r>
      <w:proofErr w:type="spellEnd"/>
      <w:r w:rsidRPr="00672B6C">
        <w:rPr>
          <w:color w:val="FF0000"/>
          <w:szCs w:val="28"/>
        </w:rPr>
        <w:t>,</w:t>
      </w:r>
      <w:r w:rsidRPr="00672B6C">
        <w:rPr>
          <w:szCs w:val="28"/>
        </w:rPr>
        <w:t xml:space="preserve"> через личные кабинеты контролируемых лиц в государственных информационных системах</w:t>
      </w:r>
      <w:r w:rsidRPr="00363CEE">
        <w:rPr>
          <w:szCs w:val="28"/>
        </w:rPr>
        <w:t xml:space="preserve"> (при их наличии) и в иных формах.</w:t>
      </w:r>
    </w:p>
    <w:p w14:paraId="1515F7F8" w14:textId="49FAC36C" w:rsidR="00AC62AC" w:rsidRPr="00363CEE" w:rsidRDefault="00AC62AC" w:rsidP="00672B6C">
      <w:pPr>
        <w:widowControl w:val="0"/>
        <w:shd w:val="clear" w:color="auto" w:fill="FFFFFF"/>
        <w:suppressAutoHyphens/>
        <w:ind w:firstLine="709"/>
        <w:jc w:val="both"/>
        <w:rPr>
          <w:szCs w:val="28"/>
        </w:rPr>
      </w:pPr>
      <w:r w:rsidRPr="00363CEE">
        <w:rPr>
          <w:szCs w:val="28"/>
        </w:rPr>
        <w:t xml:space="preserve">Размещенные сведения на указанном официальном сайте поддерживаются </w:t>
      </w:r>
      <w:r w:rsidR="00672B6C">
        <w:rPr>
          <w:szCs w:val="28"/>
        </w:rPr>
        <w:br/>
      </w:r>
      <w:r w:rsidRPr="00363CEE">
        <w:rPr>
          <w:szCs w:val="28"/>
        </w:rPr>
        <w:t>в актуальном состоянии и</w:t>
      </w:r>
      <w:r w:rsidR="00827454">
        <w:rPr>
          <w:szCs w:val="28"/>
        </w:rPr>
        <w:t xml:space="preserve"> обновляются в срок не </w:t>
      </w:r>
      <w:r w:rsidR="00827454" w:rsidRPr="00C20C76">
        <w:rPr>
          <w:szCs w:val="28"/>
        </w:rPr>
        <w:t>позднее пяти</w:t>
      </w:r>
      <w:r w:rsidRPr="00C20C76">
        <w:rPr>
          <w:szCs w:val="28"/>
        </w:rPr>
        <w:t xml:space="preserve"> рабочих</w:t>
      </w:r>
      <w:r w:rsidRPr="00363CEE">
        <w:rPr>
          <w:szCs w:val="28"/>
        </w:rPr>
        <w:t xml:space="preserve"> дней </w:t>
      </w:r>
      <w:r w:rsidR="00672B6C">
        <w:rPr>
          <w:szCs w:val="28"/>
        </w:rPr>
        <w:br/>
      </w:r>
      <w:r w:rsidRPr="00363CEE">
        <w:rPr>
          <w:szCs w:val="28"/>
        </w:rPr>
        <w:t>с момента их изменения.</w:t>
      </w:r>
    </w:p>
    <w:p w14:paraId="06D6A1F0" w14:textId="77777777" w:rsidR="00AC62AC" w:rsidRPr="00363CEE" w:rsidRDefault="00AC62AC" w:rsidP="00AC62AC">
      <w:pPr>
        <w:widowControl w:val="0"/>
        <w:shd w:val="clear" w:color="auto" w:fill="FFFFFF"/>
        <w:suppressAutoHyphens/>
        <w:ind w:firstLine="709"/>
        <w:jc w:val="both"/>
        <w:rPr>
          <w:szCs w:val="28"/>
        </w:rPr>
      </w:pPr>
      <w:r w:rsidRPr="00363CEE">
        <w:rPr>
          <w:szCs w:val="28"/>
        </w:rPr>
        <w:t>Должностные лица, ответственные за размещение информации, предусмотренной настоящим Положением, опре</w:t>
      </w:r>
      <w:r>
        <w:rPr>
          <w:szCs w:val="28"/>
        </w:rPr>
        <w:t>деляются приказом руководителя О</w:t>
      </w:r>
      <w:r w:rsidRPr="00363CEE">
        <w:rPr>
          <w:szCs w:val="28"/>
        </w:rPr>
        <w:t>ргана контроля.</w:t>
      </w:r>
    </w:p>
    <w:p w14:paraId="730F3A8B" w14:textId="77777777" w:rsidR="00AC62AC" w:rsidRPr="00363CEE" w:rsidRDefault="00AC62AC" w:rsidP="00AC62AC">
      <w:pPr>
        <w:widowControl w:val="0"/>
        <w:shd w:val="clear" w:color="auto" w:fill="FFFFFF"/>
        <w:suppressAutoHyphens/>
        <w:ind w:firstLine="709"/>
        <w:jc w:val="both"/>
        <w:rPr>
          <w:szCs w:val="28"/>
        </w:rPr>
      </w:pPr>
      <w:bookmarkStart w:id="19" w:name="dst100512"/>
      <w:bookmarkEnd w:id="19"/>
      <w:r w:rsidRPr="00363CEE">
        <w:rPr>
          <w:szCs w:val="28"/>
        </w:rPr>
        <w:t xml:space="preserve">3.5. </w:t>
      </w:r>
      <w:bookmarkStart w:id="20" w:name="dst100549"/>
      <w:bookmarkEnd w:id="20"/>
      <w:r w:rsidRPr="00363CEE">
        <w:rPr>
          <w:szCs w:val="28"/>
        </w:rPr>
        <w:t>При поступлении в Орган контроля сведений о готовящихся или возможных нарушениях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14:paraId="2A45D5D7" w14:textId="719536BB" w:rsidR="00AC62AC" w:rsidRPr="00363CEE" w:rsidRDefault="00AC62AC" w:rsidP="00AC62AC">
      <w:pPr>
        <w:widowControl w:val="0"/>
        <w:shd w:val="clear" w:color="auto" w:fill="FFFFFF"/>
        <w:suppressAutoHyphens/>
        <w:ind w:firstLine="709"/>
        <w:jc w:val="both"/>
        <w:rPr>
          <w:szCs w:val="28"/>
        </w:rPr>
      </w:pPr>
      <w:r w:rsidRPr="00363CEE">
        <w:rPr>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 контроле, по форме, утвержденной федеральным органом исполнительной власти, осуществляющим функции по выработке </w:t>
      </w:r>
      <w:r w:rsidRPr="00363CEE">
        <w:rPr>
          <w:szCs w:val="28"/>
        </w:rPr>
        <w:lastRenderedPageBreak/>
        <w:t>государственной политики и нормативно-правовому регулированию в области государственного контроля (надзора) и муниципального контроля</w:t>
      </w:r>
      <w:r>
        <w:rPr>
          <w:szCs w:val="28"/>
        </w:rPr>
        <w:t>,</w:t>
      </w:r>
      <w:r w:rsidRPr="00363CEE">
        <w:rPr>
          <w:szCs w:val="28"/>
        </w:rPr>
        <w:t xml:space="preserve">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w:t>
      </w:r>
      <w:r w:rsidR="005E20CB">
        <w:rPr>
          <w:szCs w:val="28"/>
        </w:rPr>
        <w:br/>
      </w:r>
      <w:r w:rsidRPr="00363CEE">
        <w:rPr>
          <w:szCs w:val="28"/>
        </w:rPr>
        <w:t xml:space="preserve">о принятии мер по обеспечению соблюдения данных требований и не может содержать требование представления контролируемым лицом сведений </w:t>
      </w:r>
      <w:r w:rsidR="005E20CB">
        <w:rPr>
          <w:szCs w:val="28"/>
        </w:rPr>
        <w:br/>
      </w:r>
      <w:r w:rsidRPr="00363CEE">
        <w:rPr>
          <w:szCs w:val="28"/>
        </w:rPr>
        <w:t>и документов.</w:t>
      </w:r>
    </w:p>
    <w:p w14:paraId="54296FF2" w14:textId="77777777" w:rsidR="00AC62AC" w:rsidRPr="00363CEE" w:rsidRDefault="00AC62AC" w:rsidP="00AC62AC">
      <w:pPr>
        <w:widowControl w:val="0"/>
        <w:shd w:val="clear" w:color="auto" w:fill="FFFFFF"/>
        <w:suppressAutoHyphens/>
        <w:ind w:firstLine="709"/>
        <w:jc w:val="both"/>
        <w:rPr>
          <w:szCs w:val="28"/>
        </w:rPr>
      </w:pPr>
      <w:r w:rsidRPr="00363CEE">
        <w:rPr>
          <w:szCs w:val="28"/>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приказом руководителя Органа контроля.</w:t>
      </w:r>
    </w:p>
    <w:p w14:paraId="54B884C2" w14:textId="4D0EC084" w:rsidR="00AC62AC" w:rsidRPr="00363CEE" w:rsidRDefault="00AC62AC" w:rsidP="00AC62AC">
      <w:pPr>
        <w:widowControl w:val="0"/>
        <w:shd w:val="clear" w:color="auto" w:fill="FFFFFF"/>
        <w:suppressAutoHyphens/>
        <w:ind w:firstLine="709"/>
        <w:jc w:val="both"/>
        <w:rPr>
          <w:szCs w:val="28"/>
        </w:rPr>
      </w:pPr>
      <w:r w:rsidRPr="00363CEE">
        <w:rPr>
          <w:szCs w:val="28"/>
        </w:rPr>
        <w:t xml:space="preserve">В случае объявления предостережения о недопустимости нарушения обязательных требований контролируемое лицо вправе подать возражение </w:t>
      </w:r>
      <w:r w:rsidR="00672B6C">
        <w:rPr>
          <w:szCs w:val="28"/>
        </w:rPr>
        <w:br/>
      </w:r>
      <w:r w:rsidRPr="00363CEE">
        <w:rPr>
          <w:szCs w:val="28"/>
        </w:rPr>
        <w:t>в отношении указанного предостережения.</w:t>
      </w:r>
    </w:p>
    <w:p w14:paraId="45C9EB41" w14:textId="77777777" w:rsidR="00AC62AC" w:rsidRPr="00363CEE" w:rsidRDefault="00AC62AC" w:rsidP="00AC62AC">
      <w:pPr>
        <w:widowControl w:val="0"/>
        <w:shd w:val="clear" w:color="auto" w:fill="FFFFFF"/>
        <w:suppressAutoHyphens/>
        <w:ind w:firstLine="709"/>
        <w:jc w:val="both"/>
        <w:rPr>
          <w:szCs w:val="28"/>
        </w:rPr>
      </w:pPr>
      <w:r w:rsidRPr="00363CEE">
        <w:rPr>
          <w:szCs w:val="28"/>
        </w:rPr>
        <w:t>Возражение направляется должностному лицу, объявившем</w:t>
      </w:r>
      <w:r w:rsidR="00827454">
        <w:rPr>
          <w:szCs w:val="28"/>
        </w:rPr>
        <w:t xml:space="preserve">у предостережение, </w:t>
      </w:r>
      <w:r w:rsidR="00827454" w:rsidRPr="00C20C76">
        <w:rPr>
          <w:szCs w:val="28"/>
        </w:rPr>
        <w:t>не позднее тридцати</w:t>
      </w:r>
      <w:r w:rsidRPr="00363CEE">
        <w:rPr>
          <w:szCs w:val="28"/>
        </w:rPr>
        <w:t xml:space="preserve"> календарных дней с момента получения предостережения.</w:t>
      </w:r>
    </w:p>
    <w:p w14:paraId="6E530237" w14:textId="49FC77F8" w:rsidR="00AC62AC" w:rsidRPr="00363CEE" w:rsidRDefault="00AC62AC" w:rsidP="00AC62AC">
      <w:pPr>
        <w:widowControl w:val="0"/>
        <w:shd w:val="clear" w:color="auto" w:fill="FFFFFF"/>
        <w:suppressAutoHyphens/>
        <w:ind w:firstLine="709"/>
        <w:jc w:val="both"/>
        <w:rPr>
          <w:szCs w:val="28"/>
        </w:rPr>
      </w:pPr>
      <w:r w:rsidRPr="00363CEE">
        <w:rPr>
          <w:szCs w:val="28"/>
        </w:rPr>
        <w:t xml:space="preserve">Возражения составляются контролируемым лицом в произвольной форме, </w:t>
      </w:r>
      <w:r w:rsidR="00672B6C">
        <w:rPr>
          <w:szCs w:val="28"/>
        </w:rPr>
        <w:br/>
      </w:r>
      <w:r w:rsidRPr="00363CEE">
        <w:rPr>
          <w:szCs w:val="28"/>
        </w:rPr>
        <w:t>но должны содержать в себе следующую информацию:</w:t>
      </w:r>
    </w:p>
    <w:p w14:paraId="0188DD83" w14:textId="77777777" w:rsidR="00AC62AC" w:rsidRPr="00363CEE" w:rsidRDefault="00AC62AC" w:rsidP="00AC62AC">
      <w:pPr>
        <w:widowControl w:val="0"/>
        <w:shd w:val="clear" w:color="auto" w:fill="FFFFFF"/>
        <w:suppressAutoHyphens/>
        <w:ind w:firstLine="709"/>
        <w:jc w:val="both"/>
        <w:rPr>
          <w:szCs w:val="28"/>
        </w:rPr>
      </w:pPr>
      <w:r w:rsidRPr="00363CEE">
        <w:rPr>
          <w:szCs w:val="28"/>
        </w:rPr>
        <w:t>полное наименование контролируемого лица – организации, в отношении граждан – фамилия, имя, отчество (при наличии);</w:t>
      </w:r>
      <w:r w:rsidRPr="00363CEE">
        <w:rPr>
          <w:szCs w:val="28"/>
        </w:rPr>
        <w:tab/>
      </w:r>
    </w:p>
    <w:p w14:paraId="7AA6A2DC" w14:textId="77777777" w:rsidR="00AC62AC" w:rsidRPr="00363CEE" w:rsidRDefault="00AC62AC" w:rsidP="00AC62AC">
      <w:pPr>
        <w:widowControl w:val="0"/>
        <w:shd w:val="clear" w:color="auto" w:fill="FFFFFF"/>
        <w:suppressAutoHyphens/>
        <w:ind w:firstLine="709"/>
        <w:jc w:val="both"/>
        <w:rPr>
          <w:szCs w:val="28"/>
        </w:rPr>
      </w:pPr>
      <w:r w:rsidRPr="00363CEE">
        <w:rPr>
          <w:szCs w:val="28"/>
        </w:rPr>
        <w:t>сведения об объекте муниципального контроля;</w:t>
      </w:r>
    </w:p>
    <w:p w14:paraId="65C2BB92" w14:textId="77777777" w:rsidR="00AC62AC" w:rsidRPr="00363CEE" w:rsidRDefault="00AC62AC" w:rsidP="00AC62AC">
      <w:pPr>
        <w:widowControl w:val="0"/>
        <w:shd w:val="clear" w:color="auto" w:fill="FFFFFF"/>
        <w:suppressAutoHyphens/>
        <w:ind w:firstLine="709"/>
        <w:jc w:val="both"/>
        <w:rPr>
          <w:szCs w:val="28"/>
        </w:rPr>
      </w:pPr>
      <w:r w:rsidRPr="00363CEE">
        <w:rPr>
          <w:szCs w:val="28"/>
        </w:rPr>
        <w:t>дата и номер предостережения, направленного в адрес контролируемого лица;</w:t>
      </w:r>
    </w:p>
    <w:p w14:paraId="7AA2B9C2" w14:textId="77777777" w:rsidR="00AC62AC" w:rsidRPr="00363CEE" w:rsidRDefault="00AC62AC" w:rsidP="00AC62AC">
      <w:pPr>
        <w:widowControl w:val="0"/>
        <w:shd w:val="clear" w:color="auto" w:fill="FFFFFF"/>
        <w:suppressAutoHyphens/>
        <w:ind w:firstLine="709"/>
        <w:jc w:val="both"/>
        <w:rPr>
          <w:szCs w:val="28"/>
        </w:rPr>
      </w:pPr>
      <w:r w:rsidRPr="00363CEE">
        <w:rPr>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4FBD52FE" w14:textId="77777777" w:rsidR="00AC62AC" w:rsidRPr="00363CEE" w:rsidRDefault="00AC62AC" w:rsidP="00AC62AC">
      <w:pPr>
        <w:widowControl w:val="0"/>
        <w:shd w:val="clear" w:color="auto" w:fill="FFFFFF"/>
        <w:suppressAutoHyphens/>
        <w:ind w:firstLine="709"/>
        <w:jc w:val="both"/>
        <w:rPr>
          <w:szCs w:val="28"/>
        </w:rPr>
      </w:pPr>
      <w:r w:rsidRPr="00363CEE">
        <w:rPr>
          <w:szCs w:val="28"/>
        </w:rPr>
        <w:t>желаемый способ получения ответа по итогам рассмотрения возражения;</w:t>
      </w:r>
    </w:p>
    <w:p w14:paraId="2D25BC82" w14:textId="77777777" w:rsidR="00AC62AC" w:rsidRPr="00363CEE" w:rsidRDefault="00AC62AC" w:rsidP="00AC62AC">
      <w:pPr>
        <w:widowControl w:val="0"/>
        <w:shd w:val="clear" w:color="auto" w:fill="FFFFFF"/>
        <w:suppressAutoHyphens/>
        <w:ind w:firstLine="709"/>
        <w:jc w:val="both"/>
        <w:rPr>
          <w:szCs w:val="28"/>
        </w:rPr>
      </w:pPr>
      <w:r w:rsidRPr="00363CEE">
        <w:rPr>
          <w:szCs w:val="28"/>
        </w:rPr>
        <w:t>дату направления возражения.</w:t>
      </w:r>
    </w:p>
    <w:p w14:paraId="1BBD7FBA" w14:textId="77777777" w:rsidR="00AC62AC" w:rsidRPr="00363CEE" w:rsidRDefault="00AC62AC" w:rsidP="00AC62AC">
      <w:pPr>
        <w:widowControl w:val="0"/>
        <w:shd w:val="clear" w:color="auto" w:fill="FFFFFF"/>
        <w:suppressAutoHyphens/>
        <w:ind w:firstLine="709"/>
        <w:jc w:val="both"/>
        <w:rPr>
          <w:szCs w:val="28"/>
        </w:rPr>
      </w:pPr>
      <w:r w:rsidRPr="00363CEE">
        <w:rPr>
          <w:szCs w:val="28"/>
        </w:rPr>
        <w:t>Возражение рассматривается должностным лицом, объявивш</w:t>
      </w:r>
      <w:r w:rsidR="00827454">
        <w:rPr>
          <w:szCs w:val="28"/>
        </w:rPr>
        <w:t xml:space="preserve">им предостережение не позднее </w:t>
      </w:r>
      <w:r w:rsidR="00827454" w:rsidRPr="00C20C76">
        <w:rPr>
          <w:szCs w:val="28"/>
        </w:rPr>
        <w:t>тридцати</w:t>
      </w:r>
      <w:r w:rsidRPr="00C20C76">
        <w:rPr>
          <w:szCs w:val="28"/>
        </w:rPr>
        <w:t xml:space="preserve"> календарных</w:t>
      </w:r>
      <w:r w:rsidRPr="00363CEE">
        <w:rPr>
          <w:szCs w:val="28"/>
        </w:rPr>
        <w:t xml:space="preserve"> дней с момента получения таких возражений.</w:t>
      </w:r>
    </w:p>
    <w:p w14:paraId="4FD9B466" w14:textId="77777777" w:rsidR="00AC62AC" w:rsidRPr="00363CEE" w:rsidRDefault="00AC62AC" w:rsidP="00AC62AC">
      <w:pPr>
        <w:widowControl w:val="0"/>
        <w:shd w:val="clear" w:color="auto" w:fill="FFFFFF"/>
        <w:suppressAutoHyphens/>
        <w:ind w:firstLine="709"/>
        <w:jc w:val="both"/>
        <w:rPr>
          <w:szCs w:val="28"/>
        </w:rPr>
      </w:pPr>
      <w:r w:rsidRPr="00363CEE">
        <w:rPr>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r w:rsidRPr="00363CEE">
        <w:rPr>
          <w:szCs w:val="28"/>
        </w:rPr>
        <w:tab/>
      </w:r>
    </w:p>
    <w:p w14:paraId="6DEA7EE0" w14:textId="77777777" w:rsidR="00AC62AC" w:rsidRPr="00363CEE" w:rsidRDefault="00AC62AC" w:rsidP="00AC62AC">
      <w:pPr>
        <w:widowControl w:val="0"/>
        <w:shd w:val="clear" w:color="auto" w:fill="FFFFFF"/>
        <w:suppressAutoHyphens/>
        <w:ind w:firstLine="709"/>
        <w:jc w:val="both"/>
        <w:rPr>
          <w:szCs w:val="28"/>
        </w:rPr>
      </w:pPr>
      <w:r w:rsidRPr="00363CEE">
        <w:rPr>
          <w:szCs w:val="28"/>
        </w:rPr>
        <w:t>3.6.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58123EB3" w14:textId="77777777" w:rsidR="00AC62AC" w:rsidRPr="00363CEE" w:rsidRDefault="00AC62AC" w:rsidP="00AC62AC">
      <w:pPr>
        <w:widowControl w:val="0"/>
        <w:shd w:val="clear" w:color="auto" w:fill="FFFFFF"/>
        <w:suppressAutoHyphens/>
        <w:ind w:firstLine="709"/>
        <w:jc w:val="both"/>
        <w:rPr>
          <w:szCs w:val="28"/>
        </w:rPr>
      </w:pPr>
      <w:r w:rsidRPr="00363CEE">
        <w:rPr>
          <w:szCs w:val="28"/>
        </w:rPr>
        <w:t>Консультирование осуществляется без взимания платы.</w:t>
      </w:r>
    </w:p>
    <w:p w14:paraId="4EFC4573" w14:textId="77777777" w:rsidR="00AC62AC" w:rsidRPr="00363CEE" w:rsidRDefault="00AC62AC" w:rsidP="00AC62AC">
      <w:pPr>
        <w:widowControl w:val="0"/>
        <w:shd w:val="clear" w:color="auto" w:fill="FFFFFF"/>
        <w:suppressAutoHyphens/>
        <w:ind w:firstLine="709"/>
        <w:jc w:val="both"/>
        <w:rPr>
          <w:szCs w:val="28"/>
        </w:rPr>
      </w:pPr>
      <w:r w:rsidRPr="00363CEE">
        <w:rPr>
          <w:szCs w:val="28"/>
        </w:rPr>
        <w:t>Консультирование может осуществляться уполномоченным долж</w:t>
      </w:r>
      <w:r>
        <w:rPr>
          <w:szCs w:val="28"/>
        </w:rPr>
        <w:t xml:space="preserve">ностным </w:t>
      </w:r>
      <w:r>
        <w:rPr>
          <w:szCs w:val="28"/>
        </w:rPr>
        <w:lastRenderedPageBreak/>
        <w:t>лицом Органа контроля, и</w:t>
      </w:r>
      <w:r w:rsidRPr="00363CEE">
        <w:rPr>
          <w:szCs w:val="28"/>
        </w:rPr>
        <w:t>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3F01203F" w14:textId="77777777" w:rsidR="00AC62AC" w:rsidRPr="00363CEE" w:rsidRDefault="00AC62AC" w:rsidP="00AC62AC">
      <w:pPr>
        <w:widowControl w:val="0"/>
        <w:shd w:val="clear" w:color="auto" w:fill="FFFFFF"/>
        <w:suppressAutoHyphens/>
        <w:ind w:firstLine="709"/>
        <w:jc w:val="both"/>
        <w:rPr>
          <w:szCs w:val="28"/>
        </w:rPr>
      </w:pPr>
      <w:r w:rsidRPr="00363CEE">
        <w:rPr>
          <w:szCs w:val="28"/>
        </w:rPr>
        <w:t>Время консультирования не должно превышать 15 минут.</w:t>
      </w:r>
    </w:p>
    <w:p w14:paraId="293EF811" w14:textId="77777777" w:rsidR="00AC62AC" w:rsidRPr="00363CEE" w:rsidRDefault="00AC62AC" w:rsidP="00AC62AC">
      <w:pPr>
        <w:widowControl w:val="0"/>
        <w:shd w:val="clear" w:color="auto" w:fill="FFFFFF"/>
        <w:suppressAutoHyphens/>
        <w:ind w:firstLine="709"/>
        <w:jc w:val="both"/>
        <w:rPr>
          <w:szCs w:val="28"/>
        </w:rPr>
      </w:pPr>
      <w:r w:rsidRPr="00363CEE">
        <w:rPr>
          <w:szCs w:val="28"/>
        </w:rPr>
        <w:t>Личный прием граждан проводится руководителе</w:t>
      </w:r>
      <w:r>
        <w:rPr>
          <w:szCs w:val="28"/>
        </w:rPr>
        <w:t xml:space="preserve">м (заместителем </w:t>
      </w:r>
      <w:r w:rsidRPr="00606F6A">
        <w:rPr>
          <w:szCs w:val="28"/>
        </w:rPr>
        <w:t>руководителя), инспектором органа контроля. Информация о месте приема, а также об установленных для приема днях и часах размещается</w:t>
      </w:r>
      <w:r w:rsidR="002E2FD6">
        <w:rPr>
          <w:szCs w:val="28"/>
        </w:rPr>
        <w:t xml:space="preserve"> </w:t>
      </w:r>
      <w:r w:rsidR="002E2FD6" w:rsidRPr="00672B6C">
        <w:rPr>
          <w:szCs w:val="28"/>
        </w:rPr>
        <w:t>на</w:t>
      </w:r>
      <w:r w:rsidRPr="00672B6C">
        <w:rPr>
          <w:szCs w:val="28"/>
        </w:rPr>
        <w:t xml:space="preserve"> </w:t>
      </w:r>
      <w:r w:rsidR="00606F6A" w:rsidRPr="00672B6C">
        <w:rPr>
          <w:szCs w:val="28"/>
        </w:rPr>
        <w:t>официальном сайте администрации</w:t>
      </w:r>
      <w:r w:rsidR="00606F6A" w:rsidRPr="00672B6C">
        <w:rPr>
          <w:color w:val="FF0000"/>
          <w:szCs w:val="28"/>
        </w:rPr>
        <w:t xml:space="preserve"> </w:t>
      </w:r>
      <w:r w:rsidR="00606F6A" w:rsidRPr="00672B6C">
        <w:rPr>
          <w:szCs w:val="28"/>
        </w:rPr>
        <w:t>в информационно-телекоммуникационной сети «Интернет» - http://www.</w:t>
      </w:r>
      <w:proofErr w:type="spellStart"/>
      <w:r w:rsidR="00606F6A" w:rsidRPr="00672B6C">
        <w:rPr>
          <w:szCs w:val="28"/>
          <w:lang w:val="en-US"/>
        </w:rPr>
        <w:t>dobrraion</w:t>
      </w:r>
      <w:proofErr w:type="spellEnd"/>
      <w:r w:rsidR="00606F6A" w:rsidRPr="00672B6C">
        <w:rPr>
          <w:szCs w:val="28"/>
        </w:rPr>
        <w:t>.</w:t>
      </w:r>
      <w:proofErr w:type="spellStart"/>
      <w:r w:rsidR="00606F6A" w:rsidRPr="00672B6C">
        <w:rPr>
          <w:szCs w:val="28"/>
        </w:rPr>
        <w:t>ru</w:t>
      </w:r>
      <w:proofErr w:type="spellEnd"/>
      <w:r w:rsidR="00606F6A" w:rsidRPr="00672B6C">
        <w:rPr>
          <w:szCs w:val="28"/>
        </w:rPr>
        <w:t>.</w:t>
      </w:r>
    </w:p>
    <w:p w14:paraId="6FBF5C38" w14:textId="77777777" w:rsidR="00AC62AC" w:rsidRPr="00363CEE" w:rsidRDefault="00AC62AC" w:rsidP="00AC62AC">
      <w:pPr>
        <w:widowControl w:val="0"/>
        <w:shd w:val="clear" w:color="auto" w:fill="FFFFFF"/>
        <w:suppressAutoHyphens/>
        <w:ind w:firstLine="709"/>
        <w:jc w:val="both"/>
        <w:rPr>
          <w:szCs w:val="28"/>
        </w:rPr>
      </w:pPr>
      <w:r w:rsidRPr="00363CEE">
        <w:rPr>
          <w:szCs w:val="28"/>
        </w:rPr>
        <w:t>Консультирование осуществляется по следующим вопросам:</w:t>
      </w:r>
    </w:p>
    <w:p w14:paraId="1B41CB74" w14:textId="77777777" w:rsidR="00AC62AC" w:rsidRPr="00363CEE" w:rsidRDefault="00AC62AC" w:rsidP="00AC62AC">
      <w:pPr>
        <w:widowControl w:val="0"/>
        <w:shd w:val="clear" w:color="auto" w:fill="FFFFFF"/>
        <w:suppressAutoHyphens/>
        <w:ind w:firstLine="709"/>
        <w:jc w:val="both"/>
        <w:rPr>
          <w:szCs w:val="28"/>
        </w:rPr>
      </w:pPr>
      <w:r w:rsidRPr="00363CEE">
        <w:rPr>
          <w:szCs w:val="28"/>
        </w:rPr>
        <w:t>организация и осуществление Муниципального контроля;</w:t>
      </w:r>
    </w:p>
    <w:p w14:paraId="4626E566" w14:textId="77777777" w:rsidR="00AC62AC" w:rsidRPr="00363CEE" w:rsidRDefault="00AC62AC" w:rsidP="00AC62AC">
      <w:pPr>
        <w:widowControl w:val="0"/>
        <w:shd w:val="clear" w:color="auto" w:fill="FFFFFF"/>
        <w:suppressAutoHyphens/>
        <w:ind w:firstLine="709"/>
        <w:jc w:val="both"/>
        <w:rPr>
          <w:szCs w:val="28"/>
        </w:rPr>
      </w:pPr>
      <w:r w:rsidRPr="00363CEE">
        <w:rPr>
          <w:szCs w:val="28"/>
        </w:rPr>
        <w:t>порядок осуществления профилактических, контрольных мероприятий, установленных настоящим Положением.</w:t>
      </w:r>
    </w:p>
    <w:p w14:paraId="5D3B661A" w14:textId="77777777" w:rsidR="00AC62AC" w:rsidRPr="00363CEE" w:rsidRDefault="00AC62AC" w:rsidP="00AC62AC">
      <w:pPr>
        <w:widowControl w:val="0"/>
        <w:shd w:val="clear" w:color="auto" w:fill="FFFFFF"/>
        <w:suppressAutoHyphens/>
        <w:ind w:firstLine="709"/>
        <w:jc w:val="both"/>
        <w:rPr>
          <w:szCs w:val="28"/>
        </w:rPr>
      </w:pPr>
      <w:r w:rsidRPr="00363CEE">
        <w:rPr>
          <w:szCs w:val="28"/>
        </w:rPr>
        <w:t>Консультирование в письменной форме осуществляется в следующих случаях:</w:t>
      </w:r>
    </w:p>
    <w:p w14:paraId="4AC8CA70" w14:textId="77777777" w:rsidR="00AC62AC" w:rsidRPr="00363CEE" w:rsidRDefault="00AC62AC" w:rsidP="00AC62AC">
      <w:pPr>
        <w:widowControl w:val="0"/>
        <w:shd w:val="clear" w:color="auto" w:fill="FFFFFF"/>
        <w:suppressAutoHyphens/>
        <w:ind w:firstLine="709"/>
        <w:jc w:val="both"/>
        <w:rPr>
          <w:szCs w:val="28"/>
        </w:rPr>
      </w:pPr>
      <w:r w:rsidRPr="00363CEE">
        <w:rPr>
          <w:szCs w:val="28"/>
        </w:rPr>
        <w:t>контролируемым лицом представлен письменный запрос о предоставлении письменного ответа по вопросам консультирования;</w:t>
      </w:r>
    </w:p>
    <w:p w14:paraId="140B001C" w14:textId="77777777" w:rsidR="00AC62AC" w:rsidRPr="00363CEE" w:rsidRDefault="00AC62AC" w:rsidP="00AC62AC">
      <w:pPr>
        <w:widowControl w:val="0"/>
        <w:shd w:val="clear" w:color="auto" w:fill="FFFFFF"/>
        <w:suppressAutoHyphens/>
        <w:ind w:firstLine="709"/>
        <w:jc w:val="both"/>
        <w:rPr>
          <w:szCs w:val="28"/>
        </w:rPr>
      </w:pPr>
      <w:r w:rsidRPr="00363CEE">
        <w:rPr>
          <w:szCs w:val="28"/>
        </w:rPr>
        <w:t>за время консультирования предоставить ответ на поставленные вопросы невозможно;</w:t>
      </w:r>
    </w:p>
    <w:p w14:paraId="050FE859" w14:textId="75935422" w:rsidR="00AC62AC" w:rsidRPr="00363CEE" w:rsidRDefault="00AC62AC" w:rsidP="00AC62AC">
      <w:pPr>
        <w:widowControl w:val="0"/>
        <w:shd w:val="clear" w:color="auto" w:fill="FFFFFF"/>
        <w:suppressAutoHyphens/>
        <w:ind w:firstLine="709"/>
        <w:jc w:val="both"/>
        <w:rPr>
          <w:szCs w:val="28"/>
        </w:rPr>
      </w:pPr>
      <w:r w:rsidRPr="00363CEE">
        <w:rPr>
          <w:szCs w:val="28"/>
        </w:rPr>
        <w:t xml:space="preserve">ответ на поставленные вопросы требует дополнительного запроса сведений </w:t>
      </w:r>
      <w:r w:rsidR="00672B6C">
        <w:rPr>
          <w:szCs w:val="28"/>
        </w:rPr>
        <w:br/>
      </w:r>
      <w:r w:rsidRPr="00363CEE">
        <w:rPr>
          <w:szCs w:val="28"/>
        </w:rPr>
        <w:t>от органов власти или иных лиц.</w:t>
      </w:r>
    </w:p>
    <w:p w14:paraId="4E515E52" w14:textId="25112612" w:rsidR="00AC62AC" w:rsidRPr="00363CEE" w:rsidRDefault="00AC62AC" w:rsidP="00AC62AC">
      <w:pPr>
        <w:widowControl w:val="0"/>
        <w:shd w:val="clear" w:color="auto" w:fill="FFFFFF"/>
        <w:suppressAutoHyphens/>
        <w:ind w:firstLine="709"/>
        <w:jc w:val="both"/>
        <w:rPr>
          <w:szCs w:val="28"/>
        </w:rPr>
      </w:pPr>
      <w:r w:rsidRPr="00363CEE">
        <w:rPr>
          <w:szCs w:val="28"/>
        </w:rPr>
        <w:t xml:space="preserve">Если поставленные во время консультирования вопросы не относятся </w:t>
      </w:r>
      <w:r w:rsidR="005E20CB">
        <w:rPr>
          <w:szCs w:val="28"/>
        </w:rPr>
        <w:br/>
      </w:r>
      <w:r w:rsidRPr="00363CEE">
        <w:rPr>
          <w:szCs w:val="28"/>
        </w:rPr>
        <w:t>к сфере Муниципального контроля</w:t>
      </w:r>
      <w:r>
        <w:rPr>
          <w:szCs w:val="28"/>
        </w:rPr>
        <w:t>,</w:t>
      </w:r>
      <w:r w:rsidRPr="00363CEE">
        <w:rPr>
          <w:szCs w:val="28"/>
        </w:rPr>
        <w:t xml:space="preserve"> даются необходимые разъяснения по обращению в соответствующие органы власти или к соответствующим должностным лицам.</w:t>
      </w:r>
    </w:p>
    <w:p w14:paraId="229C4E47" w14:textId="1DEE4387" w:rsidR="00AC62AC" w:rsidRPr="00363CEE" w:rsidRDefault="00AC62AC" w:rsidP="00AC62AC">
      <w:pPr>
        <w:widowControl w:val="0"/>
        <w:shd w:val="clear" w:color="auto" w:fill="FFFFFF"/>
        <w:suppressAutoHyphens/>
        <w:ind w:firstLine="709"/>
        <w:jc w:val="both"/>
        <w:rPr>
          <w:szCs w:val="28"/>
        </w:rPr>
      </w:pPr>
      <w:r w:rsidRPr="00363CEE">
        <w:rPr>
          <w:szCs w:val="28"/>
        </w:rPr>
        <w:t xml:space="preserve">Орган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приказом руководителя Органа контроля. При проведении консультирования во время контрольных мероприятий запись </w:t>
      </w:r>
      <w:r w:rsidR="005E20CB">
        <w:rPr>
          <w:szCs w:val="28"/>
        </w:rPr>
        <w:br/>
      </w:r>
      <w:r w:rsidRPr="00363CEE">
        <w:rPr>
          <w:szCs w:val="28"/>
        </w:rPr>
        <w:t>о проведенной консультации отражается в акте контрольного мероприятия.</w:t>
      </w:r>
      <w:r w:rsidRPr="00363CEE">
        <w:rPr>
          <w:szCs w:val="28"/>
        </w:rPr>
        <w:tab/>
      </w:r>
    </w:p>
    <w:p w14:paraId="6173AF24" w14:textId="58A15FDB" w:rsidR="00AC62AC" w:rsidRPr="00363CEE" w:rsidRDefault="00AC62AC" w:rsidP="00AC62AC">
      <w:pPr>
        <w:widowControl w:val="0"/>
        <w:shd w:val="clear" w:color="auto" w:fill="FFFFFF"/>
        <w:suppressAutoHyphens/>
        <w:ind w:firstLine="709"/>
        <w:jc w:val="both"/>
        <w:rPr>
          <w:szCs w:val="28"/>
        </w:rPr>
      </w:pPr>
      <w:r w:rsidRPr="00363CEE">
        <w:rPr>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Pr="00672B6C">
        <w:rPr>
          <w:szCs w:val="28"/>
        </w:rPr>
        <w:t xml:space="preserve">на </w:t>
      </w:r>
      <w:r w:rsidR="00606F6A" w:rsidRPr="00672B6C">
        <w:rPr>
          <w:szCs w:val="28"/>
        </w:rPr>
        <w:t>официальном сайте администрации</w:t>
      </w:r>
      <w:r w:rsidR="00606F6A" w:rsidRPr="00672B6C">
        <w:rPr>
          <w:color w:val="FF0000"/>
          <w:szCs w:val="28"/>
        </w:rPr>
        <w:t xml:space="preserve"> </w:t>
      </w:r>
      <w:r w:rsidR="00606F6A" w:rsidRPr="00672B6C">
        <w:rPr>
          <w:szCs w:val="28"/>
        </w:rPr>
        <w:t>в информационно-телекоммуникационной сети «Интернет» - http://www.</w:t>
      </w:r>
      <w:proofErr w:type="spellStart"/>
      <w:r w:rsidR="00606F6A" w:rsidRPr="00672B6C">
        <w:rPr>
          <w:szCs w:val="28"/>
          <w:lang w:val="en-US"/>
        </w:rPr>
        <w:t>dobrraion</w:t>
      </w:r>
      <w:proofErr w:type="spellEnd"/>
      <w:r w:rsidR="00606F6A" w:rsidRPr="00672B6C">
        <w:rPr>
          <w:szCs w:val="28"/>
        </w:rPr>
        <w:t>.</w:t>
      </w:r>
      <w:proofErr w:type="spellStart"/>
      <w:r w:rsidR="00606F6A" w:rsidRPr="00672B6C">
        <w:rPr>
          <w:szCs w:val="28"/>
        </w:rPr>
        <w:t>ru</w:t>
      </w:r>
      <w:proofErr w:type="spellEnd"/>
      <w:r w:rsidRPr="00672B6C">
        <w:rPr>
          <w:szCs w:val="28"/>
        </w:rPr>
        <w:t xml:space="preserve"> письменного разъяснения, подписанного уполномоченным должностным лицом, без</w:t>
      </w:r>
      <w:r w:rsidRPr="00363CEE">
        <w:rPr>
          <w:szCs w:val="28"/>
        </w:rPr>
        <w:t xml:space="preserve"> указания в таком разъяснении сведений, отнесенных к категории ограниченного доступа.</w:t>
      </w:r>
    </w:p>
    <w:p w14:paraId="2E12DE82" w14:textId="77777777" w:rsidR="00AC62AC" w:rsidRPr="00363CEE" w:rsidRDefault="00AC62AC" w:rsidP="00AC62AC">
      <w:pPr>
        <w:widowControl w:val="0"/>
        <w:suppressAutoHyphens/>
        <w:autoSpaceDE w:val="0"/>
        <w:autoSpaceDN w:val="0"/>
        <w:ind w:firstLine="709"/>
        <w:jc w:val="center"/>
        <w:rPr>
          <w:b/>
          <w:szCs w:val="28"/>
        </w:rPr>
      </w:pPr>
    </w:p>
    <w:p w14:paraId="24EEE051" w14:textId="77777777" w:rsidR="00AC62AC" w:rsidRPr="00363CEE" w:rsidRDefault="00AC62AC" w:rsidP="00AC62AC">
      <w:pPr>
        <w:widowControl w:val="0"/>
        <w:suppressAutoHyphens/>
        <w:autoSpaceDE w:val="0"/>
        <w:autoSpaceDN w:val="0"/>
        <w:ind w:firstLine="709"/>
        <w:jc w:val="center"/>
        <w:rPr>
          <w:b/>
          <w:szCs w:val="28"/>
        </w:rPr>
      </w:pPr>
      <w:r w:rsidRPr="00363CEE">
        <w:rPr>
          <w:b/>
          <w:szCs w:val="28"/>
          <w:lang w:val="en-US"/>
        </w:rPr>
        <w:t>IV</w:t>
      </w:r>
      <w:r w:rsidRPr="00363CEE">
        <w:rPr>
          <w:b/>
          <w:szCs w:val="28"/>
        </w:rPr>
        <w:t>. Порядок организации и осуществления Муниципального контроля</w:t>
      </w:r>
    </w:p>
    <w:p w14:paraId="7B205B03" w14:textId="77777777" w:rsidR="00AC62AC" w:rsidRPr="00383595" w:rsidRDefault="00AC62AC" w:rsidP="00AC62AC">
      <w:pPr>
        <w:ind w:firstLine="709"/>
        <w:jc w:val="both"/>
        <w:rPr>
          <w:rFonts w:eastAsia="Calibri"/>
          <w:szCs w:val="28"/>
          <w:lang w:eastAsia="en-US"/>
        </w:rPr>
      </w:pPr>
      <w:r>
        <w:rPr>
          <w:rFonts w:eastAsia="Calibri"/>
          <w:szCs w:val="28"/>
          <w:lang w:eastAsia="en-US"/>
        </w:rPr>
        <w:t>4.1</w:t>
      </w:r>
      <w:r w:rsidRPr="00383595">
        <w:rPr>
          <w:rFonts w:eastAsia="Calibri"/>
          <w:szCs w:val="28"/>
          <w:lang w:eastAsia="en-US"/>
        </w:rPr>
        <w:t xml:space="preserve">. Органы </w:t>
      </w:r>
      <w:r>
        <w:rPr>
          <w:rFonts w:eastAsia="Calibri"/>
          <w:szCs w:val="28"/>
          <w:lang w:eastAsia="en-US"/>
        </w:rPr>
        <w:t xml:space="preserve">контроля осуществляет Муниципальный </w:t>
      </w:r>
      <w:r w:rsidRPr="00383595">
        <w:rPr>
          <w:rFonts w:eastAsia="Calibri"/>
          <w:szCs w:val="28"/>
          <w:lang w:eastAsia="en-US"/>
        </w:rPr>
        <w:t>контроль посредством проведения:</w:t>
      </w:r>
    </w:p>
    <w:p w14:paraId="23508F42" w14:textId="5DB0B7D4" w:rsidR="00AC62AC" w:rsidRPr="00383595" w:rsidRDefault="00AC62AC" w:rsidP="00AC62AC">
      <w:pPr>
        <w:ind w:firstLine="709"/>
        <w:jc w:val="both"/>
        <w:rPr>
          <w:rFonts w:eastAsia="Calibri"/>
          <w:szCs w:val="28"/>
          <w:lang w:eastAsia="en-US"/>
        </w:rPr>
      </w:pPr>
      <w:r w:rsidRPr="00383595">
        <w:rPr>
          <w:rFonts w:eastAsia="Calibri"/>
          <w:szCs w:val="28"/>
          <w:lang w:eastAsia="en-US"/>
        </w:rPr>
        <w:lastRenderedPageBreak/>
        <w:t xml:space="preserve">контрольных мероприятий, проводимых при взаимодействии </w:t>
      </w:r>
      <w:r w:rsidR="005E20CB">
        <w:rPr>
          <w:rFonts w:eastAsia="Calibri"/>
          <w:szCs w:val="28"/>
          <w:lang w:eastAsia="en-US"/>
        </w:rPr>
        <w:br/>
      </w:r>
      <w:r w:rsidRPr="00383595">
        <w:rPr>
          <w:rFonts w:eastAsia="Calibri"/>
          <w:szCs w:val="28"/>
          <w:lang w:eastAsia="en-US"/>
        </w:rPr>
        <w:t>с контролируемым лицом;</w:t>
      </w:r>
    </w:p>
    <w:p w14:paraId="6494928B"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 xml:space="preserve">контрольных мероприятий, проводимых без взаимодействия </w:t>
      </w:r>
      <w:r>
        <w:rPr>
          <w:rFonts w:eastAsia="Calibri"/>
          <w:szCs w:val="28"/>
          <w:lang w:eastAsia="en-US"/>
        </w:rPr>
        <w:br/>
      </w:r>
      <w:r w:rsidRPr="00383595">
        <w:rPr>
          <w:rFonts w:eastAsia="Calibri"/>
          <w:szCs w:val="28"/>
          <w:lang w:eastAsia="en-US"/>
        </w:rPr>
        <w:t>с контролируемым лицом.</w:t>
      </w:r>
    </w:p>
    <w:p w14:paraId="32C6C7D9" w14:textId="77777777" w:rsidR="00AC62AC" w:rsidRPr="00383595" w:rsidRDefault="00AC62AC" w:rsidP="00AC62AC">
      <w:pPr>
        <w:ind w:firstLine="709"/>
        <w:jc w:val="both"/>
        <w:rPr>
          <w:rFonts w:eastAsia="Calibri"/>
          <w:szCs w:val="28"/>
          <w:lang w:eastAsia="en-US"/>
        </w:rPr>
      </w:pPr>
      <w:r>
        <w:rPr>
          <w:rFonts w:eastAsia="Calibri"/>
          <w:szCs w:val="28"/>
          <w:lang w:eastAsia="en-US"/>
        </w:rPr>
        <w:t>4.2</w:t>
      </w:r>
      <w:r w:rsidRPr="00383595">
        <w:rPr>
          <w:rFonts w:eastAsia="Calibri"/>
          <w:szCs w:val="28"/>
          <w:lang w:eastAsia="en-US"/>
        </w:rPr>
        <w:t>. Контрольные мероприятия проводятся на плановой и внеплановой основе.</w:t>
      </w:r>
    </w:p>
    <w:p w14:paraId="0EED9226" w14:textId="77777777" w:rsidR="00AC62AC" w:rsidRPr="00383595" w:rsidRDefault="00AC62AC" w:rsidP="00AC62AC">
      <w:pPr>
        <w:ind w:firstLine="709"/>
        <w:jc w:val="both"/>
        <w:rPr>
          <w:rFonts w:eastAsia="Calibri"/>
          <w:szCs w:val="28"/>
          <w:lang w:eastAsia="en-US"/>
        </w:rPr>
      </w:pPr>
      <w:bookmarkStart w:id="21" w:name="Par161"/>
      <w:bookmarkEnd w:id="21"/>
      <w:r w:rsidRPr="00FE1936">
        <w:rPr>
          <w:rFonts w:eastAsia="Calibri"/>
          <w:szCs w:val="28"/>
          <w:lang w:eastAsia="en-US"/>
        </w:rPr>
        <w:t>4.3.</w:t>
      </w:r>
      <w:r w:rsidRPr="00383595">
        <w:rPr>
          <w:rFonts w:eastAsia="Calibri"/>
          <w:szCs w:val="28"/>
          <w:lang w:eastAsia="en-US"/>
        </w:rPr>
        <w:t xml:space="preserve"> На плановой основе проводятся:</w:t>
      </w:r>
    </w:p>
    <w:p w14:paraId="4B0C65C4"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а) инспекционный визит;</w:t>
      </w:r>
    </w:p>
    <w:p w14:paraId="35A8DF41"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б) рейдовый осмотр;</w:t>
      </w:r>
    </w:p>
    <w:p w14:paraId="2A898C4B"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в) документарная проверка;</w:t>
      </w:r>
    </w:p>
    <w:p w14:paraId="79D7DE40" w14:textId="77777777" w:rsidR="00AC62AC" w:rsidRDefault="00AC62AC" w:rsidP="00AC62AC">
      <w:pPr>
        <w:ind w:firstLine="709"/>
        <w:jc w:val="both"/>
        <w:rPr>
          <w:rFonts w:eastAsia="Calibri"/>
          <w:szCs w:val="28"/>
          <w:lang w:eastAsia="en-US"/>
        </w:rPr>
      </w:pPr>
      <w:r w:rsidRPr="00383595">
        <w:rPr>
          <w:rFonts w:eastAsia="Calibri"/>
          <w:szCs w:val="28"/>
          <w:lang w:eastAsia="en-US"/>
        </w:rPr>
        <w:t>г) выездная проверка.</w:t>
      </w:r>
    </w:p>
    <w:p w14:paraId="6976489D" w14:textId="77777777" w:rsidR="00AC62AC" w:rsidRPr="00383595" w:rsidRDefault="00AC62AC" w:rsidP="00AC62AC">
      <w:pPr>
        <w:ind w:firstLine="709"/>
        <w:jc w:val="both"/>
        <w:rPr>
          <w:rFonts w:eastAsia="Calibri"/>
          <w:szCs w:val="28"/>
          <w:lang w:eastAsia="en-US"/>
        </w:rPr>
      </w:pPr>
      <w:r w:rsidRPr="00FE1936">
        <w:rPr>
          <w:rFonts w:eastAsia="Calibri"/>
          <w:szCs w:val="28"/>
          <w:lang w:eastAsia="en-US"/>
        </w:rPr>
        <w:t>4.4.</w:t>
      </w:r>
      <w:r w:rsidRPr="00383595">
        <w:rPr>
          <w:rFonts w:eastAsia="Calibri"/>
          <w:szCs w:val="28"/>
          <w:lang w:eastAsia="en-US"/>
        </w:rPr>
        <w:t xml:space="preserve"> На внеплановой основе проводятся:</w:t>
      </w:r>
    </w:p>
    <w:p w14:paraId="79CCA98A"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а) инспекционный визит;</w:t>
      </w:r>
    </w:p>
    <w:p w14:paraId="3B9112A9"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б) рейдовый осмотр;</w:t>
      </w:r>
    </w:p>
    <w:p w14:paraId="4785BD3A"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в) выездная проверка;</w:t>
      </w:r>
    </w:p>
    <w:p w14:paraId="70B9401F"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г) наблюдение за соблюдением обязательных требований;</w:t>
      </w:r>
    </w:p>
    <w:p w14:paraId="0DDDCE3D" w14:textId="77777777" w:rsidR="00AC62AC" w:rsidRDefault="00AC62AC" w:rsidP="00AC62AC">
      <w:pPr>
        <w:ind w:firstLine="709"/>
        <w:jc w:val="both"/>
        <w:rPr>
          <w:rFonts w:eastAsia="Calibri"/>
          <w:szCs w:val="28"/>
          <w:lang w:eastAsia="en-US"/>
        </w:rPr>
      </w:pPr>
      <w:r w:rsidRPr="00383595">
        <w:rPr>
          <w:rFonts w:eastAsia="Calibri"/>
          <w:szCs w:val="28"/>
          <w:lang w:eastAsia="en-US"/>
        </w:rPr>
        <w:t>д) выездное обследование.</w:t>
      </w:r>
    </w:p>
    <w:p w14:paraId="113DC012" w14:textId="77777777" w:rsidR="00AC62AC" w:rsidRPr="00383595" w:rsidRDefault="00AC62AC" w:rsidP="00AC62AC">
      <w:pPr>
        <w:ind w:firstLine="709"/>
        <w:jc w:val="both"/>
        <w:rPr>
          <w:rFonts w:eastAsia="Calibri"/>
          <w:szCs w:val="28"/>
          <w:lang w:eastAsia="en-US"/>
        </w:rPr>
      </w:pPr>
      <w:r>
        <w:rPr>
          <w:rFonts w:eastAsia="Calibri"/>
          <w:szCs w:val="28"/>
          <w:lang w:eastAsia="en-US"/>
        </w:rPr>
        <w:t>4.5</w:t>
      </w:r>
      <w:r w:rsidRPr="00383595">
        <w:rPr>
          <w:rFonts w:eastAsia="Calibri"/>
          <w:szCs w:val="28"/>
          <w:lang w:eastAsia="en-US"/>
        </w:rPr>
        <w:t>. Плановые контрольные мероприятия проводятся на основании плана проведения плановых контрольных мероприятий на очередной календарный год, согласованного с органами прокуратуры.</w:t>
      </w:r>
    </w:p>
    <w:p w14:paraId="08FE3814" w14:textId="6394B785" w:rsidR="00AC62AC" w:rsidRPr="00383595" w:rsidRDefault="00AC62AC" w:rsidP="00AC62AC">
      <w:pPr>
        <w:ind w:firstLine="709"/>
        <w:jc w:val="both"/>
        <w:rPr>
          <w:rFonts w:eastAsia="Calibri"/>
          <w:szCs w:val="28"/>
          <w:lang w:eastAsia="en-US"/>
        </w:rPr>
      </w:pPr>
      <w:r>
        <w:rPr>
          <w:rFonts w:eastAsia="Calibri"/>
          <w:szCs w:val="28"/>
          <w:lang w:eastAsia="en-US"/>
        </w:rPr>
        <w:t>4.6</w:t>
      </w:r>
      <w:r w:rsidRPr="00383595">
        <w:rPr>
          <w:rFonts w:eastAsia="Calibri"/>
          <w:szCs w:val="28"/>
          <w:lang w:eastAsia="en-US"/>
        </w:rPr>
        <w:t xml:space="preserve">. В рамках осуществления </w:t>
      </w:r>
      <w:r w:rsidR="00827454">
        <w:rPr>
          <w:rFonts w:eastAsia="Calibri"/>
          <w:szCs w:val="28"/>
          <w:lang w:eastAsia="en-US"/>
        </w:rPr>
        <w:t>Муниципального</w:t>
      </w:r>
      <w:r w:rsidRPr="00383595">
        <w:rPr>
          <w:rFonts w:eastAsia="Calibri"/>
          <w:szCs w:val="28"/>
          <w:lang w:eastAsia="en-US"/>
        </w:rPr>
        <w:t xml:space="preserve"> контроля при взаимодействии </w:t>
      </w:r>
      <w:r w:rsidR="00672B6C">
        <w:rPr>
          <w:rFonts w:eastAsia="Calibri"/>
          <w:szCs w:val="28"/>
          <w:lang w:eastAsia="en-US"/>
        </w:rPr>
        <w:br/>
      </w:r>
      <w:r w:rsidRPr="00383595">
        <w:rPr>
          <w:rFonts w:eastAsia="Calibri"/>
          <w:szCs w:val="28"/>
          <w:lang w:eastAsia="en-US"/>
        </w:rPr>
        <w:t>с контролируемым лицом проводятся следующие контрольные мероприятия:</w:t>
      </w:r>
    </w:p>
    <w:p w14:paraId="1BB9F9F6"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 xml:space="preserve">а) инспекционный визит (проводится в порядке, определенном </w:t>
      </w:r>
      <w:hyperlink r:id="rId13" w:history="1">
        <w:r w:rsidRPr="00383595">
          <w:rPr>
            <w:rFonts w:eastAsia="Calibri"/>
            <w:szCs w:val="28"/>
            <w:lang w:eastAsia="en-US"/>
          </w:rPr>
          <w:t>статьей 70</w:t>
        </w:r>
      </w:hyperlink>
      <w:r w:rsidRPr="00383595">
        <w:rPr>
          <w:rFonts w:eastAsia="Calibri"/>
          <w:szCs w:val="28"/>
          <w:lang w:eastAsia="en-US"/>
        </w:rPr>
        <w:t xml:space="preserve"> Федерального закона</w:t>
      </w:r>
      <w:r w:rsidRPr="00FC5B90">
        <w:rPr>
          <w:rFonts w:eastAsia="Calibri"/>
          <w:szCs w:val="28"/>
          <w:lang w:eastAsia="en-US"/>
        </w:rPr>
        <w:t xml:space="preserve"> о контроле</w:t>
      </w:r>
      <w:r w:rsidRPr="00383595">
        <w:rPr>
          <w:rFonts w:eastAsia="Calibri"/>
          <w:szCs w:val="28"/>
          <w:lang w:eastAsia="en-US"/>
        </w:rPr>
        <w:t>), в ходе которого могут совершаться с</w:t>
      </w:r>
      <w:r>
        <w:rPr>
          <w:rFonts w:eastAsia="Calibri"/>
          <w:szCs w:val="28"/>
          <w:lang w:eastAsia="en-US"/>
        </w:rPr>
        <w:t>ледующие контрольные</w:t>
      </w:r>
      <w:r w:rsidRPr="00383595">
        <w:rPr>
          <w:rFonts w:eastAsia="Calibri"/>
          <w:szCs w:val="28"/>
          <w:lang w:eastAsia="en-US"/>
        </w:rPr>
        <w:t xml:space="preserve"> действия:</w:t>
      </w:r>
    </w:p>
    <w:p w14:paraId="48B709AA"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осмотр;</w:t>
      </w:r>
    </w:p>
    <w:p w14:paraId="30FA9A8C"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опрос;</w:t>
      </w:r>
    </w:p>
    <w:p w14:paraId="1907B3E5"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инструментальное обследование;</w:t>
      </w:r>
    </w:p>
    <w:p w14:paraId="578D1329"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получение письменных объяснений;</w:t>
      </w:r>
    </w:p>
    <w:p w14:paraId="5A24E3DC"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 xml:space="preserve">б) рейдовый осмотр (проводится в порядке, определенном </w:t>
      </w:r>
      <w:hyperlink r:id="rId14" w:history="1">
        <w:r w:rsidRPr="00383595">
          <w:rPr>
            <w:rFonts w:eastAsia="Calibri"/>
            <w:szCs w:val="28"/>
            <w:lang w:eastAsia="en-US"/>
          </w:rPr>
          <w:t>статьей 71</w:t>
        </w:r>
      </w:hyperlink>
      <w:r w:rsidRPr="00383595">
        <w:rPr>
          <w:rFonts w:eastAsia="Calibri"/>
          <w:color w:val="FF0000"/>
          <w:szCs w:val="28"/>
          <w:lang w:eastAsia="en-US"/>
        </w:rPr>
        <w:t xml:space="preserve"> </w:t>
      </w:r>
      <w:r w:rsidRPr="00383595">
        <w:rPr>
          <w:rFonts w:eastAsia="Calibri"/>
          <w:szCs w:val="28"/>
          <w:lang w:eastAsia="en-US"/>
        </w:rPr>
        <w:t>Федерального закона</w:t>
      </w:r>
      <w:r w:rsidRPr="00FC5B90">
        <w:rPr>
          <w:rFonts w:eastAsia="Calibri"/>
          <w:szCs w:val="28"/>
          <w:lang w:eastAsia="en-US"/>
        </w:rPr>
        <w:t xml:space="preserve"> о контроле</w:t>
      </w:r>
      <w:r w:rsidRPr="00383595">
        <w:rPr>
          <w:rFonts w:eastAsia="Calibri"/>
          <w:szCs w:val="28"/>
          <w:lang w:eastAsia="en-US"/>
        </w:rPr>
        <w:t>), в ходе которого могут совершаться с</w:t>
      </w:r>
      <w:r>
        <w:rPr>
          <w:rFonts w:eastAsia="Calibri"/>
          <w:szCs w:val="28"/>
          <w:lang w:eastAsia="en-US"/>
        </w:rPr>
        <w:t>ледующие контрольные</w:t>
      </w:r>
      <w:r w:rsidRPr="00383595">
        <w:rPr>
          <w:rFonts w:eastAsia="Calibri"/>
          <w:szCs w:val="28"/>
          <w:lang w:eastAsia="en-US"/>
        </w:rPr>
        <w:t xml:space="preserve"> действия:</w:t>
      </w:r>
    </w:p>
    <w:p w14:paraId="54465233"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осмотр;</w:t>
      </w:r>
    </w:p>
    <w:p w14:paraId="28CC6238"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досмотр;</w:t>
      </w:r>
    </w:p>
    <w:p w14:paraId="43E0C334"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опрос;</w:t>
      </w:r>
    </w:p>
    <w:p w14:paraId="20AD78F6"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инструментальное обследование;</w:t>
      </w:r>
    </w:p>
    <w:p w14:paraId="3A062B64"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получение письменных объяснений;</w:t>
      </w:r>
    </w:p>
    <w:p w14:paraId="19BB73BF"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истребование документов;</w:t>
      </w:r>
    </w:p>
    <w:p w14:paraId="475426C0"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 xml:space="preserve">в) документарная проверка (проводится в порядке, определенном </w:t>
      </w:r>
      <w:hyperlink r:id="rId15" w:history="1">
        <w:r w:rsidRPr="00383595">
          <w:rPr>
            <w:rFonts w:eastAsia="Calibri"/>
            <w:szCs w:val="28"/>
            <w:lang w:eastAsia="en-US"/>
          </w:rPr>
          <w:t>статьей 72</w:t>
        </w:r>
      </w:hyperlink>
      <w:r w:rsidRPr="00383595">
        <w:rPr>
          <w:rFonts w:eastAsia="Calibri"/>
          <w:szCs w:val="28"/>
          <w:lang w:eastAsia="en-US"/>
        </w:rPr>
        <w:t xml:space="preserve"> Федерального закона</w:t>
      </w:r>
      <w:r w:rsidRPr="00FC5B90">
        <w:rPr>
          <w:rFonts w:eastAsia="Calibri"/>
          <w:szCs w:val="28"/>
          <w:lang w:eastAsia="en-US"/>
        </w:rPr>
        <w:t xml:space="preserve"> о контроле</w:t>
      </w:r>
      <w:r w:rsidRPr="00383595">
        <w:rPr>
          <w:rFonts w:eastAsia="Calibri"/>
          <w:szCs w:val="28"/>
          <w:lang w:eastAsia="en-US"/>
        </w:rPr>
        <w:t>), в ходе которой могут совершаться с</w:t>
      </w:r>
      <w:r>
        <w:rPr>
          <w:rFonts w:eastAsia="Calibri"/>
          <w:szCs w:val="28"/>
          <w:lang w:eastAsia="en-US"/>
        </w:rPr>
        <w:t>ледующие контрольные</w:t>
      </w:r>
      <w:r w:rsidRPr="00383595">
        <w:rPr>
          <w:rFonts w:eastAsia="Calibri"/>
          <w:szCs w:val="28"/>
          <w:lang w:eastAsia="en-US"/>
        </w:rPr>
        <w:t xml:space="preserve"> действия:</w:t>
      </w:r>
    </w:p>
    <w:p w14:paraId="025F6EB8"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lastRenderedPageBreak/>
        <w:t>получение письменных объяснений;</w:t>
      </w:r>
    </w:p>
    <w:p w14:paraId="22272997"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истребование документов;</w:t>
      </w:r>
    </w:p>
    <w:p w14:paraId="537347CB"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г) выездная проверка, в ходе которой могут совершаться с</w:t>
      </w:r>
      <w:r>
        <w:rPr>
          <w:rFonts w:eastAsia="Calibri"/>
          <w:szCs w:val="28"/>
          <w:lang w:eastAsia="en-US"/>
        </w:rPr>
        <w:t>ледующие контрольные</w:t>
      </w:r>
      <w:r w:rsidRPr="00383595">
        <w:rPr>
          <w:rFonts w:eastAsia="Calibri"/>
          <w:szCs w:val="28"/>
          <w:lang w:eastAsia="en-US"/>
        </w:rPr>
        <w:t xml:space="preserve"> действия:</w:t>
      </w:r>
    </w:p>
    <w:p w14:paraId="08962199"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осмотр;</w:t>
      </w:r>
    </w:p>
    <w:p w14:paraId="02939ED0"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досмотр;</w:t>
      </w:r>
    </w:p>
    <w:p w14:paraId="744035D3"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опрос;</w:t>
      </w:r>
    </w:p>
    <w:p w14:paraId="5E5DDC8F"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испытание;</w:t>
      </w:r>
    </w:p>
    <w:p w14:paraId="51E342EC"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экспертиза;</w:t>
      </w:r>
    </w:p>
    <w:p w14:paraId="168B43EF"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отбор проб (образцов);</w:t>
      </w:r>
    </w:p>
    <w:p w14:paraId="77B9E663"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инструментальное обследование;</w:t>
      </w:r>
    </w:p>
    <w:p w14:paraId="31C85781"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получение письменных объяснений;</w:t>
      </w:r>
    </w:p>
    <w:p w14:paraId="6DD1CD4C"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истребование документов.</w:t>
      </w:r>
    </w:p>
    <w:p w14:paraId="24BDC9DB" w14:textId="5B515822" w:rsidR="00AC62AC" w:rsidRPr="00383595" w:rsidRDefault="00AC62AC" w:rsidP="00AC62AC">
      <w:pPr>
        <w:ind w:firstLine="709"/>
        <w:jc w:val="both"/>
        <w:rPr>
          <w:rFonts w:eastAsia="Calibri"/>
          <w:szCs w:val="28"/>
          <w:lang w:eastAsia="en-US"/>
        </w:rPr>
      </w:pPr>
      <w:r>
        <w:rPr>
          <w:rFonts w:eastAsia="Calibri"/>
          <w:szCs w:val="28"/>
          <w:lang w:eastAsia="en-US"/>
        </w:rPr>
        <w:t>4.7</w:t>
      </w:r>
      <w:r w:rsidRPr="00383595">
        <w:rPr>
          <w:rFonts w:eastAsia="Calibri"/>
          <w:szCs w:val="28"/>
          <w:lang w:eastAsia="en-US"/>
        </w:rPr>
        <w:t xml:space="preserve">. Порядок, объем и срок проведения выездной проверки устанавливаются </w:t>
      </w:r>
      <w:r w:rsidR="00672B6C">
        <w:rPr>
          <w:rFonts w:eastAsia="Calibri"/>
          <w:szCs w:val="28"/>
          <w:lang w:eastAsia="en-US"/>
        </w:rPr>
        <w:br/>
      </w:r>
      <w:r w:rsidRPr="00383595">
        <w:rPr>
          <w:rFonts w:eastAsia="Calibri"/>
          <w:szCs w:val="28"/>
          <w:lang w:eastAsia="en-US"/>
        </w:rPr>
        <w:t xml:space="preserve">в решении о проведении выездной проверки в отношении конкретного объекта контроля в пределах порядка и сроков, установленных </w:t>
      </w:r>
      <w:hyperlink r:id="rId16" w:history="1">
        <w:r w:rsidRPr="00383595">
          <w:rPr>
            <w:rFonts w:eastAsia="Calibri"/>
            <w:szCs w:val="28"/>
            <w:lang w:eastAsia="en-US"/>
          </w:rPr>
          <w:t>статьей 73</w:t>
        </w:r>
      </w:hyperlink>
      <w:r w:rsidRPr="00383595">
        <w:rPr>
          <w:rFonts w:eastAsia="Calibri"/>
          <w:szCs w:val="28"/>
          <w:lang w:eastAsia="en-US"/>
        </w:rPr>
        <w:t xml:space="preserve"> Федерального закона</w:t>
      </w:r>
      <w:r w:rsidRPr="00FC5B90">
        <w:rPr>
          <w:rFonts w:eastAsia="Calibri"/>
          <w:szCs w:val="28"/>
          <w:lang w:eastAsia="en-US"/>
        </w:rPr>
        <w:t xml:space="preserve"> о контроле</w:t>
      </w:r>
      <w:r w:rsidRPr="00383595">
        <w:rPr>
          <w:rFonts w:eastAsia="Calibri"/>
          <w:szCs w:val="28"/>
          <w:lang w:eastAsia="en-US"/>
        </w:rPr>
        <w:t>.</w:t>
      </w:r>
    </w:p>
    <w:p w14:paraId="1FF5AA1B"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 xml:space="preserve">Срок проведения выездной проверки </w:t>
      </w:r>
      <w:r w:rsidRPr="00C20C76">
        <w:rPr>
          <w:rFonts w:eastAsia="Calibri"/>
          <w:szCs w:val="28"/>
          <w:lang w:eastAsia="en-US"/>
        </w:rPr>
        <w:t>составляет н</w:t>
      </w:r>
      <w:r w:rsidR="00827454" w:rsidRPr="00C20C76">
        <w:rPr>
          <w:rFonts w:eastAsia="Calibri"/>
          <w:szCs w:val="28"/>
          <w:lang w:eastAsia="en-US"/>
        </w:rPr>
        <w:t>е более десяти</w:t>
      </w:r>
      <w:r w:rsidRPr="00C20C76">
        <w:rPr>
          <w:rFonts w:eastAsia="Calibri"/>
          <w:szCs w:val="28"/>
          <w:lang w:eastAsia="en-US"/>
        </w:rPr>
        <w:t xml:space="preserve"> рабочих дней</w:t>
      </w:r>
      <w:r w:rsidRPr="00383595">
        <w:rPr>
          <w:rFonts w:eastAsia="Calibri"/>
          <w:szCs w:val="28"/>
          <w:lang w:eastAsia="en-US"/>
        </w:rPr>
        <w:t>.</w:t>
      </w:r>
    </w:p>
    <w:p w14:paraId="2E8B9597"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BF69C25" w14:textId="77777777" w:rsidR="00AC62AC" w:rsidRPr="00383595" w:rsidRDefault="00AC62AC" w:rsidP="00AC62AC">
      <w:pPr>
        <w:ind w:firstLine="709"/>
        <w:jc w:val="both"/>
        <w:rPr>
          <w:rFonts w:eastAsia="Calibri"/>
          <w:szCs w:val="28"/>
          <w:lang w:eastAsia="en-US"/>
        </w:rPr>
      </w:pPr>
      <w:r w:rsidRPr="008E1AB4">
        <w:rPr>
          <w:rFonts w:eastAsia="Calibri"/>
          <w:szCs w:val="28"/>
          <w:lang w:eastAsia="en-US"/>
        </w:rPr>
        <w:t>4.</w:t>
      </w:r>
      <w:r>
        <w:rPr>
          <w:rFonts w:eastAsia="Calibri"/>
          <w:szCs w:val="28"/>
          <w:lang w:eastAsia="en-US"/>
        </w:rPr>
        <w:t>8</w:t>
      </w:r>
      <w:r w:rsidRPr="00383595">
        <w:rPr>
          <w:rFonts w:eastAsia="Calibri"/>
          <w:szCs w:val="28"/>
          <w:lang w:eastAsia="en-US"/>
        </w:rPr>
        <w:t>. Отбор проб (образцов) осуществляется непосредственно в</w:t>
      </w:r>
      <w:r w:rsidRPr="008E1AB4">
        <w:rPr>
          <w:rFonts w:eastAsia="Calibri"/>
          <w:szCs w:val="28"/>
          <w:lang w:eastAsia="en-US"/>
        </w:rPr>
        <w:t xml:space="preserve"> ходе проведения контрольного </w:t>
      </w:r>
      <w:r w:rsidRPr="00383595">
        <w:rPr>
          <w:rFonts w:eastAsia="Calibri"/>
          <w:szCs w:val="28"/>
          <w:lang w:eastAsia="en-US"/>
        </w:rPr>
        <w:t xml:space="preserve">мероприятия должностным лицом, его проводящим, или экспертом (специалистом), привлеченным к проведению контрольного мероприятия. </w:t>
      </w:r>
    </w:p>
    <w:p w14:paraId="7ED10C8E" w14:textId="77777777" w:rsidR="00AC62AC" w:rsidRPr="00383595" w:rsidRDefault="00AC62AC" w:rsidP="00AC62AC">
      <w:pPr>
        <w:ind w:firstLine="709"/>
        <w:jc w:val="both"/>
        <w:rPr>
          <w:rFonts w:eastAsia="Calibri"/>
          <w:szCs w:val="28"/>
          <w:lang w:eastAsia="en-US"/>
        </w:rPr>
      </w:pPr>
      <w:r>
        <w:rPr>
          <w:rFonts w:eastAsia="Calibri"/>
          <w:szCs w:val="28"/>
          <w:lang w:eastAsia="en-US"/>
        </w:rPr>
        <w:t>4.9</w:t>
      </w:r>
      <w:r w:rsidRPr="00383595">
        <w:rPr>
          <w:rFonts w:eastAsia="Calibri"/>
          <w:szCs w:val="28"/>
          <w:lang w:eastAsia="en-US"/>
        </w:rPr>
        <w:t>.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мероприятие, составляется п</w:t>
      </w:r>
      <w:r w:rsidRPr="008E1AB4">
        <w:rPr>
          <w:rFonts w:eastAsia="Calibri"/>
          <w:szCs w:val="28"/>
          <w:lang w:eastAsia="en-US"/>
        </w:rPr>
        <w:t xml:space="preserve">ротокол отбора проб (образцов). </w:t>
      </w:r>
    </w:p>
    <w:p w14:paraId="34DBB0FA"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4</w:t>
      </w:r>
      <w:r w:rsidRPr="008E1AB4">
        <w:rPr>
          <w:rFonts w:eastAsia="Calibri"/>
          <w:szCs w:val="28"/>
          <w:lang w:eastAsia="en-US"/>
        </w:rPr>
        <w:t>.1</w:t>
      </w:r>
      <w:r>
        <w:rPr>
          <w:rFonts w:eastAsia="Calibri"/>
          <w:szCs w:val="28"/>
          <w:lang w:eastAsia="en-US"/>
        </w:rPr>
        <w:t>0</w:t>
      </w:r>
      <w:r w:rsidRPr="00383595">
        <w:rPr>
          <w:rFonts w:eastAsia="Calibri"/>
          <w:szCs w:val="28"/>
          <w:lang w:eastAsia="en-US"/>
        </w:rPr>
        <w:t>. Отобранные пробы (образцы) прилагаются к протоколу отбора проб (образцов).</w:t>
      </w:r>
    </w:p>
    <w:p w14:paraId="6B21375E"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Протокол отбора проб (образцов) прилагается к акту контрольного мероприятия, копия протокола вручается контролируемому лицу или его представителю.</w:t>
      </w:r>
    </w:p>
    <w:p w14:paraId="7455F51A" w14:textId="70AA8427" w:rsidR="00AC62AC" w:rsidRPr="00383595" w:rsidRDefault="00AC62AC" w:rsidP="00AC62AC">
      <w:pPr>
        <w:ind w:firstLine="709"/>
        <w:jc w:val="both"/>
        <w:rPr>
          <w:rFonts w:eastAsia="Calibri"/>
          <w:szCs w:val="28"/>
          <w:lang w:eastAsia="en-US"/>
        </w:rPr>
      </w:pPr>
      <w:r w:rsidRPr="00383595">
        <w:rPr>
          <w:rFonts w:eastAsia="Calibri"/>
          <w:szCs w:val="28"/>
          <w:lang w:eastAsia="en-US"/>
        </w:rPr>
        <w:t xml:space="preserve">Отбор проб (образцов) при проведении контрольных мероприятий </w:t>
      </w:r>
      <w:r w:rsidR="00672B6C">
        <w:rPr>
          <w:rFonts w:eastAsia="Calibri"/>
          <w:szCs w:val="28"/>
          <w:lang w:eastAsia="en-US"/>
        </w:rPr>
        <w:br/>
      </w:r>
      <w:r w:rsidRPr="00383595">
        <w:rPr>
          <w:rFonts w:eastAsia="Calibri"/>
          <w:szCs w:val="28"/>
          <w:lang w:eastAsia="en-US"/>
        </w:rPr>
        <w:t xml:space="preserve">в отсутствие контролируемого лица или его представителя проводится </w:t>
      </w:r>
      <w:r w:rsidR="00672B6C">
        <w:rPr>
          <w:rFonts w:eastAsia="Calibri"/>
          <w:szCs w:val="28"/>
          <w:lang w:eastAsia="en-US"/>
        </w:rPr>
        <w:br/>
      </w:r>
      <w:r w:rsidRPr="00383595">
        <w:rPr>
          <w:rFonts w:eastAsia="Calibri"/>
          <w:szCs w:val="28"/>
          <w:lang w:eastAsia="en-US"/>
        </w:rPr>
        <w:t xml:space="preserve">с обязательным использованием видеозаписи. Отбор проб (образцов) производится </w:t>
      </w:r>
      <w:r w:rsidR="00672B6C">
        <w:rPr>
          <w:rFonts w:eastAsia="Calibri"/>
          <w:szCs w:val="28"/>
          <w:lang w:eastAsia="en-US"/>
        </w:rPr>
        <w:br/>
      </w:r>
      <w:r w:rsidRPr="00383595">
        <w:rPr>
          <w:rFonts w:eastAsia="Calibri"/>
          <w:szCs w:val="28"/>
          <w:lang w:eastAsia="en-US"/>
        </w:rPr>
        <w:lastRenderedPageBreak/>
        <w:t>с использованием ручного инструмента, без изъятия или ухудшения качественных характеристик предметов, подвергнутых отбору проб (образцов).</w:t>
      </w:r>
    </w:p>
    <w:p w14:paraId="20A8CC46"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Виды продукции (товаров), в отношении которых не может осуществляться отбор образцов, отсутствуют.</w:t>
      </w:r>
    </w:p>
    <w:p w14:paraId="06B16D94" w14:textId="589CC9AC" w:rsidR="00AC62AC" w:rsidRPr="00383595" w:rsidRDefault="00AC62AC" w:rsidP="00AC62AC">
      <w:pPr>
        <w:ind w:firstLine="709"/>
        <w:jc w:val="both"/>
        <w:rPr>
          <w:rFonts w:eastAsia="Calibri"/>
          <w:szCs w:val="28"/>
          <w:lang w:eastAsia="en-US"/>
        </w:rPr>
      </w:pPr>
      <w:r>
        <w:rPr>
          <w:rFonts w:eastAsia="Calibri"/>
          <w:szCs w:val="28"/>
          <w:lang w:eastAsia="en-US"/>
        </w:rPr>
        <w:t>4.11</w:t>
      </w:r>
      <w:r w:rsidRPr="008E1AB4">
        <w:rPr>
          <w:rFonts w:eastAsia="Calibri"/>
          <w:szCs w:val="28"/>
          <w:lang w:eastAsia="en-US"/>
        </w:rPr>
        <w:t>.</w:t>
      </w:r>
      <w:r w:rsidRPr="00383595">
        <w:rPr>
          <w:rFonts w:eastAsia="Calibri"/>
          <w:szCs w:val="28"/>
          <w:lang w:eastAsia="en-US"/>
        </w:rPr>
        <w:t xml:space="preserve"> Проведение досмотра при осуществлении контрольных мероприятий </w:t>
      </w:r>
      <w:r w:rsidR="00672B6C">
        <w:rPr>
          <w:rFonts w:eastAsia="Calibri"/>
          <w:szCs w:val="28"/>
          <w:lang w:eastAsia="en-US"/>
        </w:rPr>
        <w:br/>
      </w:r>
      <w:r w:rsidRPr="00383595">
        <w:rPr>
          <w:rFonts w:eastAsia="Calibri"/>
          <w:szCs w:val="28"/>
          <w:lang w:eastAsia="en-US"/>
        </w:rPr>
        <w:t>в отсутствие контролируемого лица или его представителя не допускается.</w:t>
      </w:r>
    </w:p>
    <w:p w14:paraId="5FC57991" w14:textId="7FD02244" w:rsidR="00AC62AC" w:rsidRPr="00383595" w:rsidRDefault="00AC62AC" w:rsidP="00AC62AC">
      <w:pPr>
        <w:ind w:firstLine="709"/>
        <w:jc w:val="both"/>
        <w:rPr>
          <w:rFonts w:eastAsia="Calibri"/>
          <w:szCs w:val="28"/>
          <w:lang w:eastAsia="en-US"/>
        </w:rPr>
      </w:pPr>
      <w:r w:rsidRPr="00383595">
        <w:rPr>
          <w:rFonts w:eastAsia="Calibri"/>
          <w:szCs w:val="28"/>
          <w:lang w:eastAsia="en-US"/>
        </w:rPr>
        <w:t>В случае представления индивидуальным предпринимателем, гражданином, являющи</w:t>
      </w:r>
      <w:r w:rsidR="00827454">
        <w:rPr>
          <w:rFonts w:eastAsia="Calibri"/>
          <w:szCs w:val="28"/>
          <w:lang w:eastAsia="en-US"/>
        </w:rPr>
        <w:t xml:space="preserve">мися контролируемыми лицами, </w:t>
      </w:r>
      <w:r w:rsidR="00827454" w:rsidRPr="00C20C76">
        <w:rPr>
          <w:rFonts w:eastAsia="Calibri"/>
          <w:szCs w:val="28"/>
          <w:lang w:eastAsia="en-US"/>
        </w:rPr>
        <w:t>в О</w:t>
      </w:r>
      <w:r w:rsidRPr="00C20C76">
        <w:rPr>
          <w:rFonts w:eastAsia="Calibri"/>
          <w:szCs w:val="28"/>
          <w:lang w:eastAsia="en-US"/>
        </w:rPr>
        <w:t xml:space="preserve">рган </w:t>
      </w:r>
      <w:r w:rsidR="00827454" w:rsidRPr="00C20C76">
        <w:rPr>
          <w:rFonts w:eastAsia="Calibri"/>
          <w:szCs w:val="28"/>
          <w:lang w:eastAsia="en-US"/>
        </w:rPr>
        <w:t>контроля</w:t>
      </w:r>
      <w:r w:rsidRPr="00C20C76">
        <w:rPr>
          <w:rFonts w:eastAsia="Calibri"/>
          <w:szCs w:val="28"/>
          <w:lang w:eastAsia="en-US"/>
        </w:rPr>
        <w:t xml:space="preserve"> информации </w:t>
      </w:r>
      <w:r w:rsidR="00672B6C">
        <w:rPr>
          <w:rFonts w:eastAsia="Calibri"/>
          <w:szCs w:val="28"/>
          <w:lang w:eastAsia="en-US"/>
        </w:rPr>
        <w:br/>
      </w:r>
      <w:r w:rsidRPr="00C20C76">
        <w:rPr>
          <w:rFonts w:eastAsia="Calibri"/>
          <w:szCs w:val="28"/>
          <w:lang w:eastAsia="en-US"/>
        </w:rPr>
        <w:t xml:space="preserve">о невозможности присутствия при проведении контрольного мероприятия вследствие наступления обстоятельств непреодолимой силы (временной нетрудоспособности индивидуального предпринимателя, гражданина, нахождения </w:t>
      </w:r>
      <w:r w:rsidR="00672B6C">
        <w:rPr>
          <w:rFonts w:eastAsia="Calibri"/>
          <w:szCs w:val="28"/>
          <w:lang w:eastAsia="en-US"/>
        </w:rPr>
        <w:br/>
      </w:r>
      <w:r w:rsidRPr="00C20C76">
        <w:rPr>
          <w:rFonts w:eastAsia="Calibri"/>
          <w:szCs w:val="28"/>
          <w:lang w:eastAsia="en-US"/>
        </w:rPr>
        <w:t>в служебной командир</w:t>
      </w:r>
      <w:r w:rsidR="00827454" w:rsidRPr="00C20C76">
        <w:rPr>
          <w:rFonts w:eastAsia="Calibri"/>
          <w:szCs w:val="28"/>
          <w:lang w:eastAsia="en-US"/>
        </w:rPr>
        <w:t>овке в ином населенном пункте) О</w:t>
      </w:r>
      <w:r w:rsidRPr="00C20C76">
        <w:rPr>
          <w:rFonts w:eastAsia="Calibri"/>
          <w:szCs w:val="28"/>
          <w:lang w:eastAsia="en-US"/>
        </w:rPr>
        <w:t xml:space="preserve">рган </w:t>
      </w:r>
      <w:r w:rsidR="00827454" w:rsidRPr="00C20C76">
        <w:rPr>
          <w:rFonts w:eastAsia="Calibri"/>
          <w:szCs w:val="28"/>
          <w:lang w:eastAsia="en-US"/>
        </w:rPr>
        <w:t>контроля</w:t>
      </w:r>
      <w:r w:rsidRPr="00383595">
        <w:rPr>
          <w:rFonts w:eastAsia="Calibri"/>
          <w:szCs w:val="28"/>
          <w:lang w:eastAsia="en-US"/>
        </w:rPr>
        <w:t xml:space="preserve"> переносит проведение контрольного мероприятия на срок, необходимый для устранения указанных обстоятельств, послуживших поводом для такого обращения индивидуального предпринимателя, гражданина.</w:t>
      </w:r>
    </w:p>
    <w:p w14:paraId="35D58F5C"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4</w:t>
      </w:r>
      <w:r>
        <w:rPr>
          <w:rFonts w:eastAsia="Calibri"/>
          <w:szCs w:val="28"/>
          <w:lang w:eastAsia="en-US"/>
        </w:rPr>
        <w:t>.12</w:t>
      </w:r>
      <w:r w:rsidRPr="00383595">
        <w:rPr>
          <w:rFonts w:eastAsia="Calibri"/>
          <w:szCs w:val="28"/>
          <w:lang w:eastAsia="en-US"/>
        </w:rPr>
        <w:t>. Без взаимодействия с контролируемым лицом проводятся следующие контрольные мероприятия:</w:t>
      </w:r>
    </w:p>
    <w:p w14:paraId="5CE99489" w14:textId="5F892E89" w:rsidR="00AC62AC" w:rsidRPr="00383595" w:rsidRDefault="00AC62AC" w:rsidP="00AC62AC">
      <w:pPr>
        <w:ind w:firstLine="709"/>
        <w:jc w:val="both"/>
        <w:rPr>
          <w:rFonts w:eastAsia="Calibri"/>
          <w:szCs w:val="28"/>
          <w:lang w:eastAsia="en-US"/>
        </w:rPr>
      </w:pPr>
      <w:r w:rsidRPr="00383595">
        <w:rPr>
          <w:rFonts w:eastAsia="Calibri"/>
          <w:szCs w:val="28"/>
          <w:lang w:eastAsia="en-US"/>
        </w:rPr>
        <w:t xml:space="preserve">а) наблюдение за соблюдением обязательных требований </w:t>
      </w:r>
      <w:r w:rsidR="00672B6C">
        <w:rPr>
          <w:rFonts w:eastAsia="Calibri"/>
          <w:szCs w:val="28"/>
          <w:lang w:eastAsia="en-US"/>
        </w:rPr>
        <w:br/>
      </w:r>
      <w:r w:rsidRPr="00383595">
        <w:rPr>
          <w:rFonts w:eastAsia="Calibri"/>
          <w:szCs w:val="28"/>
          <w:lang w:eastAsia="en-US"/>
        </w:rPr>
        <w:t xml:space="preserve">(проводится в порядке, определенном </w:t>
      </w:r>
      <w:hyperlink r:id="rId17" w:history="1">
        <w:r w:rsidRPr="00383595">
          <w:rPr>
            <w:rFonts w:eastAsia="Calibri"/>
            <w:szCs w:val="28"/>
            <w:lang w:eastAsia="en-US"/>
          </w:rPr>
          <w:t>статьей 74</w:t>
        </w:r>
      </w:hyperlink>
      <w:r w:rsidRPr="00383595">
        <w:rPr>
          <w:rFonts w:eastAsia="Calibri"/>
          <w:szCs w:val="28"/>
          <w:lang w:eastAsia="en-US"/>
        </w:rPr>
        <w:t xml:space="preserve"> Федерального закона</w:t>
      </w:r>
      <w:r w:rsidRPr="00FC5B90">
        <w:rPr>
          <w:rFonts w:eastAsia="Calibri"/>
          <w:szCs w:val="28"/>
          <w:lang w:eastAsia="en-US"/>
        </w:rPr>
        <w:t xml:space="preserve"> </w:t>
      </w:r>
      <w:r w:rsidR="005E20CB">
        <w:rPr>
          <w:rFonts w:eastAsia="Calibri"/>
          <w:szCs w:val="28"/>
          <w:lang w:eastAsia="en-US"/>
        </w:rPr>
        <w:br/>
      </w:r>
      <w:r w:rsidRPr="00FC5B90">
        <w:rPr>
          <w:rFonts w:eastAsia="Calibri"/>
          <w:szCs w:val="28"/>
          <w:lang w:eastAsia="en-US"/>
        </w:rPr>
        <w:t>о контроле</w:t>
      </w:r>
      <w:r w:rsidRPr="00383595">
        <w:rPr>
          <w:rFonts w:eastAsia="Calibri"/>
          <w:szCs w:val="28"/>
          <w:lang w:eastAsia="en-US"/>
        </w:rPr>
        <w:t>);</w:t>
      </w:r>
    </w:p>
    <w:p w14:paraId="07F43CFD"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 xml:space="preserve">б) выездное обследование (проводится в порядке, определенном </w:t>
      </w:r>
      <w:hyperlink r:id="rId18" w:history="1">
        <w:r w:rsidRPr="00383595">
          <w:rPr>
            <w:rFonts w:eastAsia="Calibri"/>
            <w:szCs w:val="28"/>
            <w:lang w:eastAsia="en-US"/>
          </w:rPr>
          <w:t>статьей 75</w:t>
        </w:r>
      </w:hyperlink>
      <w:r w:rsidRPr="00383595">
        <w:rPr>
          <w:rFonts w:eastAsia="Calibri"/>
          <w:szCs w:val="28"/>
          <w:lang w:eastAsia="en-US"/>
        </w:rPr>
        <w:t xml:space="preserve"> Федерального закона</w:t>
      </w:r>
      <w:r w:rsidRPr="00FC5B90">
        <w:rPr>
          <w:rFonts w:eastAsia="Calibri"/>
          <w:szCs w:val="28"/>
          <w:lang w:eastAsia="en-US"/>
        </w:rPr>
        <w:t xml:space="preserve"> о контроле</w:t>
      </w:r>
      <w:r w:rsidRPr="00383595">
        <w:rPr>
          <w:rFonts w:eastAsia="Calibri"/>
          <w:szCs w:val="28"/>
          <w:lang w:eastAsia="en-US"/>
        </w:rPr>
        <w:t>).</w:t>
      </w:r>
    </w:p>
    <w:p w14:paraId="3FD47AFF"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4</w:t>
      </w:r>
      <w:r>
        <w:rPr>
          <w:rFonts w:eastAsia="Calibri"/>
          <w:szCs w:val="28"/>
          <w:lang w:eastAsia="en-US"/>
        </w:rPr>
        <w:t>.13</w:t>
      </w:r>
      <w:r w:rsidRPr="00383595">
        <w:rPr>
          <w:rFonts w:eastAsia="Calibri"/>
          <w:szCs w:val="28"/>
          <w:lang w:eastAsia="en-US"/>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557F4E3E"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а) осмотр;</w:t>
      </w:r>
    </w:p>
    <w:p w14:paraId="0FE996EA"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б) отбор проб (образцов);</w:t>
      </w:r>
    </w:p>
    <w:p w14:paraId="0F4F4230"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в) инструментальное обследование (с применением видеозаписи);</w:t>
      </w:r>
    </w:p>
    <w:p w14:paraId="6EAAE13C"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г) экспертиза.</w:t>
      </w:r>
    </w:p>
    <w:p w14:paraId="2C8FA4AC" w14:textId="71D54CD7" w:rsidR="00AC62AC" w:rsidRPr="00383595" w:rsidRDefault="00AC62AC" w:rsidP="00AC62AC">
      <w:pPr>
        <w:ind w:firstLine="709"/>
        <w:jc w:val="both"/>
        <w:rPr>
          <w:rFonts w:eastAsia="Calibri"/>
          <w:szCs w:val="28"/>
          <w:lang w:eastAsia="en-US"/>
        </w:rPr>
      </w:pPr>
      <w:r>
        <w:rPr>
          <w:rFonts w:eastAsia="Calibri"/>
          <w:szCs w:val="28"/>
          <w:lang w:eastAsia="en-US"/>
        </w:rPr>
        <w:t>4.14. Инспектор</w:t>
      </w:r>
      <w:r w:rsidRPr="00383595">
        <w:rPr>
          <w:rFonts w:eastAsia="Calibri"/>
          <w:szCs w:val="28"/>
          <w:lang w:eastAsia="en-US"/>
        </w:rPr>
        <w:t xml:space="preserve">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w:t>
      </w:r>
      <w:r w:rsidR="005E20CB">
        <w:rPr>
          <w:rFonts w:eastAsia="Calibri"/>
          <w:szCs w:val="28"/>
          <w:lang w:eastAsia="en-US"/>
        </w:rPr>
        <w:br/>
      </w:r>
      <w:r w:rsidRPr="00383595">
        <w:rPr>
          <w:rFonts w:eastAsia="Calibri"/>
          <w:szCs w:val="28"/>
          <w:lang w:eastAsia="en-US"/>
        </w:rPr>
        <w:t xml:space="preserve">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w:t>
      </w:r>
      <w:r w:rsidR="005E20CB">
        <w:rPr>
          <w:rFonts w:eastAsia="Calibri"/>
          <w:szCs w:val="28"/>
          <w:lang w:eastAsia="en-US"/>
        </w:rPr>
        <w:br/>
      </w:r>
      <w:r w:rsidRPr="00383595">
        <w:rPr>
          <w:rFonts w:eastAsia="Calibri"/>
          <w:szCs w:val="28"/>
          <w:lang w:eastAsia="en-US"/>
        </w:rPr>
        <w:t xml:space="preserve">в пределах своей компетенции имеют право пользоваться средствами аудио- и видеозаписи, фотоаппаратами, осуществлять аудиозапись, фото- и видеосъемку, </w:t>
      </w:r>
      <w:r w:rsidR="005E20CB">
        <w:rPr>
          <w:rFonts w:eastAsia="Calibri"/>
          <w:szCs w:val="28"/>
          <w:lang w:eastAsia="en-US"/>
        </w:rPr>
        <w:br/>
      </w:r>
      <w:r w:rsidRPr="00383595">
        <w:rPr>
          <w:rFonts w:eastAsia="Calibri"/>
          <w:szCs w:val="28"/>
          <w:lang w:eastAsia="en-US"/>
        </w:rPr>
        <w:t>за исключением объектов и документов, отнесенных к государственной и иной охраняемой законом тайне.</w:t>
      </w:r>
    </w:p>
    <w:p w14:paraId="1DAD274A"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lastRenderedPageBreak/>
        <w:t>О производстве аудиозаписи, фото- и видеосъемки должностное лицо, проводящее контрольное мероприятие, объявляет контролируемому лицу или его представителю.</w:t>
      </w:r>
    </w:p>
    <w:p w14:paraId="16C8FC54" w14:textId="77777777" w:rsidR="00AC62AC" w:rsidRPr="004E564A" w:rsidRDefault="00AC62AC" w:rsidP="00AC62AC">
      <w:pPr>
        <w:ind w:firstLine="709"/>
        <w:jc w:val="both"/>
      </w:pPr>
      <w:r w:rsidRPr="004E564A">
        <w:tab/>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w:t>
      </w:r>
      <w:r>
        <w:t>рушений обязательных требований</w:t>
      </w:r>
      <w:r w:rsidRPr="004E564A">
        <w:t>.</w:t>
      </w:r>
    </w:p>
    <w:p w14:paraId="3784F011"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Содержание видеозаписи подлежит отражению в акте контрольного</w:t>
      </w:r>
      <w:r w:rsidRPr="008E1AB4">
        <w:rPr>
          <w:rFonts w:eastAsia="Calibri"/>
          <w:szCs w:val="28"/>
          <w:lang w:eastAsia="en-US"/>
        </w:rPr>
        <w:t xml:space="preserve"> </w:t>
      </w:r>
      <w:r w:rsidRPr="00383595">
        <w:rPr>
          <w:rFonts w:eastAsia="Calibri"/>
          <w:szCs w:val="28"/>
          <w:lang w:eastAsia="en-US"/>
        </w:rPr>
        <w:t>мероприятия.</w:t>
      </w:r>
    </w:p>
    <w:p w14:paraId="01FA95F2" w14:textId="77777777" w:rsidR="00AC62AC" w:rsidRPr="00383595" w:rsidRDefault="00AC62AC" w:rsidP="00AC62AC">
      <w:pPr>
        <w:ind w:firstLine="709"/>
        <w:jc w:val="both"/>
        <w:rPr>
          <w:rFonts w:eastAsia="Calibri"/>
          <w:szCs w:val="28"/>
          <w:lang w:eastAsia="en-US"/>
        </w:rPr>
      </w:pPr>
      <w:r w:rsidRPr="00383595">
        <w:rPr>
          <w:rFonts w:eastAsia="Calibri"/>
          <w:szCs w:val="28"/>
          <w:lang w:eastAsia="en-US"/>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прилагается к акту контрольного мероприятия.</w:t>
      </w:r>
    </w:p>
    <w:p w14:paraId="05570942" w14:textId="77777777" w:rsidR="00AC62AC" w:rsidRPr="008E1AB4" w:rsidRDefault="00AC62AC" w:rsidP="00AC62AC">
      <w:pPr>
        <w:ind w:firstLine="709"/>
        <w:jc w:val="both"/>
        <w:rPr>
          <w:rFonts w:eastAsia="Calibri"/>
          <w:szCs w:val="28"/>
          <w:lang w:eastAsia="en-US"/>
        </w:rPr>
      </w:pPr>
      <w:r w:rsidRPr="00383595">
        <w:rPr>
          <w:rFonts w:eastAsia="Calibri"/>
          <w:szCs w:val="28"/>
          <w:lang w:eastAsia="en-US"/>
        </w:rPr>
        <w:t>По ходатайству контролируемого лица или его представителя лицо, проводившее конт</w:t>
      </w:r>
      <w:r w:rsidR="00827454">
        <w:rPr>
          <w:rFonts w:eastAsia="Calibri"/>
          <w:szCs w:val="28"/>
          <w:lang w:eastAsia="en-US"/>
        </w:rPr>
        <w:t xml:space="preserve">рольное мероприятие, в </w:t>
      </w:r>
      <w:r w:rsidR="00827454" w:rsidRPr="00C20C76">
        <w:rPr>
          <w:rFonts w:eastAsia="Calibri"/>
          <w:szCs w:val="28"/>
          <w:lang w:eastAsia="en-US"/>
        </w:rPr>
        <w:t>течение трех</w:t>
      </w:r>
      <w:r w:rsidRPr="00C20C76">
        <w:rPr>
          <w:rFonts w:eastAsia="Calibri"/>
          <w:szCs w:val="28"/>
          <w:lang w:eastAsia="en-US"/>
        </w:rPr>
        <w:t xml:space="preserve"> рабочих дней</w:t>
      </w:r>
      <w:r w:rsidRPr="00383595">
        <w:rPr>
          <w:rFonts w:eastAsia="Calibri"/>
          <w:szCs w:val="28"/>
          <w:lang w:eastAsia="en-US"/>
        </w:rPr>
        <w:t xml:space="preserve">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14:paraId="770AE020" w14:textId="77777777" w:rsidR="00AC62AC" w:rsidRDefault="00AC62AC" w:rsidP="00AC62AC">
      <w:pPr>
        <w:ind w:firstLine="709"/>
        <w:jc w:val="both"/>
        <w:rPr>
          <w:rFonts w:eastAsia="Calibri"/>
          <w:color w:val="00B050"/>
          <w:szCs w:val="28"/>
          <w:lang w:eastAsia="en-US"/>
        </w:rPr>
      </w:pPr>
      <w:r>
        <w:rPr>
          <w:szCs w:val="28"/>
        </w:rPr>
        <w:t>4.15</w:t>
      </w:r>
      <w:r w:rsidRPr="004E564A">
        <w:rPr>
          <w:szCs w:val="28"/>
        </w:rPr>
        <w:t>. Результаты контрольного мероприятия оформляются в порядке, установленном Федеральным законом о контроле.</w:t>
      </w:r>
    </w:p>
    <w:p w14:paraId="77451077" w14:textId="77777777" w:rsidR="00AC62AC" w:rsidRPr="0052673F" w:rsidRDefault="00AC62AC" w:rsidP="00AC62AC">
      <w:pPr>
        <w:ind w:firstLine="709"/>
        <w:jc w:val="both"/>
        <w:rPr>
          <w:rFonts w:eastAsia="Calibri"/>
          <w:szCs w:val="28"/>
          <w:lang w:eastAsia="en-US"/>
        </w:rPr>
      </w:pPr>
      <w:r>
        <w:rPr>
          <w:szCs w:val="28"/>
        </w:rPr>
        <w:t>4.16</w:t>
      </w:r>
      <w:r w:rsidRPr="0052673F">
        <w:rPr>
          <w:szCs w:val="28"/>
        </w:rPr>
        <w:t>. Инспекторы учреждения не вправе составлять акты контрольных мероприятий, выдавать предписания.</w:t>
      </w:r>
    </w:p>
    <w:p w14:paraId="2F95A908" w14:textId="20340EEB" w:rsidR="00AC62AC" w:rsidRPr="0052673F" w:rsidRDefault="00AC62AC" w:rsidP="00AC62AC">
      <w:pPr>
        <w:ind w:firstLine="709"/>
        <w:jc w:val="both"/>
        <w:rPr>
          <w:rFonts w:eastAsia="Calibri"/>
          <w:szCs w:val="28"/>
          <w:lang w:eastAsia="en-US"/>
        </w:rPr>
      </w:pPr>
      <w:r w:rsidRPr="0052673F">
        <w:rPr>
          <w:szCs w:val="28"/>
        </w:rPr>
        <w:t>4.1</w:t>
      </w:r>
      <w:r>
        <w:rPr>
          <w:szCs w:val="28"/>
        </w:rPr>
        <w:t>7</w:t>
      </w:r>
      <w:r w:rsidRPr="0052673F">
        <w:rPr>
          <w:szCs w:val="28"/>
        </w:rPr>
        <w:t xml:space="preserve">. В случае выявления при проведении контрольного мероприятия нарушений обязательных требований контролируемым лицом Орган контроля </w:t>
      </w:r>
      <w:r w:rsidR="00B45687">
        <w:rPr>
          <w:szCs w:val="28"/>
        </w:rPr>
        <w:br/>
      </w:r>
      <w:r w:rsidRPr="0052673F">
        <w:rPr>
          <w:szCs w:val="28"/>
        </w:rPr>
        <w:t xml:space="preserve">в пределах полномочий, предусмотренных законодательством Российской Федерации, обязан принять меры в соответствии с Федеральным законом </w:t>
      </w:r>
      <w:r w:rsidR="00B45687">
        <w:rPr>
          <w:szCs w:val="28"/>
        </w:rPr>
        <w:br/>
      </w:r>
      <w:r w:rsidRPr="0052673F">
        <w:rPr>
          <w:szCs w:val="28"/>
        </w:rPr>
        <w:t xml:space="preserve">о контроле. </w:t>
      </w:r>
    </w:p>
    <w:p w14:paraId="1B825EDE" w14:textId="77777777" w:rsidR="00EB01D2" w:rsidRPr="00C20C76" w:rsidRDefault="00EB01D2" w:rsidP="00EB01D2">
      <w:pPr>
        <w:widowControl w:val="0"/>
        <w:suppressAutoHyphens/>
        <w:ind w:firstLine="709"/>
        <w:jc w:val="both"/>
        <w:rPr>
          <w:rFonts w:eastAsia="Calibri"/>
          <w:szCs w:val="28"/>
          <w:shd w:val="clear" w:color="auto" w:fill="FFFFFF"/>
          <w:lang w:eastAsia="en-US"/>
        </w:rPr>
      </w:pPr>
      <w:r w:rsidRPr="00C20C76">
        <w:rPr>
          <w:rFonts w:eastAsia="Calibri"/>
          <w:szCs w:val="28"/>
          <w:shd w:val="clear" w:color="auto" w:fill="FFFFFF"/>
          <w:lang w:eastAsia="en-US"/>
        </w:rPr>
        <w:t>4.18. До 31 декабря 2023 года подготовка в ходе осуществления Муниципального контроля, информирование контролируемых лиц о совершаемых должностными лицами органа контроля действиях и принимаемых решениях, обмен документами и сведениями с контролируемыми лицами осуществляется на бумажном носителе.</w:t>
      </w:r>
    </w:p>
    <w:p w14:paraId="737E1EA5" w14:textId="77777777" w:rsidR="00AC62AC" w:rsidRDefault="00AC62AC" w:rsidP="00AC62AC">
      <w:pPr>
        <w:ind w:firstLine="709"/>
        <w:rPr>
          <w:rFonts w:eastAsia="Calibri"/>
          <w:b/>
        </w:rPr>
      </w:pPr>
    </w:p>
    <w:p w14:paraId="486AA264" w14:textId="77777777" w:rsidR="00AC62AC" w:rsidRPr="00363CEE" w:rsidRDefault="00AC62AC" w:rsidP="00AC62AC">
      <w:pPr>
        <w:ind w:firstLine="709"/>
        <w:jc w:val="center"/>
        <w:rPr>
          <w:b/>
        </w:rPr>
      </w:pPr>
      <w:r w:rsidRPr="00363CEE">
        <w:rPr>
          <w:rFonts w:eastAsia="Calibri"/>
          <w:b/>
        </w:rPr>
        <w:t>V.</w:t>
      </w:r>
      <w:r w:rsidRPr="00363CEE">
        <w:rPr>
          <w:b/>
        </w:rPr>
        <w:t xml:space="preserve"> Обжалование решений </w:t>
      </w:r>
      <w:r w:rsidR="00BB74F9" w:rsidRPr="00C20C76">
        <w:rPr>
          <w:b/>
        </w:rPr>
        <w:t>Органа контроля</w:t>
      </w:r>
      <w:r w:rsidRPr="00C20C76">
        <w:rPr>
          <w:b/>
        </w:rPr>
        <w:t>,</w:t>
      </w:r>
      <w:r w:rsidRPr="00363CEE">
        <w:rPr>
          <w:b/>
        </w:rPr>
        <w:t xml:space="preserve"> действий (бездействия)</w:t>
      </w:r>
      <w:r>
        <w:rPr>
          <w:b/>
        </w:rPr>
        <w:t xml:space="preserve"> </w:t>
      </w:r>
      <w:r w:rsidRPr="00363CEE">
        <w:rPr>
          <w:b/>
        </w:rPr>
        <w:t>должностных лиц, уполномоченных осуществлять</w:t>
      </w:r>
      <w:r>
        <w:rPr>
          <w:b/>
        </w:rPr>
        <w:t xml:space="preserve"> </w:t>
      </w:r>
      <w:r w:rsidRPr="00363CEE">
        <w:rPr>
          <w:b/>
        </w:rPr>
        <w:t>муниципальный контроль</w:t>
      </w:r>
    </w:p>
    <w:p w14:paraId="3DE4B94F" w14:textId="082D1A54" w:rsidR="00AC62AC" w:rsidRPr="00363CEE" w:rsidRDefault="00AC62AC" w:rsidP="00AC62AC">
      <w:pPr>
        <w:ind w:firstLine="709"/>
        <w:jc w:val="both"/>
        <w:rPr>
          <w:szCs w:val="28"/>
        </w:rPr>
      </w:pPr>
      <w:r w:rsidRPr="00363CEE">
        <w:t xml:space="preserve">5.1. Решения Органа контроля, действия (бездействие) должностных лиц, уполномоченных осуществлять муниципальный контроль, могут быть обжалованы </w:t>
      </w:r>
      <w:r w:rsidR="00B45687">
        <w:br/>
      </w:r>
      <w:r w:rsidRPr="00363CEE">
        <w:t xml:space="preserve">в порядке, установленном главой 9 </w:t>
      </w:r>
      <w:r w:rsidRPr="00363CEE">
        <w:rPr>
          <w:szCs w:val="28"/>
        </w:rPr>
        <w:t>Федерального закона о контроле.</w:t>
      </w:r>
    </w:p>
    <w:p w14:paraId="0AA5E385" w14:textId="77777777" w:rsidR="00AC62AC" w:rsidRPr="00363CEE" w:rsidRDefault="00AC62AC" w:rsidP="00AC62AC">
      <w:pPr>
        <w:ind w:firstLine="709"/>
        <w:jc w:val="both"/>
      </w:pPr>
      <w:r w:rsidRPr="00363CEE">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1916144D" w14:textId="77777777" w:rsidR="00AC62AC" w:rsidRPr="00363CEE" w:rsidRDefault="00AC62AC" w:rsidP="00AC62AC">
      <w:pPr>
        <w:ind w:firstLine="709"/>
        <w:jc w:val="both"/>
      </w:pPr>
      <w:r w:rsidRPr="00363CEE">
        <w:t>решений о проведении контрольных мероприятий;</w:t>
      </w:r>
    </w:p>
    <w:p w14:paraId="7F157D2D" w14:textId="77777777" w:rsidR="00AC62AC" w:rsidRPr="00363CEE" w:rsidRDefault="00AC62AC" w:rsidP="00AC62AC">
      <w:pPr>
        <w:ind w:firstLine="709"/>
        <w:jc w:val="both"/>
      </w:pPr>
      <w:r w:rsidRPr="00363CEE">
        <w:t>актов контрольных мероприятий, предписаний об устранении выявленных нарушений;</w:t>
      </w:r>
    </w:p>
    <w:p w14:paraId="767011D1" w14:textId="77777777" w:rsidR="00AC62AC" w:rsidRPr="00363CEE" w:rsidRDefault="00AC62AC" w:rsidP="00AC62AC">
      <w:pPr>
        <w:ind w:firstLine="709"/>
        <w:jc w:val="both"/>
      </w:pPr>
      <w:r w:rsidRPr="00363CEE">
        <w:t>действий (бездействия) должностных лиц, уполномоченных осуществлять муниципальный контроль, в рамках контрольных мероприятий.</w:t>
      </w:r>
    </w:p>
    <w:p w14:paraId="44688379" w14:textId="4557AA88" w:rsidR="00AC62AC" w:rsidRPr="00363CEE" w:rsidRDefault="00AC62AC" w:rsidP="00AC62AC">
      <w:pPr>
        <w:ind w:firstLine="709"/>
        <w:jc w:val="both"/>
      </w:pPr>
      <w:r w:rsidRPr="00363CEE">
        <w:t xml:space="preserve">5.3. Жалоба подается контролируемым лицом в уполномоченный </w:t>
      </w:r>
      <w:r w:rsidR="00B45687">
        <w:br/>
      </w:r>
      <w:r w:rsidRPr="00363CEE">
        <w:t>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78889F3B" w14:textId="4F360F14" w:rsidR="00AC62AC" w:rsidRPr="00363CEE" w:rsidRDefault="00AC62AC" w:rsidP="00AC62AC">
      <w:pPr>
        <w:ind w:firstLine="709"/>
        <w:jc w:val="both"/>
      </w:pPr>
      <w:r w:rsidRPr="00363CEE">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руководителя Органа контроля с предварительным информированием руководителя Органа контроля </w:t>
      </w:r>
      <w:r w:rsidR="00B45687">
        <w:br/>
      </w:r>
      <w:r w:rsidRPr="00363CEE">
        <w:t>о наличии в жалобе (документах) сведений, составляющих государственную или иную охраняемую законом тайну.</w:t>
      </w:r>
    </w:p>
    <w:p w14:paraId="2C519851" w14:textId="77777777" w:rsidR="00AC62AC" w:rsidRPr="00363CEE" w:rsidRDefault="00AC62AC" w:rsidP="00AC62AC">
      <w:pPr>
        <w:ind w:firstLine="709"/>
        <w:jc w:val="both"/>
      </w:pPr>
      <w:r w:rsidRPr="00363CEE">
        <w:t>5.4. Жалоба на решение Органа контроля, действия (бездействие) его должностных лиц рассматривается руководителем Органа контроля.</w:t>
      </w:r>
    </w:p>
    <w:p w14:paraId="514D14E5" w14:textId="77777777" w:rsidR="00AC62AC" w:rsidRPr="00363CEE" w:rsidRDefault="00AC62AC" w:rsidP="00AC62AC">
      <w:pPr>
        <w:ind w:firstLine="709"/>
        <w:jc w:val="both"/>
      </w:pPr>
      <w:r w:rsidRPr="00363CEE">
        <w:t>5.5. Жалоба на решение Органа контроля, действия (бездействие) его должностных л</w:t>
      </w:r>
      <w:r w:rsidR="00F26381">
        <w:t xml:space="preserve">иц может быть </w:t>
      </w:r>
      <w:r w:rsidR="00F26381" w:rsidRPr="00C20C76">
        <w:t>подана в течение тридцати</w:t>
      </w:r>
      <w:r w:rsidRPr="00C20C76">
        <w:t xml:space="preserve"> календарных</w:t>
      </w:r>
      <w:r w:rsidRPr="00363CEE">
        <w:t xml:space="preserve"> дней со дня, когда контролируемое лицо узнало или должно было узнать о нарушении своих прав.</w:t>
      </w:r>
    </w:p>
    <w:p w14:paraId="15277B3F" w14:textId="77777777" w:rsidR="00AC62AC" w:rsidRPr="00363CEE" w:rsidRDefault="00AC62AC" w:rsidP="00AC62AC">
      <w:pPr>
        <w:ind w:firstLine="709"/>
        <w:jc w:val="both"/>
      </w:pPr>
      <w:r w:rsidRPr="00363CEE">
        <w:t>Жалоба на предписание Органа контрол</w:t>
      </w:r>
      <w:r w:rsidR="00F26381">
        <w:t xml:space="preserve">я может быть подана </w:t>
      </w:r>
      <w:r w:rsidR="00F26381" w:rsidRPr="00C20C76">
        <w:t>в течение десяти</w:t>
      </w:r>
      <w:r w:rsidRPr="00C20C76">
        <w:t xml:space="preserve"> рабочих дней </w:t>
      </w:r>
      <w:r w:rsidRPr="00363CEE">
        <w:t>с момента получения контролируемым лицом предписания.</w:t>
      </w:r>
    </w:p>
    <w:p w14:paraId="26AFE280" w14:textId="67ED4CC7" w:rsidR="00AC62AC" w:rsidRPr="00363CEE" w:rsidRDefault="00AC62AC" w:rsidP="00AC62AC">
      <w:pPr>
        <w:ind w:firstLine="709"/>
        <w:jc w:val="both"/>
      </w:pPr>
      <w:r w:rsidRPr="00363CEE">
        <w:t xml:space="preserve">В случае пропуска по уважительной причине срока подачи жалобы этот срок по ходатайству лица, подающего жалобу, может быть восстановлен Органом контроля (должностным лицом, уполномоченным </w:t>
      </w:r>
      <w:r w:rsidR="00B45687">
        <w:br/>
      </w:r>
      <w:r w:rsidRPr="00363CEE">
        <w:t>на рассмотрение жалобы).</w:t>
      </w:r>
    </w:p>
    <w:p w14:paraId="44910E55" w14:textId="77777777" w:rsidR="00AC62AC" w:rsidRPr="00363CEE" w:rsidRDefault="00AC62AC" w:rsidP="00AC62AC">
      <w:pPr>
        <w:ind w:firstLine="709"/>
        <w:jc w:val="both"/>
      </w:pPr>
      <w:r w:rsidRPr="00363CEE">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BDFB7D0" w14:textId="77777777" w:rsidR="00AC62AC" w:rsidRPr="00363CEE" w:rsidRDefault="00AC62AC" w:rsidP="00AC62AC">
      <w:pPr>
        <w:ind w:firstLine="709"/>
        <w:jc w:val="both"/>
      </w:pPr>
      <w:r w:rsidRPr="00363CEE">
        <w:t>5.6. Жалоба на решение Органа контроля, действия (бездействие) его должностных лиц по</w:t>
      </w:r>
      <w:r w:rsidR="00F26381">
        <w:t xml:space="preserve">длежит </w:t>
      </w:r>
      <w:r w:rsidR="00F26381" w:rsidRPr="00C20C76">
        <w:t>рассмотрению в течение двадцати</w:t>
      </w:r>
      <w:r w:rsidRPr="00C20C76">
        <w:t xml:space="preserve"> рабочих дней</w:t>
      </w:r>
      <w:r w:rsidRPr="00363CEE">
        <w:t xml:space="preserve"> со дня ее регистрации. </w:t>
      </w:r>
    </w:p>
    <w:p w14:paraId="209B4D61" w14:textId="77777777" w:rsidR="00AC62AC" w:rsidRDefault="00AC62AC" w:rsidP="00AC62AC">
      <w:pPr>
        <w:ind w:firstLine="709"/>
        <w:jc w:val="both"/>
      </w:pPr>
      <w:r w:rsidRPr="00363CEE">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363CEE">
        <w:lastRenderedPageBreak/>
        <w:t>быть продлен руководителем Ор</w:t>
      </w:r>
      <w:r w:rsidR="00F26381">
        <w:t xml:space="preserve">гана контроля не </w:t>
      </w:r>
      <w:r w:rsidR="00F26381" w:rsidRPr="00C20C76">
        <w:t>более чем на двадцать</w:t>
      </w:r>
      <w:r w:rsidRPr="00C20C76">
        <w:t xml:space="preserve"> рабочих дней.</w:t>
      </w:r>
    </w:p>
    <w:p w14:paraId="00F4392A" w14:textId="77777777" w:rsidR="00AC62AC" w:rsidRPr="00CF5821" w:rsidRDefault="00AC62AC" w:rsidP="00AC62AC">
      <w:pPr>
        <w:ind w:firstLine="709"/>
        <w:jc w:val="both"/>
      </w:pPr>
    </w:p>
    <w:p w14:paraId="3441B934" w14:textId="77777777" w:rsidR="00AC62AC" w:rsidRPr="00363CEE" w:rsidRDefault="00AC62AC" w:rsidP="00AC62AC">
      <w:pPr>
        <w:widowControl w:val="0"/>
        <w:suppressAutoHyphens/>
        <w:autoSpaceDE w:val="0"/>
        <w:autoSpaceDN w:val="0"/>
        <w:adjustRightInd w:val="0"/>
        <w:ind w:firstLine="709"/>
        <w:jc w:val="center"/>
        <w:outlineLvl w:val="1"/>
        <w:rPr>
          <w:rFonts w:eastAsia="Calibri"/>
          <w:b/>
          <w:szCs w:val="28"/>
          <w:lang w:eastAsia="en-US"/>
        </w:rPr>
      </w:pPr>
      <w:r w:rsidRPr="00363CEE">
        <w:rPr>
          <w:rFonts w:eastAsia="Calibri"/>
          <w:b/>
        </w:rPr>
        <w:t>V</w:t>
      </w:r>
      <w:r w:rsidRPr="00363CEE">
        <w:rPr>
          <w:rFonts w:eastAsia="Calibri"/>
          <w:b/>
          <w:lang w:val="en-US"/>
        </w:rPr>
        <w:t>I</w:t>
      </w:r>
      <w:r w:rsidRPr="00363CEE">
        <w:rPr>
          <w:rFonts w:eastAsia="Calibri"/>
          <w:b/>
        </w:rPr>
        <w:t>.</w:t>
      </w:r>
      <w:r w:rsidRPr="00363CEE">
        <w:rPr>
          <w:b/>
        </w:rPr>
        <w:t xml:space="preserve"> </w:t>
      </w:r>
      <w:r w:rsidRPr="00363CEE">
        <w:rPr>
          <w:rFonts w:eastAsia="Calibri"/>
          <w:b/>
          <w:szCs w:val="28"/>
          <w:lang w:eastAsia="en-US"/>
        </w:rPr>
        <w:t>Заключительные положения</w:t>
      </w:r>
    </w:p>
    <w:p w14:paraId="586ADB87" w14:textId="77777777" w:rsidR="00AC62AC" w:rsidRPr="00363CEE" w:rsidRDefault="00AC62AC" w:rsidP="00AC62AC">
      <w:pPr>
        <w:widowControl w:val="0"/>
        <w:suppressAutoHyphens/>
        <w:ind w:firstLine="709"/>
        <w:jc w:val="both"/>
        <w:rPr>
          <w:rFonts w:eastAsia="Calibri"/>
          <w:szCs w:val="28"/>
          <w:shd w:val="clear" w:color="auto" w:fill="FFFFFF"/>
          <w:lang w:eastAsia="en-US"/>
        </w:rPr>
      </w:pPr>
      <w:r w:rsidRPr="00363CEE">
        <w:rPr>
          <w:rFonts w:eastAsia="Calibri"/>
          <w:szCs w:val="28"/>
          <w:shd w:val="clear" w:color="auto" w:fill="FFFFFF"/>
          <w:lang w:eastAsia="en-US"/>
        </w:rPr>
        <w:t>6.1. Оценка результативности и эффективности осуществления Муниципального контроля осуществляется на основании статьи 30 Федерального закона о контроле.</w:t>
      </w:r>
    </w:p>
    <w:p w14:paraId="1674B502" w14:textId="77777777" w:rsidR="00AC62AC" w:rsidRPr="00363CEE" w:rsidRDefault="00EB01D2" w:rsidP="00AC62AC">
      <w:pPr>
        <w:widowControl w:val="0"/>
        <w:suppressAutoHyphens/>
        <w:ind w:firstLine="709"/>
        <w:jc w:val="both"/>
        <w:rPr>
          <w:rFonts w:eastAsia="Calibri"/>
          <w:szCs w:val="28"/>
          <w:shd w:val="clear" w:color="auto" w:fill="FFFFFF"/>
          <w:lang w:eastAsia="en-US"/>
        </w:rPr>
      </w:pPr>
      <w:r>
        <w:rPr>
          <w:szCs w:val="28"/>
          <w:lang w:eastAsia="zh-CN"/>
        </w:rPr>
        <w:t xml:space="preserve">6.2. </w:t>
      </w:r>
      <w:r w:rsidR="00AC62AC" w:rsidRPr="00363CEE">
        <w:rPr>
          <w:szCs w:val="28"/>
          <w:lang w:eastAsia="zh-CN"/>
        </w:rPr>
        <w:t xml:space="preserve">Ключевые показатели вида контроля и их целевые значения, индикативные показатели для Муниципального контроля утверждаются </w:t>
      </w:r>
      <w:r w:rsidR="00AC62AC" w:rsidRPr="00363CEE">
        <w:rPr>
          <w:rFonts w:eastAsia="Calibri"/>
          <w:szCs w:val="28"/>
          <w:shd w:val="clear" w:color="auto" w:fill="FFFFFF"/>
          <w:lang w:eastAsia="en-US"/>
        </w:rPr>
        <w:t>Думой Добрянского городского округа.</w:t>
      </w:r>
    </w:p>
    <w:p w14:paraId="1650B930" w14:textId="77777777" w:rsidR="00AC62AC" w:rsidRDefault="00AC62AC" w:rsidP="00AC62AC">
      <w:pPr>
        <w:rPr>
          <w:b/>
          <w:szCs w:val="28"/>
        </w:rPr>
      </w:pPr>
    </w:p>
    <w:sectPr w:rsidR="00AC62AC" w:rsidSect="005E20CB">
      <w:pgSz w:w="12240" w:h="15840"/>
      <w:pgMar w:top="851" w:right="567" w:bottom="142"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2C7C" w14:textId="77777777" w:rsidR="00324A79" w:rsidRDefault="00324A79">
      <w:r>
        <w:separator/>
      </w:r>
    </w:p>
  </w:endnote>
  <w:endnote w:type="continuationSeparator" w:id="0">
    <w:p w14:paraId="79385B3D" w14:textId="77777777" w:rsidR="00324A79" w:rsidRDefault="0032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FE77" w14:textId="77777777" w:rsidR="000C6AEA" w:rsidRDefault="000C6AEA">
    <w:pPr>
      <w:pStyle w:val="a9"/>
      <w:rPr>
        <w:lang w:val="en-US"/>
      </w:rPr>
    </w:pP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C970" w14:textId="77777777" w:rsidR="000C6AEA" w:rsidRDefault="000C6AEA">
    <w:pPr>
      <w:pStyle w:val="a9"/>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9781" w14:textId="77777777" w:rsidR="00324A79" w:rsidRDefault="00324A79">
      <w:r>
        <w:separator/>
      </w:r>
    </w:p>
  </w:footnote>
  <w:footnote w:type="continuationSeparator" w:id="0">
    <w:p w14:paraId="2DACA43D" w14:textId="77777777" w:rsidR="00324A79" w:rsidRDefault="00324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F970" w14:textId="77777777" w:rsidR="000C6AEA" w:rsidRDefault="00C86A05">
    <w:pPr>
      <w:pStyle w:val="a4"/>
      <w:framePr w:wrap="around" w:vAnchor="text" w:hAnchor="margin" w:xAlign="center" w:y="1"/>
      <w:rPr>
        <w:rStyle w:val="af"/>
      </w:rPr>
    </w:pPr>
    <w:r>
      <w:rPr>
        <w:rStyle w:val="af"/>
      </w:rPr>
      <w:fldChar w:fldCharType="begin"/>
    </w:r>
    <w:r w:rsidR="000C6AEA">
      <w:rPr>
        <w:rStyle w:val="af"/>
      </w:rPr>
      <w:instrText xml:space="preserve">PAGE  </w:instrText>
    </w:r>
    <w:r>
      <w:rPr>
        <w:rStyle w:val="af"/>
      </w:rPr>
      <w:fldChar w:fldCharType="end"/>
    </w:r>
  </w:p>
  <w:p w14:paraId="7ED20457" w14:textId="77777777" w:rsidR="000C6AEA" w:rsidRDefault="000C6AEA">
    <w:pPr>
      <w:pStyle w:val="a4"/>
    </w:pPr>
  </w:p>
  <w:p w14:paraId="59FD88D2" w14:textId="77777777" w:rsidR="000C6AEA" w:rsidRDefault="000C6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B512" w14:textId="77777777" w:rsidR="000C6AEA" w:rsidRDefault="00C86A05">
    <w:pPr>
      <w:pStyle w:val="a4"/>
      <w:framePr w:wrap="around" w:vAnchor="text" w:hAnchor="margin" w:xAlign="center" w:y="1"/>
      <w:rPr>
        <w:rStyle w:val="af"/>
      </w:rPr>
    </w:pPr>
    <w:r>
      <w:rPr>
        <w:rStyle w:val="af"/>
      </w:rPr>
      <w:fldChar w:fldCharType="begin"/>
    </w:r>
    <w:r w:rsidR="000C6AEA">
      <w:rPr>
        <w:rStyle w:val="af"/>
      </w:rPr>
      <w:instrText xml:space="preserve">PAGE  </w:instrText>
    </w:r>
    <w:r>
      <w:rPr>
        <w:rStyle w:val="af"/>
      </w:rPr>
      <w:fldChar w:fldCharType="separate"/>
    </w:r>
    <w:r w:rsidR="00E318BB">
      <w:rPr>
        <w:rStyle w:val="af"/>
        <w:noProof/>
      </w:rPr>
      <w:t>6</w:t>
    </w:r>
    <w:r>
      <w:rPr>
        <w:rStyle w:val="af"/>
      </w:rPr>
      <w:fldChar w:fldCharType="end"/>
    </w:r>
  </w:p>
  <w:p w14:paraId="74405915" w14:textId="433F1356" w:rsidR="000C6AEA" w:rsidRDefault="000C6AEA" w:rsidP="00514573">
    <w:pPr>
      <w:jc w:val="center"/>
    </w:pPr>
  </w:p>
  <w:p w14:paraId="65D5AE58" w14:textId="77777777" w:rsidR="00514573" w:rsidRDefault="00514573" w:rsidP="0051457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2E89E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9725E9"/>
    <w:multiLevelType w:val="multilevel"/>
    <w:tmpl w:val="0E227A88"/>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07F61A5A"/>
    <w:multiLevelType w:val="multilevel"/>
    <w:tmpl w:val="29B8EAE0"/>
    <w:lvl w:ilvl="0">
      <w:start w:val="1"/>
      <w:numFmt w:val="decimal"/>
      <w:lvlText w:val="%1."/>
      <w:lvlJc w:val="left"/>
      <w:pPr>
        <w:ind w:left="450" w:hanging="450"/>
      </w:pPr>
      <w:rPr>
        <w:rFonts w:cs="Times New Roman" w:hint="default"/>
        <w:sz w:val="28"/>
      </w:rPr>
    </w:lvl>
    <w:lvl w:ilvl="1">
      <w:start w:val="8"/>
      <w:numFmt w:val="decimal"/>
      <w:lvlText w:val="%1.%2."/>
      <w:lvlJc w:val="left"/>
      <w:pPr>
        <w:ind w:left="1159" w:hanging="450"/>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4" w15:restartNumberingAfterBreak="0">
    <w:nsid w:val="16E9121F"/>
    <w:multiLevelType w:val="multilevel"/>
    <w:tmpl w:val="B03A41E6"/>
    <w:lvl w:ilvl="0">
      <w:start w:val="5"/>
      <w:numFmt w:val="decimal"/>
      <w:lvlText w:val="%1."/>
      <w:lvlJc w:val="left"/>
      <w:pPr>
        <w:ind w:left="675" w:hanging="675"/>
      </w:pPr>
      <w:rPr>
        <w:rFonts w:cs="Times New Roman" w:hint="default"/>
        <w:sz w:val="28"/>
      </w:rPr>
    </w:lvl>
    <w:lvl w:ilvl="1">
      <w:start w:val="6"/>
      <w:numFmt w:val="decimal"/>
      <w:lvlText w:val="%1.%2."/>
      <w:lvlJc w:val="left"/>
      <w:pPr>
        <w:ind w:left="1029" w:hanging="675"/>
      </w:pPr>
      <w:rPr>
        <w:rFonts w:cs="Times New Roman" w:hint="default"/>
        <w:sz w:val="28"/>
      </w:rPr>
    </w:lvl>
    <w:lvl w:ilvl="2">
      <w:start w:val="4"/>
      <w:numFmt w:val="decimal"/>
      <w:lvlText w:val="%1.%2.%3."/>
      <w:lvlJc w:val="left"/>
      <w:pPr>
        <w:ind w:left="1428" w:hanging="720"/>
      </w:pPr>
      <w:rPr>
        <w:rFonts w:cs="Times New Roman" w:hint="default"/>
        <w:sz w:val="28"/>
      </w:rPr>
    </w:lvl>
    <w:lvl w:ilvl="3">
      <w:start w:val="1"/>
      <w:numFmt w:val="decimal"/>
      <w:lvlText w:val="%1.%2.%3.%4."/>
      <w:lvlJc w:val="left"/>
      <w:pPr>
        <w:ind w:left="1782" w:hanging="720"/>
      </w:pPr>
      <w:rPr>
        <w:rFonts w:cs="Times New Roman" w:hint="default"/>
        <w:sz w:val="28"/>
      </w:rPr>
    </w:lvl>
    <w:lvl w:ilvl="4">
      <w:start w:val="1"/>
      <w:numFmt w:val="decimal"/>
      <w:lvlText w:val="%1.%2.%3.%4.%5."/>
      <w:lvlJc w:val="left"/>
      <w:pPr>
        <w:ind w:left="2496" w:hanging="1080"/>
      </w:pPr>
      <w:rPr>
        <w:rFonts w:cs="Times New Roman" w:hint="default"/>
        <w:sz w:val="28"/>
      </w:rPr>
    </w:lvl>
    <w:lvl w:ilvl="5">
      <w:start w:val="1"/>
      <w:numFmt w:val="decimal"/>
      <w:lvlText w:val="%1.%2.%3.%4.%5.%6."/>
      <w:lvlJc w:val="left"/>
      <w:pPr>
        <w:ind w:left="2850" w:hanging="1080"/>
      </w:pPr>
      <w:rPr>
        <w:rFonts w:cs="Times New Roman" w:hint="default"/>
        <w:sz w:val="28"/>
      </w:rPr>
    </w:lvl>
    <w:lvl w:ilvl="6">
      <w:start w:val="1"/>
      <w:numFmt w:val="decimal"/>
      <w:lvlText w:val="%1.%2.%3.%4.%5.%6.%7."/>
      <w:lvlJc w:val="left"/>
      <w:pPr>
        <w:ind w:left="3564" w:hanging="1440"/>
      </w:pPr>
      <w:rPr>
        <w:rFonts w:cs="Times New Roman" w:hint="default"/>
        <w:sz w:val="28"/>
      </w:rPr>
    </w:lvl>
    <w:lvl w:ilvl="7">
      <w:start w:val="1"/>
      <w:numFmt w:val="decimal"/>
      <w:lvlText w:val="%1.%2.%3.%4.%5.%6.%7.%8."/>
      <w:lvlJc w:val="left"/>
      <w:pPr>
        <w:ind w:left="3918" w:hanging="1440"/>
      </w:pPr>
      <w:rPr>
        <w:rFonts w:cs="Times New Roman" w:hint="default"/>
        <w:sz w:val="28"/>
      </w:rPr>
    </w:lvl>
    <w:lvl w:ilvl="8">
      <w:start w:val="1"/>
      <w:numFmt w:val="decimal"/>
      <w:lvlText w:val="%1.%2.%3.%4.%5.%6.%7.%8.%9."/>
      <w:lvlJc w:val="left"/>
      <w:pPr>
        <w:ind w:left="4632" w:hanging="1800"/>
      </w:pPr>
      <w:rPr>
        <w:rFonts w:cs="Times New Roman" w:hint="default"/>
        <w:sz w:val="28"/>
      </w:rPr>
    </w:lvl>
  </w:abstractNum>
  <w:abstractNum w:abstractNumId="5" w15:restartNumberingAfterBreak="0">
    <w:nsid w:val="17B232B7"/>
    <w:multiLevelType w:val="multilevel"/>
    <w:tmpl w:val="AD0AF9E4"/>
    <w:lvl w:ilvl="0">
      <w:start w:val="2"/>
      <w:numFmt w:val="decimal"/>
      <w:lvlText w:val="%1."/>
      <w:lvlJc w:val="left"/>
      <w:pPr>
        <w:ind w:left="450" w:hanging="450"/>
      </w:pPr>
      <w:rPr>
        <w:rFonts w:cs="Times New Roman" w:hint="default"/>
        <w:sz w:val="28"/>
      </w:rPr>
    </w:lvl>
    <w:lvl w:ilvl="1">
      <w:start w:val="1"/>
      <w:numFmt w:val="decimal"/>
      <w:lvlText w:val="%1.%2."/>
      <w:lvlJc w:val="left"/>
      <w:pPr>
        <w:ind w:left="1159" w:hanging="450"/>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6" w15:restartNumberingAfterBreak="0">
    <w:nsid w:val="18150CC2"/>
    <w:multiLevelType w:val="hybridMultilevel"/>
    <w:tmpl w:val="C388BAEE"/>
    <w:lvl w:ilvl="0" w:tplc="7B62BD24">
      <w:start w:val="5"/>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D215E"/>
    <w:multiLevelType w:val="multilevel"/>
    <w:tmpl w:val="84A2D81C"/>
    <w:lvl w:ilvl="0">
      <w:start w:val="5"/>
      <w:numFmt w:val="decimal"/>
      <w:lvlText w:val="%1"/>
      <w:lvlJc w:val="left"/>
      <w:pPr>
        <w:ind w:left="375" w:hanging="375"/>
      </w:pPr>
      <w:rPr>
        <w:rFonts w:cs="Times New Roman" w:hint="default"/>
        <w:sz w:val="28"/>
      </w:rPr>
    </w:lvl>
    <w:lvl w:ilvl="1">
      <w:start w:val="2"/>
      <w:numFmt w:val="decimal"/>
      <w:lvlText w:val="%1.%2"/>
      <w:lvlJc w:val="left"/>
      <w:pPr>
        <w:ind w:left="1084" w:hanging="375"/>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8" w15:restartNumberingAfterBreak="0">
    <w:nsid w:val="2658399A"/>
    <w:multiLevelType w:val="multilevel"/>
    <w:tmpl w:val="2438FC04"/>
    <w:lvl w:ilvl="0">
      <w:start w:val="5"/>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773242D"/>
    <w:multiLevelType w:val="multilevel"/>
    <w:tmpl w:val="1B9A2A8E"/>
    <w:lvl w:ilvl="0">
      <w:start w:val="5"/>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D815F8E"/>
    <w:multiLevelType w:val="multilevel"/>
    <w:tmpl w:val="50E86958"/>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15:restartNumberingAfterBreak="0">
    <w:nsid w:val="2E411E73"/>
    <w:multiLevelType w:val="multilevel"/>
    <w:tmpl w:val="B4244FB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2" w15:restartNumberingAfterBreak="0">
    <w:nsid w:val="320F379D"/>
    <w:multiLevelType w:val="multilevel"/>
    <w:tmpl w:val="89BC5B20"/>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15:restartNumberingAfterBreak="0">
    <w:nsid w:val="3D355C9A"/>
    <w:multiLevelType w:val="multilevel"/>
    <w:tmpl w:val="44D04368"/>
    <w:styleLink w:val="WWNum4"/>
    <w:lvl w:ilvl="0">
      <w:start w:val="1"/>
      <w:numFmt w:val="decimal"/>
      <w:lvlText w:val="%1)"/>
      <w:lvlJc w:val="left"/>
      <w:pPr>
        <w:ind w:left="992" w:hanging="283"/>
      </w:pPr>
      <w:rPr>
        <w:rFonts w:ascii="Liberation Serif" w:hAnsi="Liberation Serif" w:cs="Times New Roman"/>
        <w:b w:val="0"/>
        <w:bCs w:val="0"/>
        <w:sz w:val="26"/>
        <w:szCs w:val="26"/>
      </w:rPr>
    </w:lvl>
    <w:lvl w:ilvl="1">
      <w:start w:val="1"/>
      <w:numFmt w:val="decimal"/>
      <w:lvlText w:val="%2)"/>
      <w:lvlJc w:val="left"/>
      <w:pPr>
        <w:ind w:left="1275" w:hanging="283"/>
      </w:pPr>
      <w:rPr>
        <w:rFonts w:cs="Times New Roman"/>
      </w:rPr>
    </w:lvl>
    <w:lvl w:ilvl="2">
      <w:start w:val="1"/>
      <w:numFmt w:val="decimal"/>
      <w:lvlText w:val="%3)"/>
      <w:lvlJc w:val="left"/>
      <w:pPr>
        <w:ind w:left="1558"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15:restartNumberingAfterBreak="0">
    <w:nsid w:val="4574450F"/>
    <w:multiLevelType w:val="multilevel"/>
    <w:tmpl w:val="1AD823D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B1D4DF9"/>
    <w:multiLevelType w:val="hybridMultilevel"/>
    <w:tmpl w:val="D81E7F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7377B3"/>
    <w:multiLevelType w:val="multilevel"/>
    <w:tmpl w:val="A422582C"/>
    <w:lvl w:ilvl="0">
      <w:start w:val="5"/>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56DC0EBD"/>
    <w:multiLevelType w:val="multilevel"/>
    <w:tmpl w:val="4DFAD300"/>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15:restartNumberingAfterBreak="0">
    <w:nsid w:val="57FB6F12"/>
    <w:multiLevelType w:val="multilevel"/>
    <w:tmpl w:val="A7B8EFB8"/>
    <w:lvl w:ilvl="0">
      <w:start w:val="8"/>
      <w:numFmt w:val="decimal"/>
      <w:lvlText w:val="%1."/>
      <w:lvlJc w:val="left"/>
      <w:pPr>
        <w:ind w:left="450" w:hanging="450"/>
      </w:pPr>
      <w:rPr>
        <w:rFonts w:hint="default"/>
        <w:sz w:val="28"/>
      </w:rPr>
    </w:lvl>
    <w:lvl w:ilvl="1">
      <w:start w:val="3"/>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9" w15:restartNumberingAfterBreak="0">
    <w:nsid w:val="5C962DF1"/>
    <w:multiLevelType w:val="multilevel"/>
    <w:tmpl w:val="BBDEB560"/>
    <w:lvl w:ilvl="0">
      <w:start w:val="1"/>
      <w:numFmt w:val="decimal"/>
      <w:lvlText w:val="%1."/>
      <w:lvlJc w:val="left"/>
      <w:pPr>
        <w:ind w:left="4471" w:hanging="360"/>
      </w:pPr>
      <w:rPr>
        <w:rFonts w:hint="default"/>
      </w:rPr>
    </w:lvl>
    <w:lvl w:ilvl="1">
      <w:start w:val="2"/>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191" w:hanging="108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271" w:hanging="2160"/>
      </w:pPr>
      <w:rPr>
        <w:rFonts w:hint="default"/>
      </w:rPr>
    </w:lvl>
  </w:abstractNum>
  <w:abstractNum w:abstractNumId="20" w15:restartNumberingAfterBreak="0">
    <w:nsid w:val="65D268F7"/>
    <w:multiLevelType w:val="multilevel"/>
    <w:tmpl w:val="261A143E"/>
    <w:lvl w:ilvl="0">
      <w:start w:val="3"/>
      <w:numFmt w:val="decimal"/>
      <w:lvlText w:val="%1."/>
      <w:lvlJc w:val="left"/>
      <w:pPr>
        <w:ind w:left="1429" w:hanging="360"/>
      </w:pPr>
      <w:rPr>
        <w:rFonts w:hint="default"/>
        <w:b/>
      </w:rPr>
    </w:lvl>
    <w:lvl w:ilvl="1">
      <w:start w:val="4"/>
      <w:numFmt w:val="decimal"/>
      <w:isLgl/>
      <w:lvlText w:val="%1.%2."/>
      <w:lvlJc w:val="left"/>
      <w:pPr>
        <w:ind w:left="1789" w:hanging="720"/>
      </w:pPr>
      <w:rPr>
        <w:rFonts w:hint="default"/>
        <w:b w:val="0"/>
        <w:i/>
      </w:rPr>
    </w:lvl>
    <w:lvl w:ilvl="2">
      <w:start w:val="1"/>
      <w:numFmt w:val="decimal"/>
      <w:isLgl/>
      <w:lvlText w:val="%1.%2.%3."/>
      <w:lvlJc w:val="left"/>
      <w:pPr>
        <w:ind w:left="1789" w:hanging="720"/>
      </w:pPr>
      <w:rPr>
        <w:rFonts w:hint="default"/>
        <w:b w:val="0"/>
        <w:i/>
      </w:rPr>
    </w:lvl>
    <w:lvl w:ilvl="3">
      <w:start w:val="1"/>
      <w:numFmt w:val="decimal"/>
      <w:isLgl/>
      <w:lvlText w:val="%1.%2.%3.%4."/>
      <w:lvlJc w:val="left"/>
      <w:pPr>
        <w:ind w:left="2149" w:hanging="1080"/>
      </w:pPr>
      <w:rPr>
        <w:rFonts w:hint="default"/>
        <w:b w:val="0"/>
        <w:i/>
      </w:rPr>
    </w:lvl>
    <w:lvl w:ilvl="4">
      <w:start w:val="1"/>
      <w:numFmt w:val="decimal"/>
      <w:isLgl/>
      <w:lvlText w:val="%1.%2.%3.%4.%5."/>
      <w:lvlJc w:val="left"/>
      <w:pPr>
        <w:ind w:left="2149" w:hanging="1080"/>
      </w:pPr>
      <w:rPr>
        <w:rFonts w:hint="default"/>
        <w:b w:val="0"/>
        <w:i/>
      </w:rPr>
    </w:lvl>
    <w:lvl w:ilvl="5">
      <w:start w:val="1"/>
      <w:numFmt w:val="decimal"/>
      <w:isLgl/>
      <w:lvlText w:val="%1.%2.%3.%4.%5.%6."/>
      <w:lvlJc w:val="left"/>
      <w:pPr>
        <w:ind w:left="2509" w:hanging="1440"/>
      </w:pPr>
      <w:rPr>
        <w:rFonts w:hint="default"/>
        <w:b w:val="0"/>
        <w:i/>
      </w:rPr>
    </w:lvl>
    <w:lvl w:ilvl="6">
      <w:start w:val="1"/>
      <w:numFmt w:val="decimal"/>
      <w:isLgl/>
      <w:lvlText w:val="%1.%2.%3.%4.%5.%6.%7."/>
      <w:lvlJc w:val="left"/>
      <w:pPr>
        <w:ind w:left="2869" w:hanging="1800"/>
      </w:pPr>
      <w:rPr>
        <w:rFonts w:hint="default"/>
        <w:b w:val="0"/>
        <w:i/>
      </w:rPr>
    </w:lvl>
    <w:lvl w:ilvl="7">
      <w:start w:val="1"/>
      <w:numFmt w:val="decimal"/>
      <w:isLgl/>
      <w:lvlText w:val="%1.%2.%3.%4.%5.%6.%7.%8."/>
      <w:lvlJc w:val="left"/>
      <w:pPr>
        <w:ind w:left="2869" w:hanging="1800"/>
      </w:pPr>
      <w:rPr>
        <w:rFonts w:hint="default"/>
        <w:b w:val="0"/>
        <w:i/>
      </w:rPr>
    </w:lvl>
    <w:lvl w:ilvl="8">
      <w:start w:val="1"/>
      <w:numFmt w:val="decimal"/>
      <w:isLgl/>
      <w:lvlText w:val="%1.%2.%3.%4.%5.%6.%7.%8.%9."/>
      <w:lvlJc w:val="left"/>
      <w:pPr>
        <w:ind w:left="3229" w:hanging="2160"/>
      </w:pPr>
      <w:rPr>
        <w:rFonts w:hint="default"/>
        <w:b w:val="0"/>
        <w:i/>
      </w:rPr>
    </w:lvl>
  </w:abstractNum>
  <w:abstractNum w:abstractNumId="21" w15:restartNumberingAfterBreak="0">
    <w:nsid w:val="6A3679E3"/>
    <w:multiLevelType w:val="hybridMultilevel"/>
    <w:tmpl w:val="F31ACFB0"/>
    <w:lvl w:ilvl="0" w:tplc="0C706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8A811D7"/>
    <w:multiLevelType w:val="multilevel"/>
    <w:tmpl w:val="0E227A88"/>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15"/>
  </w:num>
  <w:num w:numId="3">
    <w:abstractNumId w:val="0"/>
  </w:num>
  <w:num w:numId="4">
    <w:abstractNumId w:val="19"/>
  </w:num>
  <w:num w:numId="5">
    <w:abstractNumId w:val="20"/>
  </w:num>
  <w:num w:numId="6">
    <w:abstractNumId w:val="2"/>
  </w:num>
  <w:num w:numId="7">
    <w:abstractNumId w:val="13"/>
  </w:num>
  <w:num w:numId="8">
    <w:abstractNumId w:val="2"/>
    <w:lvlOverride w:ilvl="0">
      <w:startOverride w:val="1"/>
    </w:lvlOverride>
  </w:num>
  <w:num w:numId="9">
    <w:abstractNumId w:val="13"/>
    <w:lvlOverride w:ilvl="0">
      <w:startOverride w:val="1"/>
      <w:lvl w:ilvl="0">
        <w:start w:val="1"/>
        <w:numFmt w:val="decimal"/>
        <w:lvlText w:val="%1)"/>
        <w:lvlJc w:val="left"/>
        <w:pPr>
          <w:ind w:left="992" w:hanging="283"/>
        </w:pPr>
        <w:rPr>
          <w:rFonts w:ascii="Liberation Serif" w:hAnsi="Liberation Serif" w:cs="Times New Roman"/>
          <w:b w:val="0"/>
          <w:bCs w:val="0"/>
          <w:sz w:val="26"/>
          <w:szCs w:val="26"/>
          <w:lang w:val="ru-RU"/>
        </w:rPr>
      </w:lvl>
    </w:lvlOverride>
  </w:num>
  <w:num w:numId="10">
    <w:abstractNumId w:val="3"/>
  </w:num>
  <w:num w:numId="11">
    <w:abstractNumId w:val="5"/>
  </w:num>
  <w:num w:numId="12">
    <w:abstractNumId w:val="7"/>
  </w:num>
  <w:num w:numId="13">
    <w:abstractNumId w:val="6"/>
  </w:num>
  <w:num w:numId="14">
    <w:abstractNumId w:val="10"/>
  </w:num>
  <w:num w:numId="15">
    <w:abstractNumId w:val="9"/>
  </w:num>
  <w:num w:numId="16">
    <w:abstractNumId w:val="10"/>
    <w:lvlOverride w:ilvl="0">
      <w:startOverride w:val="1"/>
    </w:lvlOverride>
  </w:num>
  <w:num w:numId="17">
    <w:abstractNumId w:val="8"/>
  </w:num>
  <w:num w:numId="18">
    <w:abstractNumId w:val="17"/>
  </w:num>
  <w:num w:numId="19">
    <w:abstractNumId w:val="17"/>
    <w:lvlOverride w:ilvl="0">
      <w:startOverride w:val="1"/>
    </w:lvlOverride>
  </w:num>
  <w:num w:numId="20">
    <w:abstractNumId w:val="16"/>
  </w:num>
  <w:num w:numId="21">
    <w:abstractNumId w:val="12"/>
  </w:num>
  <w:num w:numId="22">
    <w:abstractNumId w:val="12"/>
    <w:lvlOverride w:ilvl="0">
      <w:startOverride w:val="1"/>
    </w:lvlOverride>
  </w:num>
  <w:num w:numId="23">
    <w:abstractNumId w:val="22"/>
  </w:num>
  <w:num w:numId="24">
    <w:abstractNumId w:val="4"/>
  </w:num>
  <w:num w:numId="25">
    <w:abstractNumId w:val="14"/>
  </w:num>
  <w:num w:numId="26">
    <w:abstractNumId w:val="11"/>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3B2"/>
    <w:rsid w:val="00000A04"/>
    <w:rsid w:val="00006597"/>
    <w:rsid w:val="00007A5D"/>
    <w:rsid w:val="00010738"/>
    <w:rsid w:val="00015953"/>
    <w:rsid w:val="00016147"/>
    <w:rsid w:val="000163E0"/>
    <w:rsid w:val="000174CD"/>
    <w:rsid w:val="00023B23"/>
    <w:rsid w:val="000260A4"/>
    <w:rsid w:val="000274F8"/>
    <w:rsid w:val="00030BE8"/>
    <w:rsid w:val="00030D06"/>
    <w:rsid w:val="00031EB5"/>
    <w:rsid w:val="000320E4"/>
    <w:rsid w:val="00035FE1"/>
    <w:rsid w:val="00036C67"/>
    <w:rsid w:val="00037428"/>
    <w:rsid w:val="00044093"/>
    <w:rsid w:val="00046CA8"/>
    <w:rsid w:val="000575DA"/>
    <w:rsid w:val="00060748"/>
    <w:rsid w:val="00062DC7"/>
    <w:rsid w:val="00063B5D"/>
    <w:rsid w:val="0007066E"/>
    <w:rsid w:val="0007358C"/>
    <w:rsid w:val="00074874"/>
    <w:rsid w:val="00080A23"/>
    <w:rsid w:val="000815FB"/>
    <w:rsid w:val="0008498E"/>
    <w:rsid w:val="00086298"/>
    <w:rsid w:val="00093020"/>
    <w:rsid w:val="00093C16"/>
    <w:rsid w:val="000940B0"/>
    <w:rsid w:val="000A1018"/>
    <w:rsid w:val="000A1249"/>
    <w:rsid w:val="000B5A15"/>
    <w:rsid w:val="000B79C4"/>
    <w:rsid w:val="000C0788"/>
    <w:rsid w:val="000C6AEA"/>
    <w:rsid w:val="000C75AA"/>
    <w:rsid w:val="000D0648"/>
    <w:rsid w:val="000D0F83"/>
    <w:rsid w:val="000D1ADC"/>
    <w:rsid w:val="000D3E12"/>
    <w:rsid w:val="000D3FD2"/>
    <w:rsid w:val="000D7764"/>
    <w:rsid w:val="000E39B3"/>
    <w:rsid w:val="000E4A40"/>
    <w:rsid w:val="000F2BB3"/>
    <w:rsid w:val="000F529A"/>
    <w:rsid w:val="000F6E57"/>
    <w:rsid w:val="00101086"/>
    <w:rsid w:val="00101B74"/>
    <w:rsid w:val="0010379E"/>
    <w:rsid w:val="00106D34"/>
    <w:rsid w:val="00107448"/>
    <w:rsid w:val="00117344"/>
    <w:rsid w:val="001230A1"/>
    <w:rsid w:val="00124F8D"/>
    <w:rsid w:val="00127C7C"/>
    <w:rsid w:val="00130D03"/>
    <w:rsid w:val="00134EE7"/>
    <w:rsid w:val="00136C19"/>
    <w:rsid w:val="00141C6F"/>
    <w:rsid w:val="00141DC0"/>
    <w:rsid w:val="001450B8"/>
    <w:rsid w:val="00146FAA"/>
    <w:rsid w:val="00147C48"/>
    <w:rsid w:val="001617A8"/>
    <w:rsid w:val="00163165"/>
    <w:rsid w:val="00170360"/>
    <w:rsid w:val="001727B9"/>
    <w:rsid w:val="0017442B"/>
    <w:rsid w:val="001808E7"/>
    <w:rsid w:val="00181B90"/>
    <w:rsid w:val="00182DDD"/>
    <w:rsid w:val="001838E4"/>
    <w:rsid w:val="00184164"/>
    <w:rsid w:val="001870DE"/>
    <w:rsid w:val="001913E4"/>
    <w:rsid w:val="00191FB7"/>
    <w:rsid w:val="001A29B4"/>
    <w:rsid w:val="001A328B"/>
    <w:rsid w:val="001A4960"/>
    <w:rsid w:val="001A5AD1"/>
    <w:rsid w:val="001A5FBF"/>
    <w:rsid w:val="001A7122"/>
    <w:rsid w:val="001A7249"/>
    <w:rsid w:val="001B1C01"/>
    <w:rsid w:val="001B42CF"/>
    <w:rsid w:val="001B4650"/>
    <w:rsid w:val="001B46BB"/>
    <w:rsid w:val="001C2918"/>
    <w:rsid w:val="001C65A1"/>
    <w:rsid w:val="001D1569"/>
    <w:rsid w:val="001D2D3A"/>
    <w:rsid w:val="001E10BF"/>
    <w:rsid w:val="001E1269"/>
    <w:rsid w:val="001F25D9"/>
    <w:rsid w:val="001F4E6D"/>
    <w:rsid w:val="001F6AB0"/>
    <w:rsid w:val="0020306B"/>
    <w:rsid w:val="00203A43"/>
    <w:rsid w:val="00207F16"/>
    <w:rsid w:val="002126BC"/>
    <w:rsid w:val="002165FE"/>
    <w:rsid w:val="002178EB"/>
    <w:rsid w:val="00223B4F"/>
    <w:rsid w:val="00224B55"/>
    <w:rsid w:val="002321EA"/>
    <w:rsid w:val="002333D7"/>
    <w:rsid w:val="0024097E"/>
    <w:rsid w:val="00245A42"/>
    <w:rsid w:val="0024612D"/>
    <w:rsid w:val="00251A07"/>
    <w:rsid w:val="00251A64"/>
    <w:rsid w:val="0025393C"/>
    <w:rsid w:val="00255754"/>
    <w:rsid w:val="00261E60"/>
    <w:rsid w:val="00263A06"/>
    <w:rsid w:val="00265FC9"/>
    <w:rsid w:val="00267E1A"/>
    <w:rsid w:val="00267F05"/>
    <w:rsid w:val="00270007"/>
    <w:rsid w:val="002755FD"/>
    <w:rsid w:val="00275E5C"/>
    <w:rsid w:val="00276B88"/>
    <w:rsid w:val="0028108D"/>
    <w:rsid w:val="002828CB"/>
    <w:rsid w:val="00285908"/>
    <w:rsid w:val="0028655A"/>
    <w:rsid w:val="002872FF"/>
    <w:rsid w:val="00290178"/>
    <w:rsid w:val="002929AD"/>
    <w:rsid w:val="0029441D"/>
    <w:rsid w:val="002A1714"/>
    <w:rsid w:val="002A72CD"/>
    <w:rsid w:val="002B49D6"/>
    <w:rsid w:val="002C2F0E"/>
    <w:rsid w:val="002C749B"/>
    <w:rsid w:val="002D6B64"/>
    <w:rsid w:val="002E0EAA"/>
    <w:rsid w:val="002E2FD6"/>
    <w:rsid w:val="002E36B2"/>
    <w:rsid w:val="002E7718"/>
    <w:rsid w:val="002F0AD5"/>
    <w:rsid w:val="002F18AA"/>
    <w:rsid w:val="002F40EB"/>
    <w:rsid w:val="002F57DF"/>
    <w:rsid w:val="00300C16"/>
    <w:rsid w:val="00300F83"/>
    <w:rsid w:val="003028C9"/>
    <w:rsid w:val="00303083"/>
    <w:rsid w:val="003038DB"/>
    <w:rsid w:val="00311C72"/>
    <w:rsid w:val="003155DA"/>
    <w:rsid w:val="003164E3"/>
    <w:rsid w:val="00321A36"/>
    <w:rsid w:val="00324A79"/>
    <w:rsid w:val="00324D80"/>
    <w:rsid w:val="00326814"/>
    <w:rsid w:val="00327112"/>
    <w:rsid w:val="00327776"/>
    <w:rsid w:val="003411D6"/>
    <w:rsid w:val="00345665"/>
    <w:rsid w:val="00352756"/>
    <w:rsid w:val="00352C05"/>
    <w:rsid w:val="00353DEB"/>
    <w:rsid w:val="00356763"/>
    <w:rsid w:val="0036165F"/>
    <w:rsid w:val="00361B7E"/>
    <w:rsid w:val="00361CF0"/>
    <w:rsid w:val="00363947"/>
    <w:rsid w:val="00364A75"/>
    <w:rsid w:val="00371C4C"/>
    <w:rsid w:val="003729E7"/>
    <w:rsid w:val="003755BB"/>
    <w:rsid w:val="003807C0"/>
    <w:rsid w:val="00380901"/>
    <w:rsid w:val="0038612C"/>
    <w:rsid w:val="0039153D"/>
    <w:rsid w:val="003947D7"/>
    <w:rsid w:val="00395115"/>
    <w:rsid w:val="003956EA"/>
    <w:rsid w:val="003964D8"/>
    <w:rsid w:val="003A4ABC"/>
    <w:rsid w:val="003A500C"/>
    <w:rsid w:val="003A718D"/>
    <w:rsid w:val="003B3570"/>
    <w:rsid w:val="003B43ED"/>
    <w:rsid w:val="003C2E3B"/>
    <w:rsid w:val="003C401C"/>
    <w:rsid w:val="003C6305"/>
    <w:rsid w:val="003C66DE"/>
    <w:rsid w:val="003D1469"/>
    <w:rsid w:val="003D3930"/>
    <w:rsid w:val="003D6E14"/>
    <w:rsid w:val="003E5046"/>
    <w:rsid w:val="003E51BD"/>
    <w:rsid w:val="003E6CD4"/>
    <w:rsid w:val="003F2DAE"/>
    <w:rsid w:val="003F6771"/>
    <w:rsid w:val="00400584"/>
    <w:rsid w:val="00402CD1"/>
    <w:rsid w:val="00406CA3"/>
    <w:rsid w:val="00414FFB"/>
    <w:rsid w:val="004229D5"/>
    <w:rsid w:val="004256D2"/>
    <w:rsid w:val="00431F3F"/>
    <w:rsid w:val="004338E2"/>
    <w:rsid w:val="00435639"/>
    <w:rsid w:val="00437543"/>
    <w:rsid w:val="00444641"/>
    <w:rsid w:val="004448E6"/>
    <w:rsid w:val="00460C81"/>
    <w:rsid w:val="00462AA4"/>
    <w:rsid w:val="00462C0A"/>
    <w:rsid w:val="0047229F"/>
    <w:rsid w:val="00472591"/>
    <w:rsid w:val="004735EA"/>
    <w:rsid w:val="00480EE7"/>
    <w:rsid w:val="00482187"/>
    <w:rsid w:val="00482A64"/>
    <w:rsid w:val="00486196"/>
    <w:rsid w:val="00493F89"/>
    <w:rsid w:val="004941A6"/>
    <w:rsid w:val="00496F6C"/>
    <w:rsid w:val="004A29D1"/>
    <w:rsid w:val="004A7743"/>
    <w:rsid w:val="004B25A9"/>
    <w:rsid w:val="004C1042"/>
    <w:rsid w:val="004C1A9C"/>
    <w:rsid w:val="004C3EC7"/>
    <w:rsid w:val="004C7155"/>
    <w:rsid w:val="004D114F"/>
    <w:rsid w:val="004E31F6"/>
    <w:rsid w:val="004F208A"/>
    <w:rsid w:val="004F2FC7"/>
    <w:rsid w:val="004F4212"/>
    <w:rsid w:val="004F46CD"/>
    <w:rsid w:val="004F68BF"/>
    <w:rsid w:val="004F7606"/>
    <w:rsid w:val="00501949"/>
    <w:rsid w:val="005119AC"/>
    <w:rsid w:val="005120F4"/>
    <w:rsid w:val="00513B6C"/>
    <w:rsid w:val="00514573"/>
    <w:rsid w:val="005150C6"/>
    <w:rsid w:val="00520060"/>
    <w:rsid w:val="00525E8F"/>
    <w:rsid w:val="005260C1"/>
    <w:rsid w:val="0053299D"/>
    <w:rsid w:val="00534011"/>
    <w:rsid w:val="00534155"/>
    <w:rsid w:val="005359B7"/>
    <w:rsid w:val="00535AB4"/>
    <w:rsid w:val="0053612B"/>
    <w:rsid w:val="00536848"/>
    <w:rsid w:val="0054166A"/>
    <w:rsid w:val="0054243D"/>
    <w:rsid w:val="005438E0"/>
    <w:rsid w:val="00546543"/>
    <w:rsid w:val="00546912"/>
    <w:rsid w:val="0054729E"/>
    <w:rsid w:val="00550359"/>
    <w:rsid w:val="005505FE"/>
    <w:rsid w:val="00552259"/>
    <w:rsid w:val="00552ADF"/>
    <w:rsid w:val="005604A7"/>
    <w:rsid w:val="00574BBB"/>
    <w:rsid w:val="005809AA"/>
    <w:rsid w:val="00581D9B"/>
    <w:rsid w:val="00585691"/>
    <w:rsid w:val="0059094B"/>
    <w:rsid w:val="00595A10"/>
    <w:rsid w:val="005A10F4"/>
    <w:rsid w:val="005A6D0A"/>
    <w:rsid w:val="005A7D4E"/>
    <w:rsid w:val="005B228B"/>
    <w:rsid w:val="005B3A05"/>
    <w:rsid w:val="005B4017"/>
    <w:rsid w:val="005B478A"/>
    <w:rsid w:val="005B6A31"/>
    <w:rsid w:val="005C5C8B"/>
    <w:rsid w:val="005C71EA"/>
    <w:rsid w:val="005E20CB"/>
    <w:rsid w:val="005F5CD6"/>
    <w:rsid w:val="005F5FE1"/>
    <w:rsid w:val="00601DDE"/>
    <w:rsid w:val="006038CB"/>
    <w:rsid w:val="00606F6A"/>
    <w:rsid w:val="00612638"/>
    <w:rsid w:val="00614766"/>
    <w:rsid w:val="006223D3"/>
    <w:rsid w:val="00627B57"/>
    <w:rsid w:val="006333E0"/>
    <w:rsid w:val="00634D00"/>
    <w:rsid w:val="00651C82"/>
    <w:rsid w:val="00657FBD"/>
    <w:rsid w:val="00662BCA"/>
    <w:rsid w:val="00663C50"/>
    <w:rsid w:val="0066655E"/>
    <w:rsid w:val="00666D4F"/>
    <w:rsid w:val="0067000E"/>
    <w:rsid w:val="00672B6C"/>
    <w:rsid w:val="00677A4A"/>
    <w:rsid w:val="006835F3"/>
    <w:rsid w:val="006903BC"/>
    <w:rsid w:val="006A11F5"/>
    <w:rsid w:val="006A1655"/>
    <w:rsid w:val="006A494A"/>
    <w:rsid w:val="006A5D55"/>
    <w:rsid w:val="006B1B08"/>
    <w:rsid w:val="006B2182"/>
    <w:rsid w:val="006B4A6F"/>
    <w:rsid w:val="006B5D1D"/>
    <w:rsid w:val="006B6CD6"/>
    <w:rsid w:val="006C01BE"/>
    <w:rsid w:val="006C037B"/>
    <w:rsid w:val="006C1822"/>
    <w:rsid w:val="006C22CE"/>
    <w:rsid w:val="006C33CB"/>
    <w:rsid w:val="006C5997"/>
    <w:rsid w:val="006C7CFC"/>
    <w:rsid w:val="006D3EAE"/>
    <w:rsid w:val="006D443E"/>
    <w:rsid w:val="006D6DEA"/>
    <w:rsid w:val="006D7280"/>
    <w:rsid w:val="006D7D9D"/>
    <w:rsid w:val="006E4FB8"/>
    <w:rsid w:val="006F2402"/>
    <w:rsid w:val="006F4989"/>
    <w:rsid w:val="006F78D6"/>
    <w:rsid w:val="00701A66"/>
    <w:rsid w:val="00703B40"/>
    <w:rsid w:val="007171E6"/>
    <w:rsid w:val="00723112"/>
    <w:rsid w:val="00727B45"/>
    <w:rsid w:val="00733F51"/>
    <w:rsid w:val="0073542C"/>
    <w:rsid w:val="00736B92"/>
    <w:rsid w:val="00744CFB"/>
    <w:rsid w:val="00746AF1"/>
    <w:rsid w:val="00753951"/>
    <w:rsid w:val="007550CD"/>
    <w:rsid w:val="007553BF"/>
    <w:rsid w:val="00761D5E"/>
    <w:rsid w:val="00784817"/>
    <w:rsid w:val="00784DEB"/>
    <w:rsid w:val="007902D6"/>
    <w:rsid w:val="00794C2B"/>
    <w:rsid w:val="007953B2"/>
    <w:rsid w:val="007A5D49"/>
    <w:rsid w:val="007A6F56"/>
    <w:rsid w:val="007A724D"/>
    <w:rsid w:val="007C7701"/>
    <w:rsid w:val="007D1D7C"/>
    <w:rsid w:val="007D34B7"/>
    <w:rsid w:val="007D40CF"/>
    <w:rsid w:val="007D5CCE"/>
    <w:rsid w:val="007E5F58"/>
    <w:rsid w:val="007E7997"/>
    <w:rsid w:val="007F3E82"/>
    <w:rsid w:val="007F5055"/>
    <w:rsid w:val="007F6CDF"/>
    <w:rsid w:val="008013E3"/>
    <w:rsid w:val="008059DD"/>
    <w:rsid w:val="00827454"/>
    <w:rsid w:val="00855723"/>
    <w:rsid w:val="00861BE3"/>
    <w:rsid w:val="00861D67"/>
    <w:rsid w:val="00862E00"/>
    <w:rsid w:val="00871109"/>
    <w:rsid w:val="00875736"/>
    <w:rsid w:val="0087653E"/>
    <w:rsid w:val="0088520E"/>
    <w:rsid w:val="00886E2E"/>
    <w:rsid w:val="008929D2"/>
    <w:rsid w:val="00895756"/>
    <w:rsid w:val="008A300E"/>
    <w:rsid w:val="008A7C5A"/>
    <w:rsid w:val="008B076E"/>
    <w:rsid w:val="008B1CD9"/>
    <w:rsid w:val="008B1E22"/>
    <w:rsid w:val="008C290A"/>
    <w:rsid w:val="008C41D1"/>
    <w:rsid w:val="008C6364"/>
    <w:rsid w:val="008D0564"/>
    <w:rsid w:val="008E074A"/>
    <w:rsid w:val="008E0D07"/>
    <w:rsid w:val="008E302E"/>
    <w:rsid w:val="008E350C"/>
    <w:rsid w:val="008E5874"/>
    <w:rsid w:val="008F57F2"/>
    <w:rsid w:val="0090439A"/>
    <w:rsid w:val="00906B82"/>
    <w:rsid w:val="00911D7A"/>
    <w:rsid w:val="00912B06"/>
    <w:rsid w:val="00914E49"/>
    <w:rsid w:val="009252F4"/>
    <w:rsid w:val="00931F23"/>
    <w:rsid w:val="009352CD"/>
    <w:rsid w:val="00940AB0"/>
    <w:rsid w:val="00940E12"/>
    <w:rsid w:val="00946A6E"/>
    <w:rsid w:val="009475F2"/>
    <w:rsid w:val="00947FFE"/>
    <w:rsid w:val="0095519B"/>
    <w:rsid w:val="00955202"/>
    <w:rsid w:val="00956146"/>
    <w:rsid w:val="009569AE"/>
    <w:rsid w:val="0096024F"/>
    <w:rsid w:val="00962335"/>
    <w:rsid w:val="00964E02"/>
    <w:rsid w:val="00966F4D"/>
    <w:rsid w:val="00971362"/>
    <w:rsid w:val="009713CD"/>
    <w:rsid w:val="00973EE1"/>
    <w:rsid w:val="00975B62"/>
    <w:rsid w:val="009769A5"/>
    <w:rsid w:val="00980D02"/>
    <w:rsid w:val="00981176"/>
    <w:rsid w:val="00983485"/>
    <w:rsid w:val="00983927"/>
    <w:rsid w:val="00985987"/>
    <w:rsid w:val="009873ED"/>
    <w:rsid w:val="00990420"/>
    <w:rsid w:val="009940DB"/>
    <w:rsid w:val="009A4E93"/>
    <w:rsid w:val="009A544B"/>
    <w:rsid w:val="009A6B7C"/>
    <w:rsid w:val="009A7EE4"/>
    <w:rsid w:val="009B41D1"/>
    <w:rsid w:val="009B67B1"/>
    <w:rsid w:val="009B6F81"/>
    <w:rsid w:val="009C4561"/>
    <w:rsid w:val="009C646B"/>
    <w:rsid w:val="009D34A4"/>
    <w:rsid w:val="009D4419"/>
    <w:rsid w:val="009D7D75"/>
    <w:rsid w:val="009E48FD"/>
    <w:rsid w:val="009E5B73"/>
    <w:rsid w:val="009E71E4"/>
    <w:rsid w:val="009F6A17"/>
    <w:rsid w:val="009F714F"/>
    <w:rsid w:val="00A00983"/>
    <w:rsid w:val="00A04975"/>
    <w:rsid w:val="00A0537E"/>
    <w:rsid w:val="00A1521E"/>
    <w:rsid w:val="00A20CAB"/>
    <w:rsid w:val="00A20F83"/>
    <w:rsid w:val="00A2614A"/>
    <w:rsid w:val="00A27956"/>
    <w:rsid w:val="00A309DD"/>
    <w:rsid w:val="00A32F6F"/>
    <w:rsid w:val="00A34538"/>
    <w:rsid w:val="00A374A4"/>
    <w:rsid w:val="00A410A7"/>
    <w:rsid w:val="00A43DEF"/>
    <w:rsid w:val="00A62926"/>
    <w:rsid w:val="00A65535"/>
    <w:rsid w:val="00A7019E"/>
    <w:rsid w:val="00A70467"/>
    <w:rsid w:val="00A70C8D"/>
    <w:rsid w:val="00A75BB1"/>
    <w:rsid w:val="00A76D4B"/>
    <w:rsid w:val="00A81691"/>
    <w:rsid w:val="00A84E1C"/>
    <w:rsid w:val="00A84E3A"/>
    <w:rsid w:val="00A87FC6"/>
    <w:rsid w:val="00A90EF6"/>
    <w:rsid w:val="00A953B4"/>
    <w:rsid w:val="00A959DF"/>
    <w:rsid w:val="00AA0641"/>
    <w:rsid w:val="00AA1A18"/>
    <w:rsid w:val="00AA30FE"/>
    <w:rsid w:val="00AA4D71"/>
    <w:rsid w:val="00AA634E"/>
    <w:rsid w:val="00AB0557"/>
    <w:rsid w:val="00AB12EE"/>
    <w:rsid w:val="00AB4978"/>
    <w:rsid w:val="00AB61AD"/>
    <w:rsid w:val="00AC2F3A"/>
    <w:rsid w:val="00AC62AC"/>
    <w:rsid w:val="00AD0E59"/>
    <w:rsid w:val="00AD5B13"/>
    <w:rsid w:val="00AD74CD"/>
    <w:rsid w:val="00AE0036"/>
    <w:rsid w:val="00AE15E4"/>
    <w:rsid w:val="00AE7755"/>
    <w:rsid w:val="00AF2C58"/>
    <w:rsid w:val="00AF3C65"/>
    <w:rsid w:val="00AF44D5"/>
    <w:rsid w:val="00AF6B53"/>
    <w:rsid w:val="00AF709F"/>
    <w:rsid w:val="00B0103C"/>
    <w:rsid w:val="00B02383"/>
    <w:rsid w:val="00B02790"/>
    <w:rsid w:val="00B0355C"/>
    <w:rsid w:val="00B051BC"/>
    <w:rsid w:val="00B0733D"/>
    <w:rsid w:val="00B102B0"/>
    <w:rsid w:val="00B1202C"/>
    <w:rsid w:val="00B12253"/>
    <w:rsid w:val="00B15A12"/>
    <w:rsid w:val="00B15FBE"/>
    <w:rsid w:val="00B17C1C"/>
    <w:rsid w:val="00B17F20"/>
    <w:rsid w:val="00B30726"/>
    <w:rsid w:val="00B3245F"/>
    <w:rsid w:val="00B376FD"/>
    <w:rsid w:val="00B37B80"/>
    <w:rsid w:val="00B37D79"/>
    <w:rsid w:val="00B45687"/>
    <w:rsid w:val="00B45ED5"/>
    <w:rsid w:val="00B5420E"/>
    <w:rsid w:val="00B56CAC"/>
    <w:rsid w:val="00B60B10"/>
    <w:rsid w:val="00B62636"/>
    <w:rsid w:val="00B72AF2"/>
    <w:rsid w:val="00B777EB"/>
    <w:rsid w:val="00B97BA5"/>
    <w:rsid w:val="00BA5E3F"/>
    <w:rsid w:val="00BA699A"/>
    <w:rsid w:val="00BB22DA"/>
    <w:rsid w:val="00BB3679"/>
    <w:rsid w:val="00BB74F9"/>
    <w:rsid w:val="00BC133D"/>
    <w:rsid w:val="00BC2685"/>
    <w:rsid w:val="00BC70EC"/>
    <w:rsid w:val="00BD08BD"/>
    <w:rsid w:val="00BD419C"/>
    <w:rsid w:val="00BE18FD"/>
    <w:rsid w:val="00BE4BEF"/>
    <w:rsid w:val="00BE582E"/>
    <w:rsid w:val="00BF0214"/>
    <w:rsid w:val="00BF18AF"/>
    <w:rsid w:val="00C02061"/>
    <w:rsid w:val="00C07D49"/>
    <w:rsid w:val="00C11CD6"/>
    <w:rsid w:val="00C136A9"/>
    <w:rsid w:val="00C160E0"/>
    <w:rsid w:val="00C2090E"/>
    <w:rsid w:val="00C20C76"/>
    <w:rsid w:val="00C23A39"/>
    <w:rsid w:val="00C32959"/>
    <w:rsid w:val="00C36FAF"/>
    <w:rsid w:val="00C40245"/>
    <w:rsid w:val="00C41622"/>
    <w:rsid w:val="00C416DD"/>
    <w:rsid w:val="00C4253C"/>
    <w:rsid w:val="00C44776"/>
    <w:rsid w:val="00C4534D"/>
    <w:rsid w:val="00C45C05"/>
    <w:rsid w:val="00C45ED8"/>
    <w:rsid w:val="00C46EF8"/>
    <w:rsid w:val="00C5627A"/>
    <w:rsid w:val="00C71F53"/>
    <w:rsid w:val="00C75158"/>
    <w:rsid w:val="00C76D98"/>
    <w:rsid w:val="00C814D7"/>
    <w:rsid w:val="00C85605"/>
    <w:rsid w:val="00C85C04"/>
    <w:rsid w:val="00C86A05"/>
    <w:rsid w:val="00C87B8B"/>
    <w:rsid w:val="00C9360A"/>
    <w:rsid w:val="00C97BDE"/>
    <w:rsid w:val="00CA5D79"/>
    <w:rsid w:val="00CB0CD4"/>
    <w:rsid w:val="00CB1A02"/>
    <w:rsid w:val="00CC106D"/>
    <w:rsid w:val="00CC2D01"/>
    <w:rsid w:val="00CC5C1F"/>
    <w:rsid w:val="00CC72DE"/>
    <w:rsid w:val="00CC7AC2"/>
    <w:rsid w:val="00CD1099"/>
    <w:rsid w:val="00CE137D"/>
    <w:rsid w:val="00CE153D"/>
    <w:rsid w:val="00CE37EB"/>
    <w:rsid w:val="00CF52B2"/>
    <w:rsid w:val="00CF5D73"/>
    <w:rsid w:val="00CF7386"/>
    <w:rsid w:val="00CF7844"/>
    <w:rsid w:val="00D06775"/>
    <w:rsid w:val="00D11626"/>
    <w:rsid w:val="00D13E3E"/>
    <w:rsid w:val="00D15660"/>
    <w:rsid w:val="00D24867"/>
    <w:rsid w:val="00D27E09"/>
    <w:rsid w:val="00D31602"/>
    <w:rsid w:val="00D46022"/>
    <w:rsid w:val="00D51DC3"/>
    <w:rsid w:val="00D556B9"/>
    <w:rsid w:val="00D576A9"/>
    <w:rsid w:val="00D6096E"/>
    <w:rsid w:val="00D65E9B"/>
    <w:rsid w:val="00D712A8"/>
    <w:rsid w:val="00D74076"/>
    <w:rsid w:val="00D74F81"/>
    <w:rsid w:val="00D8107C"/>
    <w:rsid w:val="00D867B0"/>
    <w:rsid w:val="00D9052C"/>
    <w:rsid w:val="00D91EF2"/>
    <w:rsid w:val="00D937CD"/>
    <w:rsid w:val="00D94347"/>
    <w:rsid w:val="00D945F6"/>
    <w:rsid w:val="00D95504"/>
    <w:rsid w:val="00DA0629"/>
    <w:rsid w:val="00DA24F6"/>
    <w:rsid w:val="00DB0635"/>
    <w:rsid w:val="00DB0D06"/>
    <w:rsid w:val="00DB0FC1"/>
    <w:rsid w:val="00DB3748"/>
    <w:rsid w:val="00DB5547"/>
    <w:rsid w:val="00DB5AEB"/>
    <w:rsid w:val="00DB7D32"/>
    <w:rsid w:val="00DC10D0"/>
    <w:rsid w:val="00DC19AC"/>
    <w:rsid w:val="00DC7068"/>
    <w:rsid w:val="00DC7EF1"/>
    <w:rsid w:val="00DD7CED"/>
    <w:rsid w:val="00DE2752"/>
    <w:rsid w:val="00DF15C0"/>
    <w:rsid w:val="00DF4430"/>
    <w:rsid w:val="00E00197"/>
    <w:rsid w:val="00E13D5F"/>
    <w:rsid w:val="00E16431"/>
    <w:rsid w:val="00E22033"/>
    <w:rsid w:val="00E246F5"/>
    <w:rsid w:val="00E251F5"/>
    <w:rsid w:val="00E25B94"/>
    <w:rsid w:val="00E26904"/>
    <w:rsid w:val="00E30B4E"/>
    <w:rsid w:val="00E318BB"/>
    <w:rsid w:val="00E320FD"/>
    <w:rsid w:val="00E3279F"/>
    <w:rsid w:val="00E36083"/>
    <w:rsid w:val="00E40777"/>
    <w:rsid w:val="00E4290A"/>
    <w:rsid w:val="00E44041"/>
    <w:rsid w:val="00E45DAF"/>
    <w:rsid w:val="00E45F93"/>
    <w:rsid w:val="00E46511"/>
    <w:rsid w:val="00E53043"/>
    <w:rsid w:val="00E544FD"/>
    <w:rsid w:val="00E55B0E"/>
    <w:rsid w:val="00E57AB4"/>
    <w:rsid w:val="00E614D0"/>
    <w:rsid w:val="00E6154A"/>
    <w:rsid w:val="00E61FEB"/>
    <w:rsid w:val="00E666B9"/>
    <w:rsid w:val="00E8211E"/>
    <w:rsid w:val="00E9333A"/>
    <w:rsid w:val="00E9621F"/>
    <w:rsid w:val="00E96557"/>
    <w:rsid w:val="00E96ECF"/>
    <w:rsid w:val="00EA7B4E"/>
    <w:rsid w:val="00EB01D2"/>
    <w:rsid w:val="00EB02EB"/>
    <w:rsid w:val="00EB392F"/>
    <w:rsid w:val="00EB400D"/>
    <w:rsid w:val="00EB48E6"/>
    <w:rsid w:val="00EB503C"/>
    <w:rsid w:val="00EB7BB6"/>
    <w:rsid w:val="00EC2CF2"/>
    <w:rsid w:val="00EC3AE1"/>
    <w:rsid w:val="00EC6309"/>
    <w:rsid w:val="00EC6BCD"/>
    <w:rsid w:val="00ED016F"/>
    <w:rsid w:val="00EE1C6E"/>
    <w:rsid w:val="00EE2A0A"/>
    <w:rsid w:val="00EE66F7"/>
    <w:rsid w:val="00EF22FF"/>
    <w:rsid w:val="00F03D2B"/>
    <w:rsid w:val="00F10BDB"/>
    <w:rsid w:val="00F11613"/>
    <w:rsid w:val="00F117E9"/>
    <w:rsid w:val="00F11C93"/>
    <w:rsid w:val="00F129C0"/>
    <w:rsid w:val="00F23D02"/>
    <w:rsid w:val="00F25302"/>
    <w:rsid w:val="00F26381"/>
    <w:rsid w:val="00F31206"/>
    <w:rsid w:val="00F32AC7"/>
    <w:rsid w:val="00F34240"/>
    <w:rsid w:val="00F40AE3"/>
    <w:rsid w:val="00F4259D"/>
    <w:rsid w:val="00F46037"/>
    <w:rsid w:val="00F54EA5"/>
    <w:rsid w:val="00F561A0"/>
    <w:rsid w:val="00F57740"/>
    <w:rsid w:val="00F62513"/>
    <w:rsid w:val="00F63C86"/>
    <w:rsid w:val="00F74046"/>
    <w:rsid w:val="00F74272"/>
    <w:rsid w:val="00F809E7"/>
    <w:rsid w:val="00F810D1"/>
    <w:rsid w:val="00F8657F"/>
    <w:rsid w:val="00F87E08"/>
    <w:rsid w:val="00F919B8"/>
    <w:rsid w:val="00F920AB"/>
    <w:rsid w:val="00F947EF"/>
    <w:rsid w:val="00F94F5F"/>
    <w:rsid w:val="00F9543C"/>
    <w:rsid w:val="00FA0792"/>
    <w:rsid w:val="00FA381D"/>
    <w:rsid w:val="00FA45EB"/>
    <w:rsid w:val="00FA578D"/>
    <w:rsid w:val="00FB1F3E"/>
    <w:rsid w:val="00FB22EE"/>
    <w:rsid w:val="00FB775D"/>
    <w:rsid w:val="00FC05E2"/>
    <w:rsid w:val="00FC0FB8"/>
    <w:rsid w:val="00FC0FBD"/>
    <w:rsid w:val="00FC50FC"/>
    <w:rsid w:val="00FD415B"/>
    <w:rsid w:val="00FD67E9"/>
    <w:rsid w:val="00FD69C6"/>
    <w:rsid w:val="00FE240A"/>
    <w:rsid w:val="00FE2E99"/>
    <w:rsid w:val="00FE3CCB"/>
    <w:rsid w:val="00FE5574"/>
    <w:rsid w:val="00FE6598"/>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D2DD4"/>
  <w15:docId w15:val="{6D231F46-A952-4917-A534-1FC5E32C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A24F6"/>
    <w:rPr>
      <w:sz w:val="28"/>
    </w:rPr>
  </w:style>
  <w:style w:type="paragraph" w:styleId="3">
    <w:name w:val="heading 3"/>
    <w:basedOn w:val="a0"/>
    <w:next w:val="a0"/>
    <w:link w:val="30"/>
    <w:qFormat/>
    <w:rsid w:val="003D6E14"/>
    <w:pPr>
      <w:keepNext/>
      <w:numPr>
        <w:ilvl w:val="2"/>
        <w:numId w:val="1"/>
      </w:numPr>
      <w:suppressAutoHyphens/>
      <w:ind w:left="709"/>
      <w:outlineLvl w:val="2"/>
    </w:pPr>
    <w:rPr>
      <w:kern w:val="1"/>
      <w:sz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DA24F6"/>
    <w:pPr>
      <w:tabs>
        <w:tab w:val="center" w:pos="4153"/>
        <w:tab w:val="right" w:pos="8306"/>
      </w:tabs>
      <w:suppressAutoHyphens/>
      <w:jc w:val="center"/>
    </w:pPr>
  </w:style>
  <w:style w:type="paragraph" w:customStyle="1" w:styleId="a6">
    <w:name w:val="Заголовок к тексту"/>
    <w:basedOn w:val="a0"/>
    <w:next w:val="a7"/>
    <w:rsid w:val="00DA24F6"/>
    <w:pPr>
      <w:suppressAutoHyphens/>
      <w:spacing w:after="480" w:line="240" w:lineRule="exact"/>
    </w:pPr>
    <w:rPr>
      <w:b/>
    </w:rPr>
  </w:style>
  <w:style w:type="paragraph" w:styleId="a7">
    <w:name w:val="Body Text"/>
    <w:basedOn w:val="a0"/>
    <w:rsid w:val="00DA24F6"/>
    <w:pPr>
      <w:spacing w:line="360" w:lineRule="exact"/>
      <w:ind w:firstLine="720"/>
      <w:jc w:val="both"/>
    </w:pPr>
  </w:style>
  <w:style w:type="paragraph" w:customStyle="1" w:styleId="a8">
    <w:name w:val="Исполнитель"/>
    <w:basedOn w:val="a7"/>
    <w:rsid w:val="00DA24F6"/>
    <w:pPr>
      <w:suppressAutoHyphens/>
      <w:spacing w:after="120" w:line="240" w:lineRule="exact"/>
      <w:ind w:firstLine="0"/>
      <w:jc w:val="left"/>
    </w:pPr>
    <w:rPr>
      <w:sz w:val="24"/>
    </w:rPr>
  </w:style>
  <w:style w:type="paragraph" w:styleId="a9">
    <w:name w:val="footer"/>
    <w:basedOn w:val="a0"/>
    <w:link w:val="aa"/>
    <w:rsid w:val="00DA24F6"/>
    <w:pPr>
      <w:suppressAutoHyphens/>
    </w:pPr>
    <w:rPr>
      <w:sz w:val="20"/>
    </w:rPr>
  </w:style>
  <w:style w:type="paragraph" w:styleId="ab">
    <w:name w:val="Signature"/>
    <w:basedOn w:val="a0"/>
    <w:next w:val="a7"/>
    <w:rsid w:val="00DA24F6"/>
    <w:pPr>
      <w:tabs>
        <w:tab w:val="left" w:pos="5103"/>
        <w:tab w:val="right" w:pos="9639"/>
      </w:tabs>
      <w:suppressAutoHyphens/>
      <w:spacing w:before="480" w:line="240" w:lineRule="exact"/>
    </w:pPr>
  </w:style>
  <w:style w:type="paragraph" w:customStyle="1" w:styleId="ac">
    <w:name w:val="Приложение"/>
    <w:basedOn w:val="a7"/>
    <w:rsid w:val="00DA24F6"/>
    <w:pPr>
      <w:tabs>
        <w:tab w:val="left" w:pos="1673"/>
      </w:tabs>
      <w:spacing w:before="240" w:line="240" w:lineRule="exact"/>
      <w:ind w:left="1985" w:hanging="1985"/>
    </w:pPr>
  </w:style>
  <w:style w:type="paragraph" w:customStyle="1" w:styleId="ad">
    <w:name w:val="Адресат"/>
    <w:basedOn w:val="a0"/>
    <w:rsid w:val="00DA24F6"/>
    <w:pPr>
      <w:suppressAutoHyphens/>
      <w:spacing w:line="240" w:lineRule="exact"/>
    </w:pPr>
  </w:style>
  <w:style w:type="paragraph" w:customStyle="1" w:styleId="ae">
    <w:name w:val="Подпись на  бланке должностного лица"/>
    <w:basedOn w:val="a0"/>
    <w:next w:val="a7"/>
    <w:rsid w:val="00DA24F6"/>
    <w:pPr>
      <w:spacing w:before="480" w:line="240" w:lineRule="exact"/>
      <w:ind w:left="7088"/>
    </w:pPr>
  </w:style>
  <w:style w:type="character" w:styleId="af">
    <w:name w:val="page number"/>
    <w:basedOn w:val="a1"/>
    <w:rsid w:val="00DA24F6"/>
  </w:style>
  <w:style w:type="paragraph" w:styleId="af0">
    <w:name w:val="Balloon Text"/>
    <w:basedOn w:val="a0"/>
    <w:semiHidden/>
    <w:rsid w:val="007E5F58"/>
    <w:rPr>
      <w:rFonts w:ascii="Tahoma" w:hAnsi="Tahoma" w:cs="Tahoma"/>
      <w:sz w:val="16"/>
      <w:szCs w:val="16"/>
    </w:rPr>
  </w:style>
  <w:style w:type="character" w:customStyle="1" w:styleId="a5">
    <w:name w:val="Верхний колонтитул Знак"/>
    <w:basedOn w:val="a1"/>
    <w:link w:val="a4"/>
    <w:rsid w:val="003F6771"/>
    <w:rPr>
      <w:sz w:val="28"/>
    </w:rPr>
  </w:style>
  <w:style w:type="character" w:customStyle="1" w:styleId="aa">
    <w:name w:val="Нижний колонтитул Знак"/>
    <w:basedOn w:val="a1"/>
    <w:link w:val="a9"/>
    <w:rsid w:val="003F6771"/>
  </w:style>
  <w:style w:type="table" w:styleId="af1">
    <w:name w:val="Table Grid"/>
    <w:basedOn w:val="a2"/>
    <w:rsid w:val="003F6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3F6771"/>
    <w:pPr>
      <w:widowControl w:val="0"/>
      <w:autoSpaceDE w:val="0"/>
      <w:autoSpaceDN w:val="0"/>
    </w:pPr>
    <w:rPr>
      <w:rFonts w:ascii="Calibri" w:hAnsi="Calibri" w:cs="Calibri"/>
      <w:sz w:val="22"/>
    </w:rPr>
  </w:style>
  <w:style w:type="paragraph" w:customStyle="1" w:styleId="ConsPlusTitle">
    <w:name w:val="ConsPlusTitle"/>
    <w:uiPriority w:val="99"/>
    <w:rsid w:val="003F6771"/>
    <w:pPr>
      <w:widowControl w:val="0"/>
      <w:autoSpaceDE w:val="0"/>
      <w:autoSpaceDN w:val="0"/>
    </w:pPr>
    <w:rPr>
      <w:rFonts w:ascii="Calibri" w:hAnsi="Calibri" w:cs="Calibri"/>
      <w:b/>
      <w:sz w:val="22"/>
    </w:rPr>
  </w:style>
  <w:style w:type="paragraph" w:styleId="HTML">
    <w:name w:val="HTML Preformatted"/>
    <w:basedOn w:val="a0"/>
    <w:link w:val="HTML0"/>
    <w:uiPriority w:val="99"/>
    <w:unhideWhenUsed/>
    <w:rsid w:val="003F6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uiPriority w:val="99"/>
    <w:rsid w:val="003F6771"/>
    <w:rPr>
      <w:rFonts w:ascii="Courier New" w:hAnsi="Courier New" w:cs="Courier New"/>
    </w:rPr>
  </w:style>
  <w:style w:type="character" w:styleId="af2">
    <w:name w:val="Hyperlink"/>
    <w:basedOn w:val="a1"/>
    <w:unhideWhenUsed/>
    <w:rsid w:val="006B4A6F"/>
    <w:rPr>
      <w:color w:val="0000FF"/>
      <w:u w:val="single"/>
    </w:rPr>
  </w:style>
  <w:style w:type="paragraph" w:styleId="af3">
    <w:name w:val="endnote text"/>
    <w:basedOn w:val="a0"/>
    <w:link w:val="af4"/>
    <w:semiHidden/>
    <w:unhideWhenUsed/>
    <w:rsid w:val="008C290A"/>
    <w:rPr>
      <w:sz w:val="20"/>
    </w:rPr>
  </w:style>
  <w:style w:type="character" w:customStyle="1" w:styleId="af4">
    <w:name w:val="Текст концевой сноски Знак"/>
    <w:basedOn w:val="a1"/>
    <w:link w:val="af3"/>
    <w:semiHidden/>
    <w:rsid w:val="008C290A"/>
  </w:style>
  <w:style w:type="character" w:styleId="af5">
    <w:name w:val="endnote reference"/>
    <w:basedOn w:val="a1"/>
    <w:semiHidden/>
    <w:unhideWhenUsed/>
    <w:rsid w:val="008C290A"/>
    <w:rPr>
      <w:vertAlign w:val="superscript"/>
    </w:rPr>
  </w:style>
  <w:style w:type="character" w:customStyle="1" w:styleId="30">
    <w:name w:val="Заголовок 3 Знак"/>
    <w:basedOn w:val="a1"/>
    <w:link w:val="3"/>
    <w:rsid w:val="003D6E14"/>
    <w:rPr>
      <w:kern w:val="1"/>
      <w:sz w:val="24"/>
      <w:lang w:eastAsia="ar-SA"/>
    </w:rPr>
  </w:style>
  <w:style w:type="character" w:customStyle="1" w:styleId="defaultlabelstyle1">
    <w:name w:val="defaultlabelstyle1"/>
    <w:rsid w:val="003D6E14"/>
    <w:rPr>
      <w:rFonts w:ascii="Trebuchet MS" w:hAnsi="Trebuchet MS" w:hint="default"/>
      <w:color w:val="333333"/>
    </w:rPr>
  </w:style>
  <w:style w:type="paragraph" w:customStyle="1" w:styleId="31">
    <w:name w:val="Основной текст с отступом 3*"/>
    <w:basedOn w:val="a0"/>
    <w:rsid w:val="003D6E14"/>
    <w:pPr>
      <w:suppressAutoHyphens/>
      <w:ind w:left="-709"/>
      <w:jc w:val="both"/>
    </w:pPr>
    <w:rPr>
      <w:color w:val="000000"/>
      <w:kern w:val="1"/>
      <w:sz w:val="24"/>
      <w:lang w:eastAsia="ar-SA"/>
    </w:rPr>
  </w:style>
  <w:style w:type="paragraph" w:customStyle="1" w:styleId="21">
    <w:name w:val="Основной текст 21"/>
    <w:basedOn w:val="a0"/>
    <w:rsid w:val="0087653E"/>
    <w:pPr>
      <w:suppressAutoHyphens/>
      <w:jc w:val="both"/>
    </w:pPr>
    <w:rPr>
      <w:kern w:val="1"/>
      <w:sz w:val="24"/>
      <w:lang w:eastAsia="ar-SA"/>
    </w:rPr>
  </w:style>
  <w:style w:type="paragraph" w:styleId="af6">
    <w:name w:val="Body Text Indent"/>
    <w:basedOn w:val="a0"/>
    <w:link w:val="af7"/>
    <w:rsid w:val="0087653E"/>
    <w:pPr>
      <w:spacing w:after="120"/>
      <w:ind w:left="283"/>
    </w:pPr>
  </w:style>
  <w:style w:type="character" w:customStyle="1" w:styleId="af7">
    <w:name w:val="Основной текст с отступом Знак"/>
    <w:basedOn w:val="a1"/>
    <w:link w:val="af6"/>
    <w:rsid w:val="0087653E"/>
    <w:rPr>
      <w:sz w:val="28"/>
    </w:rPr>
  </w:style>
  <w:style w:type="paragraph" w:styleId="a">
    <w:name w:val="List Bullet"/>
    <w:basedOn w:val="a0"/>
    <w:unhideWhenUsed/>
    <w:rsid w:val="00A27956"/>
    <w:pPr>
      <w:numPr>
        <w:numId w:val="3"/>
      </w:numPr>
      <w:contextualSpacing/>
    </w:pPr>
  </w:style>
  <w:style w:type="paragraph" w:styleId="af8">
    <w:name w:val="No Spacing"/>
    <w:uiPriority w:val="1"/>
    <w:qFormat/>
    <w:rsid w:val="001B4650"/>
    <w:rPr>
      <w:rFonts w:asciiTheme="minorHAnsi" w:eastAsiaTheme="minorHAnsi" w:hAnsiTheme="minorHAnsi" w:cstheme="minorBidi"/>
      <w:sz w:val="22"/>
      <w:szCs w:val="22"/>
      <w:lang w:eastAsia="en-US"/>
    </w:rPr>
  </w:style>
  <w:style w:type="character" w:customStyle="1" w:styleId="fontstyle01">
    <w:name w:val="fontstyle01"/>
    <w:basedOn w:val="a1"/>
    <w:rsid w:val="001B4650"/>
    <w:rPr>
      <w:rFonts w:ascii="TimesNewRomanPSMT" w:hAnsi="TimesNewRomanPSMT" w:hint="default"/>
      <w:b w:val="0"/>
      <w:bCs w:val="0"/>
      <w:i w:val="0"/>
      <w:iCs w:val="0"/>
      <w:color w:val="000000"/>
      <w:sz w:val="30"/>
      <w:szCs w:val="30"/>
    </w:rPr>
  </w:style>
  <w:style w:type="paragraph" w:styleId="af9">
    <w:name w:val="List Paragraph"/>
    <w:basedOn w:val="a0"/>
    <w:qFormat/>
    <w:rsid w:val="00A20F83"/>
    <w:pPr>
      <w:ind w:left="720"/>
      <w:contextualSpacing/>
    </w:pPr>
  </w:style>
  <w:style w:type="paragraph" w:customStyle="1" w:styleId="Standard">
    <w:name w:val="Standard"/>
    <w:rsid w:val="003F2DAE"/>
    <w:pPr>
      <w:suppressAutoHyphens/>
      <w:autoSpaceDN w:val="0"/>
      <w:textAlignment w:val="baseline"/>
    </w:pPr>
    <w:rPr>
      <w:rFonts w:ascii="Liberation Serif" w:eastAsia="SimSun" w:hAnsi="Liberation Serif" w:cs="Mangal"/>
      <w:kern w:val="3"/>
      <w:sz w:val="24"/>
      <w:szCs w:val="24"/>
      <w:lang w:val="en-US" w:eastAsia="zh-CN" w:bidi="hi-IN"/>
    </w:rPr>
  </w:style>
  <w:style w:type="numbering" w:customStyle="1" w:styleId="WWNum1aa">
    <w:name w:val="WWNum1aa"/>
    <w:basedOn w:val="a3"/>
    <w:rsid w:val="002D6B64"/>
    <w:pPr>
      <w:numPr>
        <w:numId w:val="6"/>
      </w:numPr>
    </w:pPr>
  </w:style>
  <w:style w:type="numbering" w:customStyle="1" w:styleId="WWNum4">
    <w:name w:val="WWNum4"/>
    <w:basedOn w:val="a3"/>
    <w:rsid w:val="002D6B64"/>
    <w:pPr>
      <w:numPr>
        <w:numId w:val="7"/>
      </w:numPr>
    </w:pPr>
  </w:style>
  <w:style w:type="numbering" w:customStyle="1" w:styleId="WWNum10">
    <w:name w:val="WWNum10"/>
    <w:basedOn w:val="a3"/>
    <w:rsid w:val="00D11626"/>
    <w:pPr>
      <w:numPr>
        <w:numId w:val="14"/>
      </w:numPr>
    </w:pPr>
  </w:style>
  <w:style w:type="numbering" w:customStyle="1" w:styleId="WWNum11">
    <w:name w:val="WWNum11"/>
    <w:basedOn w:val="a3"/>
    <w:rsid w:val="003947D7"/>
    <w:pPr>
      <w:numPr>
        <w:numId w:val="18"/>
      </w:numPr>
    </w:pPr>
  </w:style>
  <w:style w:type="numbering" w:customStyle="1" w:styleId="WWNum12">
    <w:name w:val="WWNum12"/>
    <w:basedOn w:val="a3"/>
    <w:rsid w:val="003947D7"/>
    <w:pPr>
      <w:numPr>
        <w:numId w:val="21"/>
      </w:numPr>
    </w:pPr>
  </w:style>
  <w:style w:type="paragraph" w:customStyle="1" w:styleId="pt-a-000027">
    <w:name w:val="pt-a-000027"/>
    <w:basedOn w:val="a0"/>
    <w:rsid w:val="00C45C05"/>
    <w:pPr>
      <w:suppressAutoHyphens/>
      <w:autoSpaceDN w:val="0"/>
      <w:spacing w:before="100" w:after="100"/>
      <w:textAlignment w:val="baseline"/>
    </w:pPr>
    <w:rPr>
      <w:sz w:val="24"/>
      <w:szCs w:val="24"/>
    </w:rPr>
  </w:style>
  <w:style w:type="paragraph" w:customStyle="1" w:styleId="pt-a-000030">
    <w:name w:val="pt-a-000030"/>
    <w:basedOn w:val="a0"/>
    <w:rsid w:val="00C45C05"/>
    <w:pPr>
      <w:suppressAutoHyphens/>
      <w:autoSpaceDN w:val="0"/>
      <w:spacing w:before="100" w:after="100"/>
      <w:textAlignment w:val="baseline"/>
    </w:pPr>
    <w:rPr>
      <w:sz w:val="24"/>
      <w:szCs w:val="24"/>
    </w:rPr>
  </w:style>
  <w:style w:type="character" w:customStyle="1" w:styleId="pt-a0">
    <w:name w:val="pt-a0"/>
    <w:basedOn w:val="a1"/>
    <w:rsid w:val="00C45C05"/>
  </w:style>
  <w:style w:type="paragraph" w:customStyle="1" w:styleId="TableContents">
    <w:name w:val="Table Contents"/>
    <w:basedOn w:val="Standard"/>
    <w:rsid w:val="003729E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5509">
      <w:bodyDiv w:val="1"/>
      <w:marLeft w:val="0"/>
      <w:marRight w:val="0"/>
      <w:marTop w:val="0"/>
      <w:marBottom w:val="0"/>
      <w:divBdr>
        <w:top w:val="none" w:sz="0" w:space="0" w:color="auto"/>
        <w:left w:val="none" w:sz="0" w:space="0" w:color="auto"/>
        <w:bottom w:val="none" w:sz="0" w:space="0" w:color="auto"/>
        <w:right w:val="none" w:sz="0" w:space="0" w:color="auto"/>
      </w:divBdr>
      <w:divsChild>
        <w:div w:id="409154079">
          <w:marLeft w:val="0"/>
          <w:marRight w:val="0"/>
          <w:marTop w:val="0"/>
          <w:marBottom w:val="0"/>
          <w:divBdr>
            <w:top w:val="none" w:sz="0" w:space="0" w:color="auto"/>
            <w:left w:val="none" w:sz="0" w:space="0" w:color="auto"/>
            <w:bottom w:val="none" w:sz="0" w:space="0" w:color="auto"/>
            <w:right w:val="none" w:sz="0" w:space="0" w:color="auto"/>
          </w:divBdr>
        </w:div>
        <w:div w:id="1122456919">
          <w:marLeft w:val="0"/>
          <w:marRight w:val="0"/>
          <w:marTop w:val="0"/>
          <w:marBottom w:val="0"/>
          <w:divBdr>
            <w:top w:val="none" w:sz="0" w:space="0" w:color="auto"/>
            <w:left w:val="none" w:sz="0" w:space="0" w:color="auto"/>
            <w:bottom w:val="none" w:sz="0" w:space="0" w:color="auto"/>
            <w:right w:val="none" w:sz="0" w:space="0" w:color="auto"/>
          </w:divBdr>
        </w:div>
        <w:div w:id="1321038624">
          <w:marLeft w:val="0"/>
          <w:marRight w:val="0"/>
          <w:marTop w:val="0"/>
          <w:marBottom w:val="0"/>
          <w:divBdr>
            <w:top w:val="none" w:sz="0" w:space="0" w:color="auto"/>
            <w:left w:val="none" w:sz="0" w:space="0" w:color="auto"/>
            <w:bottom w:val="none" w:sz="0" w:space="0" w:color="auto"/>
            <w:right w:val="none" w:sz="0" w:space="0" w:color="auto"/>
          </w:divBdr>
        </w:div>
        <w:div w:id="1899854949">
          <w:marLeft w:val="0"/>
          <w:marRight w:val="0"/>
          <w:marTop w:val="0"/>
          <w:marBottom w:val="0"/>
          <w:divBdr>
            <w:top w:val="none" w:sz="0" w:space="0" w:color="auto"/>
            <w:left w:val="none" w:sz="0" w:space="0" w:color="auto"/>
            <w:bottom w:val="none" w:sz="0" w:space="0" w:color="auto"/>
            <w:right w:val="none" w:sz="0" w:space="0" w:color="auto"/>
          </w:divBdr>
        </w:div>
      </w:divsChild>
    </w:div>
    <w:div w:id="218442794">
      <w:bodyDiv w:val="1"/>
      <w:marLeft w:val="0"/>
      <w:marRight w:val="0"/>
      <w:marTop w:val="0"/>
      <w:marBottom w:val="0"/>
      <w:divBdr>
        <w:top w:val="none" w:sz="0" w:space="0" w:color="auto"/>
        <w:left w:val="none" w:sz="0" w:space="0" w:color="auto"/>
        <w:bottom w:val="none" w:sz="0" w:space="0" w:color="auto"/>
        <w:right w:val="none" w:sz="0" w:space="0" w:color="auto"/>
      </w:divBdr>
    </w:div>
    <w:div w:id="567570726">
      <w:bodyDiv w:val="1"/>
      <w:marLeft w:val="0"/>
      <w:marRight w:val="0"/>
      <w:marTop w:val="0"/>
      <w:marBottom w:val="0"/>
      <w:divBdr>
        <w:top w:val="none" w:sz="0" w:space="0" w:color="auto"/>
        <w:left w:val="none" w:sz="0" w:space="0" w:color="auto"/>
        <w:bottom w:val="none" w:sz="0" w:space="0" w:color="auto"/>
        <w:right w:val="none" w:sz="0" w:space="0" w:color="auto"/>
      </w:divBdr>
    </w:div>
    <w:div w:id="773088229">
      <w:bodyDiv w:val="1"/>
      <w:marLeft w:val="0"/>
      <w:marRight w:val="0"/>
      <w:marTop w:val="0"/>
      <w:marBottom w:val="0"/>
      <w:divBdr>
        <w:top w:val="none" w:sz="0" w:space="0" w:color="auto"/>
        <w:left w:val="none" w:sz="0" w:space="0" w:color="auto"/>
        <w:bottom w:val="none" w:sz="0" w:space="0" w:color="auto"/>
        <w:right w:val="none" w:sz="0" w:space="0" w:color="auto"/>
      </w:divBdr>
    </w:div>
    <w:div w:id="821387110">
      <w:bodyDiv w:val="1"/>
      <w:marLeft w:val="0"/>
      <w:marRight w:val="0"/>
      <w:marTop w:val="0"/>
      <w:marBottom w:val="0"/>
      <w:divBdr>
        <w:top w:val="none" w:sz="0" w:space="0" w:color="auto"/>
        <w:left w:val="none" w:sz="0" w:space="0" w:color="auto"/>
        <w:bottom w:val="none" w:sz="0" w:space="0" w:color="auto"/>
        <w:right w:val="none" w:sz="0" w:space="0" w:color="auto"/>
      </w:divBdr>
    </w:div>
    <w:div w:id="851918636">
      <w:bodyDiv w:val="1"/>
      <w:marLeft w:val="0"/>
      <w:marRight w:val="0"/>
      <w:marTop w:val="0"/>
      <w:marBottom w:val="0"/>
      <w:divBdr>
        <w:top w:val="none" w:sz="0" w:space="0" w:color="auto"/>
        <w:left w:val="none" w:sz="0" w:space="0" w:color="auto"/>
        <w:bottom w:val="none" w:sz="0" w:space="0" w:color="auto"/>
        <w:right w:val="none" w:sz="0" w:space="0" w:color="auto"/>
      </w:divBdr>
      <w:divsChild>
        <w:div w:id="1549144387">
          <w:marLeft w:val="0"/>
          <w:marRight w:val="0"/>
          <w:marTop w:val="0"/>
          <w:marBottom w:val="0"/>
          <w:divBdr>
            <w:top w:val="none" w:sz="0" w:space="0" w:color="auto"/>
            <w:left w:val="none" w:sz="0" w:space="0" w:color="auto"/>
            <w:bottom w:val="none" w:sz="0" w:space="0" w:color="auto"/>
            <w:right w:val="none" w:sz="0" w:space="0" w:color="auto"/>
          </w:divBdr>
        </w:div>
      </w:divsChild>
    </w:div>
    <w:div w:id="910119783">
      <w:bodyDiv w:val="1"/>
      <w:marLeft w:val="0"/>
      <w:marRight w:val="0"/>
      <w:marTop w:val="0"/>
      <w:marBottom w:val="0"/>
      <w:divBdr>
        <w:top w:val="none" w:sz="0" w:space="0" w:color="auto"/>
        <w:left w:val="none" w:sz="0" w:space="0" w:color="auto"/>
        <w:bottom w:val="none" w:sz="0" w:space="0" w:color="auto"/>
        <w:right w:val="none" w:sz="0" w:space="0" w:color="auto"/>
      </w:divBdr>
    </w:div>
    <w:div w:id="1027214009">
      <w:bodyDiv w:val="1"/>
      <w:marLeft w:val="0"/>
      <w:marRight w:val="0"/>
      <w:marTop w:val="0"/>
      <w:marBottom w:val="0"/>
      <w:divBdr>
        <w:top w:val="none" w:sz="0" w:space="0" w:color="auto"/>
        <w:left w:val="none" w:sz="0" w:space="0" w:color="auto"/>
        <w:bottom w:val="none" w:sz="0" w:space="0" w:color="auto"/>
        <w:right w:val="none" w:sz="0" w:space="0" w:color="auto"/>
      </w:divBdr>
    </w:div>
    <w:div w:id="1197081660">
      <w:bodyDiv w:val="1"/>
      <w:marLeft w:val="0"/>
      <w:marRight w:val="0"/>
      <w:marTop w:val="0"/>
      <w:marBottom w:val="0"/>
      <w:divBdr>
        <w:top w:val="none" w:sz="0" w:space="0" w:color="auto"/>
        <w:left w:val="none" w:sz="0" w:space="0" w:color="auto"/>
        <w:bottom w:val="none" w:sz="0" w:space="0" w:color="auto"/>
        <w:right w:val="none" w:sz="0" w:space="0" w:color="auto"/>
      </w:divBdr>
    </w:div>
    <w:div w:id="1244149376">
      <w:bodyDiv w:val="1"/>
      <w:marLeft w:val="0"/>
      <w:marRight w:val="0"/>
      <w:marTop w:val="0"/>
      <w:marBottom w:val="0"/>
      <w:divBdr>
        <w:top w:val="none" w:sz="0" w:space="0" w:color="auto"/>
        <w:left w:val="none" w:sz="0" w:space="0" w:color="auto"/>
        <w:bottom w:val="none" w:sz="0" w:space="0" w:color="auto"/>
        <w:right w:val="none" w:sz="0" w:space="0" w:color="auto"/>
      </w:divBdr>
    </w:div>
    <w:div w:id="1503543309">
      <w:bodyDiv w:val="1"/>
      <w:marLeft w:val="0"/>
      <w:marRight w:val="0"/>
      <w:marTop w:val="0"/>
      <w:marBottom w:val="0"/>
      <w:divBdr>
        <w:top w:val="none" w:sz="0" w:space="0" w:color="auto"/>
        <w:left w:val="none" w:sz="0" w:space="0" w:color="auto"/>
        <w:bottom w:val="none" w:sz="0" w:space="0" w:color="auto"/>
        <w:right w:val="none" w:sz="0" w:space="0" w:color="auto"/>
      </w:divBdr>
    </w:div>
    <w:div w:id="1546016595">
      <w:bodyDiv w:val="1"/>
      <w:marLeft w:val="0"/>
      <w:marRight w:val="0"/>
      <w:marTop w:val="0"/>
      <w:marBottom w:val="0"/>
      <w:divBdr>
        <w:top w:val="none" w:sz="0" w:space="0" w:color="auto"/>
        <w:left w:val="none" w:sz="0" w:space="0" w:color="auto"/>
        <w:bottom w:val="none" w:sz="0" w:space="0" w:color="auto"/>
        <w:right w:val="none" w:sz="0" w:space="0" w:color="auto"/>
      </w:divBdr>
    </w:div>
    <w:div w:id="1666854460">
      <w:bodyDiv w:val="1"/>
      <w:marLeft w:val="0"/>
      <w:marRight w:val="0"/>
      <w:marTop w:val="0"/>
      <w:marBottom w:val="0"/>
      <w:divBdr>
        <w:top w:val="none" w:sz="0" w:space="0" w:color="auto"/>
        <w:left w:val="none" w:sz="0" w:space="0" w:color="auto"/>
        <w:bottom w:val="none" w:sz="0" w:space="0" w:color="auto"/>
        <w:right w:val="none" w:sz="0" w:space="0" w:color="auto"/>
      </w:divBdr>
    </w:div>
    <w:div w:id="1693148916">
      <w:bodyDiv w:val="1"/>
      <w:marLeft w:val="0"/>
      <w:marRight w:val="0"/>
      <w:marTop w:val="0"/>
      <w:marBottom w:val="0"/>
      <w:divBdr>
        <w:top w:val="none" w:sz="0" w:space="0" w:color="auto"/>
        <w:left w:val="none" w:sz="0" w:space="0" w:color="auto"/>
        <w:bottom w:val="none" w:sz="0" w:space="0" w:color="auto"/>
        <w:right w:val="none" w:sz="0" w:space="0" w:color="auto"/>
      </w:divBdr>
    </w:div>
    <w:div w:id="1826817820">
      <w:bodyDiv w:val="1"/>
      <w:marLeft w:val="0"/>
      <w:marRight w:val="0"/>
      <w:marTop w:val="0"/>
      <w:marBottom w:val="0"/>
      <w:divBdr>
        <w:top w:val="none" w:sz="0" w:space="0" w:color="auto"/>
        <w:left w:val="none" w:sz="0" w:space="0" w:color="auto"/>
        <w:bottom w:val="none" w:sz="0" w:space="0" w:color="auto"/>
        <w:right w:val="none" w:sz="0" w:space="0" w:color="auto"/>
      </w:divBdr>
    </w:div>
    <w:div w:id="1835879692">
      <w:bodyDiv w:val="1"/>
      <w:marLeft w:val="0"/>
      <w:marRight w:val="0"/>
      <w:marTop w:val="0"/>
      <w:marBottom w:val="0"/>
      <w:divBdr>
        <w:top w:val="none" w:sz="0" w:space="0" w:color="auto"/>
        <w:left w:val="none" w:sz="0" w:space="0" w:color="auto"/>
        <w:bottom w:val="none" w:sz="0" w:space="0" w:color="auto"/>
        <w:right w:val="none" w:sz="0" w:space="0" w:color="auto"/>
      </w:divBdr>
    </w:div>
    <w:div w:id="1882130828">
      <w:bodyDiv w:val="1"/>
      <w:marLeft w:val="0"/>
      <w:marRight w:val="0"/>
      <w:marTop w:val="0"/>
      <w:marBottom w:val="0"/>
      <w:divBdr>
        <w:top w:val="none" w:sz="0" w:space="0" w:color="auto"/>
        <w:left w:val="none" w:sz="0" w:space="0" w:color="auto"/>
        <w:bottom w:val="none" w:sz="0" w:space="0" w:color="auto"/>
        <w:right w:val="none" w:sz="0" w:space="0" w:color="auto"/>
      </w:divBdr>
    </w:div>
    <w:div w:id="1918399876">
      <w:bodyDiv w:val="1"/>
      <w:marLeft w:val="0"/>
      <w:marRight w:val="0"/>
      <w:marTop w:val="0"/>
      <w:marBottom w:val="0"/>
      <w:divBdr>
        <w:top w:val="none" w:sz="0" w:space="0" w:color="auto"/>
        <w:left w:val="none" w:sz="0" w:space="0" w:color="auto"/>
        <w:bottom w:val="none" w:sz="0" w:space="0" w:color="auto"/>
        <w:right w:val="none" w:sz="0" w:space="0" w:color="auto"/>
      </w:divBdr>
    </w:div>
    <w:div w:id="1955475635">
      <w:bodyDiv w:val="1"/>
      <w:marLeft w:val="0"/>
      <w:marRight w:val="0"/>
      <w:marTop w:val="0"/>
      <w:marBottom w:val="0"/>
      <w:divBdr>
        <w:top w:val="none" w:sz="0" w:space="0" w:color="auto"/>
        <w:left w:val="none" w:sz="0" w:space="0" w:color="auto"/>
        <w:bottom w:val="none" w:sz="0" w:space="0" w:color="auto"/>
        <w:right w:val="none" w:sz="0" w:space="0" w:color="auto"/>
      </w:divBdr>
    </w:div>
    <w:div w:id="2001418036">
      <w:bodyDiv w:val="1"/>
      <w:marLeft w:val="0"/>
      <w:marRight w:val="0"/>
      <w:marTop w:val="0"/>
      <w:marBottom w:val="0"/>
      <w:divBdr>
        <w:top w:val="none" w:sz="0" w:space="0" w:color="auto"/>
        <w:left w:val="none" w:sz="0" w:space="0" w:color="auto"/>
        <w:bottom w:val="none" w:sz="0" w:space="0" w:color="auto"/>
        <w:right w:val="none" w:sz="0" w:space="0" w:color="auto"/>
      </w:divBdr>
    </w:div>
    <w:div w:id="2073001396">
      <w:bodyDiv w:val="1"/>
      <w:marLeft w:val="0"/>
      <w:marRight w:val="0"/>
      <w:marTop w:val="0"/>
      <w:marBottom w:val="0"/>
      <w:divBdr>
        <w:top w:val="none" w:sz="0" w:space="0" w:color="auto"/>
        <w:left w:val="none" w:sz="0" w:space="0" w:color="auto"/>
        <w:bottom w:val="none" w:sz="0" w:space="0" w:color="auto"/>
        <w:right w:val="none" w:sz="0" w:space="0" w:color="auto"/>
      </w:divBdr>
      <w:divsChild>
        <w:div w:id="125674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86954&amp;date=06.10.2021&amp;dst=100813&amp;field=134" TargetMode="External"/><Relationship Id="rId18" Type="http://schemas.openxmlformats.org/officeDocument/2006/relationships/hyperlink" Target="https://login.consultant.ru/link/?req=doc&amp;base=LAW&amp;n=386954&amp;date=06.10.2021&amp;dst=101242&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ogin.consultant.ru/link/?req=doc&amp;base=LAW&amp;n=386954&amp;date=06.10.2021&amp;dst=100888&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6954&amp;date=06.10.2021&amp;dst=100864&amp;fie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386954&amp;date=06.10.2021&amp;dst=100851&amp;field=134"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386954&amp;date=06.10.2021&amp;dst=101212&amp;fie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44;&#1043;&#1054;\&#1073;&#1083;&#1072;&#1085;&#1082;&#1080;\&#1096;&#1072;&#1073;&#1083;&#1086;&#1085;&#1099;\&#1073;&#1083;&#1072;&#1085;&#1082;%20&#1087;&#1080;&#1089;&#1100;&#1084;&#1072;%20&#1043;&#1051;&#1040;&#1042;&#1067;%20&#1044;&#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9054-E2D6-4EC3-AD3F-DCC08F8C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ГЛАВЫ ДГО</Template>
  <TotalTime>2695</TotalTime>
  <Pages>17</Pages>
  <Words>5333</Words>
  <Characters>30399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35661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Дума</cp:lastModifiedBy>
  <cp:revision>131</cp:revision>
  <cp:lastPrinted>2021-10-12T09:03:00Z</cp:lastPrinted>
  <dcterms:created xsi:type="dcterms:W3CDTF">2021-04-19T11:53:00Z</dcterms:created>
  <dcterms:modified xsi:type="dcterms:W3CDTF">2021-10-29T12:00:00Z</dcterms:modified>
</cp:coreProperties>
</file>