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D0" w:rsidRDefault="002704D0" w:rsidP="002704D0">
      <w:pPr>
        <w:autoSpaceDE w:val="0"/>
        <w:autoSpaceDN w:val="0"/>
        <w:adjustRightInd w:val="0"/>
        <w:contextualSpacing/>
        <w:jc w:val="right"/>
        <w:rPr>
          <w:b/>
        </w:rPr>
      </w:pPr>
    </w:p>
    <w:p w:rsidR="002704D0" w:rsidRDefault="002704D0" w:rsidP="002704D0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2704D0" w:rsidRPr="005C3EC7" w:rsidRDefault="002704D0" w:rsidP="002704D0">
      <w:pPr>
        <w:autoSpaceDE w:val="0"/>
        <w:autoSpaceDN w:val="0"/>
        <w:adjustRightInd w:val="0"/>
        <w:contextualSpacing/>
        <w:jc w:val="center"/>
        <w:rPr>
          <w:b/>
        </w:rPr>
      </w:pPr>
      <w:r w:rsidRPr="005C3EC7">
        <w:rPr>
          <w:b/>
        </w:rPr>
        <w:t>Сведения о доходах, ра</w:t>
      </w:r>
      <w:r>
        <w:rPr>
          <w:b/>
        </w:rPr>
        <w:t>сходах, об имуществе и обязатель</w:t>
      </w:r>
      <w:r w:rsidRPr="005C3EC7">
        <w:rPr>
          <w:b/>
        </w:rPr>
        <w:t>ствах имущественного характера</w:t>
      </w:r>
      <w:r>
        <w:rPr>
          <w:b/>
        </w:rPr>
        <w:t xml:space="preserve"> главы Полазненского городского поселения,  муниципальных служащих администрации Полазненского городского поселения, </w:t>
      </w:r>
      <w:r w:rsidRPr="005C3EC7">
        <w:rPr>
          <w:b/>
        </w:rPr>
        <w:t>лиц, замещающих должности руководителей муниципальных учреждений</w:t>
      </w:r>
      <w:r>
        <w:rPr>
          <w:b/>
        </w:rPr>
        <w:t xml:space="preserve"> </w:t>
      </w:r>
      <w:r w:rsidRPr="005C3EC7">
        <w:rPr>
          <w:b/>
        </w:rPr>
        <w:t>и членов их семей</w:t>
      </w:r>
    </w:p>
    <w:p w:rsidR="002704D0" w:rsidRPr="003B2408" w:rsidRDefault="002704D0" w:rsidP="002704D0">
      <w:pPr>
        <w:autoSpaceDE w:val="0"/>
        <w:autoSpaceDN w:val="0"/>
        <w:adjustRightInd w:val="0"/>
        <w:ind w:firstLine="540"/>
        <w:contextualSpacing/>
        <w:jc w:val="center"/>
        <w:rPr>
          <w:sz w:val="16"/>
          <w:szCs w:val="16"/>
        </w:rPr>
      </w:pPr>
      <w:r w:rsidRPr="005C3EC7">
        <w:rPr>
          <w:b/>
        </w:rPr>
        <w:t>за отчетный перио</w:t>
      </w:r>
      <w:r>
        <w:rPr>
          <w:b/>
        </w:rPr>
        <w:t>д с 01 января по 31 декабря 2018</w:t>
      </w:r>
      <w:r w:rsidRPr="005C3EC7">
        <w:rPr>
          <w:b/>
        </w:rPr>
        <w:t xml:space="preserve"> года</w:t>
      </w:r>
    </w:p>
    <w:p w:rsidR="002704D0" w:rsidRDefault="002704D0" w:rsidP="00002B0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2704D0" w:rsidRDefault="002704D0" w:rsidP="00002B0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2552"/>
        <w:gridCol w:w="992"/>
        <w:gridCol w:w="1417"/>
        <w:gridCol w:w="1276"/>
        <w:gridCol w:w="992"/>
        <w:gridCol w:w="1134"/>
        <w:gridCol w:w="1701"/>
        <w:gridCol w:w="1559"/>
        <w:gridCol w:w="1559"/>
      </w:tblGrid>
      <w:tr w:rsidR="00002B06" w:rsidRPr="00002B06" w:rsidTr="007D5E56">
        <w:tc>
          <w:tcPr>
            <w:tcW w:w="1668" w:type="dxa"/>
            <w:vMerge w:val="restart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 xml:space="preserve">Фамилия, имя, отчество, (для членов семьи - семейное  положение) </w:t>
            </w:r>
            <w:hyperlink w:anchor="Par135" w:history="1">
              <w:r w:rsidRPr="00002B06">
                <w:rPr>
                  <w:rFonts w:eastAsia="Calibri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276" w:type="dxa"/>
            <w:vMerge w:val="restart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должность</w:t>
            </w:r>
          </w:p>
        </w:tc>
        <w:tc>
          <w:tcPr>
            <w:tcW w:w="4961" w:type="dxa"/>
            <w:gridSpan w:val="3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Декларированный годовой доход за 2018 год (руб.) (включая доходы по основному месту работы и от иных источников)</w:t>
            </w:r>
          </w:p>
        </w:tc>
        <w:tc>
          <w:tcPr>
            <w:tcW w:w="1559" w:type="dxa"/>
            <w:vMerge w:val="restart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02B06">
              <w:rPr>
                <w:rFonts w:eastAsia="Calibri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капиталах организаций)      </w:t>
            </w:r>
            <w:hyperlink w:anchor="Par135" w:history="1">
              <w:r w:rsidRPr="00002B06">
                <w:rPr>
                  <w:rFonts w:eastAsia="Calibri"/>
                  <w:sz w:val="18"/>
                  <w:szCs w:val="18"/>
                  <w:lang w:eastAsia="en-US"/>
                </w:rPr>
                <w:t>&lt;4&gt;</w:t>
              </w:r>
            </w:hyperlink>
          </w:p>
        </w:tc>
      </w:tr>
      <w:tr w:rsidR="00002B06" w:rsidRPr="00002B06" w:rsidTr="007D5E56">
        <w:tc>
          <w:tcPr>
            <w:tcW w:w="1668" w:type="dxa"/>
            <w:vMerge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 xml:space="preserve">вид объектов недвижимости </w:t>
            </w:r>
            <w:hyperlink w:anchor="Par135" w:history="1">
              <w:r w:rsidRPr="00002B06">
                <w:rPr>
                  <w:rFonts w:eastAsia="Calibri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992" w:type="dxa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ind w:left="-7" w:right="-30"/>
              <w:jc w:val="center"/>
              <w:rPr>
                <w:sz w:val="20"/>
              </w:rPr>
            </w:pPr>
            <w:r w:rsidRPr="00002B06">
              <w:rPr>
                <w:sz w:val="20"/>
              </w:rPr>
              <w:t>площадь</w:t>
            </w:r>
          </w:p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ind w:left="-7" w:right="-3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(кв.м)</w:t>
            </w:r>
          </w:p>
        </w:tc>
        <w:tc>
          <w:tcPr>
            <w:tcW w:w="1417" w:type="dxa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 xml:space="preserve">страна расположения </w:t>
            </w:r>
            <w:hyperlink w:anchor="Par135" w:history="1">
              <w:r w:rsidRPr="00002B06">
                <w:rPr>
                  <w:rFonts w:eastAsia="Calibri"/>
                  <w:sz w:val="18"/>
                  <w:szCs w:val="18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002B06">
              <w:rPr>
                <w:sz w:val="20"/>
              </w:rPr>
              <w:t>Площадь</w:t>
            </w:r>
          </w:p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(кв.м)</w:t>
            </w:r>
          </w:p>
        </w:tc>
        <w:tc>
          <w:tcPr>
            <w:tcW w:w="1134" w:type="dxa"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02B06">
              <w:rPr>
                <w:rFonts w:eastAsia="Calibri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002B06" w:rsidRP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704D0">
              <w:rPr>
                <w:rFonts w:eastAsia="Calibri"/>
                <w:b/>
                <w:sz w:val="20"/>
                <w:lang w:eastAsia="en-US"/>
              </w:rPr>
              <w:t>Головкова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704D0">
              <w:rPr>
                <w:rFonts w:eastAsia="Calibri"/>
                <w:b/>
                <w:sz w:val="20"/>
                <w:lang w:eastAsia="en-US"/>
              </w:rPr>
              <w:t>Наталья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704D0">
              <w:rPr>
                <w:rFonts w:eastAsia="Calibri"/>
                <w:b/>
                <w:sz w:val="20"/>
                <w:lang w:eastAsia="en-US"/>
              </w:rPr>
              <w:t>Викторовна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советник главы городского поселения – главный бухгалтер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квартира, </w:t>
            </w:r>
            <w:r w:rsidR="002704D0" w:rsidRPr="002704D0">
              <w:rPr>
                <w:rFonts w:eastAsia="Calibri"/>
                <w:sz w:val="20"/>
                <w:lang w:eastAsia="en-US"/>
              </w:rPr>
              <w:t xml:space="preserve">общая долевая 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49,4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53,1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872656,82</w:t>
            </w:r>
          </w:p>
          <w:p w:rsidR="00002B06" w:rsidRPr="002704D0" w:rsidRDefault="00002B06" w:rsidP="00A94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 w:rsidR="00A942F8"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1) жилой дом, общая долевая 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2) з</w:t>
            </w:r>
            <w:r w:rsidR="002704D0" w:rsidRPr="002704D0">
              <w:rPr>
                <w:rFonts w:eastAsia="Calibri"/>
                <w:sz w:val="20"/>
                <w:lang w:eastAsia="en-US"/>
              </w:rPr>
              <w:t>емельный участок, общая долевая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3) 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115,5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984,0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31,5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val="en-US"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val="en-US" w:eastAsia="en-US"/>
              </w:rPr>
              <w:t>TOYOTA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Pr="002704D0">
              <w:rPr>
                <w:rFonts w:eastAsia="Calibri"/>
                <w:sz w:val="20"/>
                <w:lang w:val="en-US" w:eastAsia="en-US"/>
              </w:rPr>
              <w:t>LAND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Pr="002704D0">
              <w:rPr>
                <w:rFonts w:eastAsia="Calibri"/>
                <w:sz w:val="20"/>
                <w:lang w:val="en-US" w:eastAsia="en-US"/>
              </w:rPr>
              <w:t>CRUSER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Pr="002704D0">
              <w:rPr>
                <w:rFonts w:eastAsia="Calibri"/>
                <w:sz w:val="20"/>
                <w:lang w:val="en-US" w:eastAsia="en-US"/>
              </w:rPr>
              <w:t>PRADO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индивидуальная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474423,63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704D0">
              <w:rPr>
                <w:rFonts w:eastAsia="Calibri"/>
                <w:b/>
                <w:sz w:val="20"/>
                <w:lang w:eastAsia="en-US"/>
              </w:rPr>
              <w:t>Гусев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704D0">
              <w:rPr>
                <w:rFonts w:eastAsia="Calibri"/>
                <w:b/>
                <w:sz w:val="20"/>
                <w:lang w:eastAsia="en-US"/>
              </w:rPr>
              <w:t>Валерий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b/>
                <w:sz w:val="20"/>
                <w:lang w:eastAsia="en-US"/>
              </w:rPr>
              <w:t>Геннадьевич</w:t>
            </w:r>
          </w:p>
        </w:tc>
        <w:tc>
          <w:tcPr>
            <w:tcW w:w="1276" w:type="dxa"/>
          </w:tcPr>
          <w:p w:rsidR="00002B06" w:rsidRPr="002704D0" w:rsidRDefault="002704D0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</w:t>
            </w:r>
            <w:r w:rsidR="00002B06" w:rsidRPr="002704D0">
              <w:rPr>
                <w:rFonts w:eastAsia="Calibri"/>
                <w:sz w:val="20"/>
                <w:lang w:eastAsia="en-US"/>
              </w:rPr>
              <w:t xml:space="preserve">аместитель главы поселения по городскому </w:t>
            </w:r>
            <w:r w:rsidR="00002B06" w:rsidRPr="002704D0">
              <w:rPr>
                <w:rFonts w:eastAsia="Calibri"/>
                <w:sz w:val="20"/>
                <w:lang w:eastAsia="en-US"/>
              </w:rPr>
              <w:lastRenderedPageBreak/>
              <w:t>хозяйству и имущественным отношениям</w:t>
            </w:r>
          </w:p>
        </w:tc>
        <w:tc>
          <w:tcPr>
            <w:tcW w:w="2552" w:type="dxa"/>
          </w:tcPr>
          <w:p w:rsidR="00002B06" w:rsidRPr="002704D0" w:rsidRDefault="00C85755" w:rsidP="00C857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к</w:t>
            </w:r>
            <w:r w:rsidR="00002B06" w:rsidRPr="002704D0">
              <w:rPr>
                <w:rFonts w:eastAsia="Calibri"/>
                <w:sz w:val="20"/>
                <w:lang w:eastAsia="en-US"/>
              </w:rPr>
              <w:t>вартира</w:t>
            </w:r>
            <w:r>
              <w:rPr>
                <w:rFonts w:eastAsia="Calibri"/>
                <w:sz w:val="20"/>
                <w:lang w:eastAsia="en-US"/>
              </w:rPr>
              <w:t>,</w:t>
            </w:r>
            <w:r w:rsidR="00002B06" w:rsidRPr="002704D0">
              <w:rPr>
                <w:rFonts w:eastAsia="Calibri"/>
                <w:sz w:val="20"/>
                <w:lang w:eastAsia="en-US"/>
              </w:rPr>
              <w:t xml:space="preserve">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34,0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80,9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Легковой автомобиль СУЗУКИ гранд-витара, индивидуальная </w:t>
            </w:r>
            <w:r w:rsidRPr="002704D0">
              <w:rPr>
                <w:rFonts w:eastAsia="Calibri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lastRenderedPageBreak/>
              <w:t>1422389,42</w:t>
            </w:r>
          </w:p>
          <w:p w:rsidR="00002B06" w:rsidRPr="002704D0" w:rsidRDefault="00A942F8" w:rsidP="00A94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1) з</w:t>
            </w:r>
            <w:r w:rsidR="004E54D8">
              <w:rPr>
                <w:rFonts w:eastAsia="Calibri"/>
                <w:sz w:val="20"/>
                <w:lang w:eastAsia="en-US"/>
              </w:rPr>
              <w:t>емельный участок</w:t>
            </w:r>
            <w:r w:rsidR="00C85755">
              <w:rPr>
                <w:rFonts w:eastAsia="Calibri"/>
                <w:sz w:val="20"/>
                <w:lang w:eastAsia="en-US"/>
              </w:rPr>
              <w:t>,</w:t>
            </w:r>
            <w:r w:rsidR="004E54D8">
              <w:rPr>
                <w:rFonts w:eastAsia="Calibri"/>
                <w:sz w:val="20"/>
                <w:lang w:eastAsia="en-US"/>
              </w:rPr>
              <w:t xml:space="preserve"> индивидуальная</w:t>
            </w:r>
          </w:p>
          <w:p w:rsidR="00002B06" w:rsidRPr="002704D0" w:rsidRDefault="004E54D8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2) садовый дом</w:t>
            </w:r>
            <w:r w:rsidR="00C85755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 xml:space="preserve">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3)  квартира, общая долевая 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600,0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10,7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80,9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2704D0">
              <w:rPr>
                <w:rFonts w:cs="Calibri"/>
                <w:sz w:val="20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Легковой автомобиль СУЗУКИ </w:t>
            </w:r>
            <w:r w:rsidRPr="002704D0">
              <w:rPr>
                <w:rFonts w:eastAsia="Calibri"/>
                <w:sz w:val="20"/>
                <w:lang w:val="en-US" w:eastAsia="en-US"/>
              </w:rPr>
              <w:t>SX</w:t>
            </w:r>
            <w:r w:rsidRPr="002704D0">
              <w:rPr>
                <w:rFonts w:eastAsia="Calibri"/>
                <w:sz w:val="20"/>
                <w:lang w:eastAsia="en-US"/>
              </w:rPr>
              <w:t>, индивидуальная</w:t>
            </w:r>
          </w:p>
        </w:tc>
        <w:tc>
          <w:tcPr>
            <w:tcW w:w="1559" w:type="dxa"/>
          </w:tcPr>
          <w:p w:rsidR="00002B06" w:rsidRPr="00A942F8" w:rsidRDefault="00002B06" w:rsidP="00002B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lang w:eastAsia="en-US"/>
              </w:rPr>
            </w:pPr>
            <w:r w:rsidRPr="00A942F8">
              <w:rPr>
                <w:rFonts w:eastAsia="Calibri"/>
                <w:sz w:val="20"/>
                <w:lang w:eastAsia="en-US"/>
              </w:rPr>
              <w:t>997484.21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Кетова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Светлана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Викторовна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начальник сектора имущественных отношений</w:t>
            </w:r>
          </w:p>
        </w:tc>
        <w:tc>
          <w:tcPr>
            <w:tcW w:w="2552" w:type="dxa"/>
          </w:tcPr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1)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земельный участок</w:t>
            </w:r>
            <w:r w:rsidR="00C85755">
              <w:rPr>
                <w:rFonts w:eastAsia="Calibri"/>
                <w:sz w:val="20"/>
                <w:lang w:eastAsia="en-US"/>
              </w:rPr>
              <w:t>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земельный участок</w:t>
            </w:r>
            <w:r w:rsidR="00C85755">
              <w:rPr>
                <w:rFonts w:eastAsia="Calibri"/>
                <w:sz w:val="20"/>
                <w:lang w:eastAsia="en-US"/>
              </w:rPr>
              <w:t>,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="00C85755">
              <w:rPr>
                <w:rFonts w:eastAsia="Calibri"/>
                <w:sz w:val="20"/>
                <w:lang w:eastAsia="en-US"/>
              </w:rPr>
              <w:t>общая совместная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2)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гараж</w:t>
            </w:r>
            <w:r w:rsidR="00C85755">
              <w:rPr>
                <w:rFonts w:eastAsia="Calibri"/>
                <w:sz w:val="20"/>
                <w:lang w:eastAsia="en-US"/>
              </w:rPr>
              <w:t>,</w:t>
            </w:r>
            <w:r w:rsidR="00002B06" w:rsidRPr="002704D0">
              <w:rPr>
                <w:rFonts w:eastAsia="Calibri"/>
                <w:sz w:val="20"/>
                <w:lang w:eastAsia="en-US"/>
              </w:rPr>
              <w:t xml:space="preserve"> общая сов</w:t>
            </w:r>
            <w:r w:rsidR="00C85755">
              <w:rPr>
                <w:rFonts w:eastAsia="Calibri"/>
                <w:sz w:val="20"/>
                <w:lang w:eastAsia="en-US"/>
              </w:rPr>
              <w:t>местная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гараж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24,0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24,0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24,0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60,1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2711114,36</w:t>
            </w:r>
          </w:p>
          <w:p w:rsidR="00002B06" w:rsidRPr="002704D0" w:rsidRDefault="00A942F8" w:rsidP="00A94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1)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земельный участок</w:t>
            </w:r>
            <w:r w:rsidR="00C85755">
              <w:rPr>
                <w:rFonts w:eastAsia="Calibri"/>
                <w:sz w:val="20"/>
                <w:lang w:eastAsia="en-US"/>
              </w:rPr>
              <w:t>,</w:t>
            </w:r>
            <w:r w:rsidR="00002B06"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="00C85755">
              <w:rPr>
                <w:rFonts w:eastAsia="Calibri"/>
                <w:sz w:val="20"/>
                <w:lang w:eastAsia="en-US"/>
              </w:rPr>
              <w:t>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земельный участок, общая совместная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2)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жилой дом,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3)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гараж, общая совместная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732,0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24,0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60,1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1) легковой автомобиль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Лексус 300 </w:t>
            </w:r>
            <w:r w:rsidRPr="002704D0">
              <w:rPr>
                <w:rFonts w:eastAsia="Calibri"/>
                <w:sz w:val="20"/>
                <w:lang w:val="en-US" w:eastAsia="en-US"/>
              </w:rPr>
              <w:t>RX</w:t>
            </w:r>
            <w:r w:rsidRPr="002704D0">
              <w:rPr>
                <w:rFonts w:eastAsia="Calibri"/>
                <w:sz w:val="20"/>
                <w:lang w:eastAsia="en-US"/>
              </w:rPr>
              <w:t>300 индивидуальная;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2) Моторная лодка «Крым» 10438, индивидуальная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618057,00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Колобова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Любовь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Николаевна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директор МКУ «Центр общественных инициатив»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1) квартира,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2) земельный участок,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3) жилой дом,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32,0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1429,0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38,5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53,8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633085,26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1)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земельный участок, индивидуальная</w:t>
            </w:r>
          </w:p>
          <w:p w:rsidR="00002B06" w:rsidRPr="002704D0" w:rsidRDefault="00C85755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2)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жилой дом,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3)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  <w:p w:rsidR="00002B06" w:rsidRDefault="00C85755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</w:t>
            </w:r>
            <w:r w:rsidR="00002B06" w:rsidRPr="002704D0">
              <w:rPr>
                <w:rFonts w:eastAsia="Calibri"/>
                <w:sz w:val="20"/>
                <w:lang w:eastAsia="en-US"/>
              </w:rPr>
              <w:t>вартира</w:t>
            </w:r>
            <w:r>
              <w:rPr>
                <w:rFonts w:eastAsia="Calibri"/>
                <w:sz w:val="20"/>
                <w:lang w:eastAsia="en-US"/>
              </w:rPr>
              <w:t>,</w:t>
            </w:r>
            <w:r w:rsidR="00002B06" w:rsidRPr="002704D0">
              <w:rPr>
                <w:rFonts w:eastAsia="Calibri"/>
                <w:sz w:val="20"/>
                <w:lang w:eastAsia="en-US"/>
              </w:rPr>
              <w:t xml:space="preserve"> индивидуальная</w:t>
            </w:r>
          </w:p>
          <w:p w:rsidR="00852EC2" w:rsidRPr="002704D0" w:rsidRDefault="00852EC2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1070,0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34,5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38,1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53,8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легковой автомобиль Нива Шевроле, индивидуальная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249840,71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lastRenderedPageBreak/>
              <w:t>Киприянова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Любовь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Владимировна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заместитель главы городского поселения по экономике и финансам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1) земельный участок</w:t>
            </w:r>
            <w:r w:rsidR="00C85755">
              <w:rPr>
                <w:rFonts w:eastAsia="Calibri"/>
                <w:sz w:val="20"/>
                <w:lang w:eastAsia="en-US"/>
              </w:rPr>
              <w:t>,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земельный участок,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земе</w:t>
            </w:r>
            <w:r w:rsidR="002704D0" w:rsidRPr="002704D0">
              <w:rPr>
                <w:rFonts w:eastAsia="Calibri"/>
                <w:sz w:val="20"/>
                <w:lang w:eastAsia="en-US"/>
              </w:rPr>
              <w:t xml:space="preserve">льный участок, общая долевая 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2) жилой дом,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3)</w:t>
            </w:r>
            <w:r w:rsidR="00002B06" w:rsidRPr="002704D0">
              <w:rPr>
                <w:rFonts w:eastAsia="Calibri"/>
                <w:sz w:val="20"/>
                <w:lang w:eastAsia="en-US"/>
              </w:rPr>
              <w:t xml:space="preserve"> квартира,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общая долевая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4)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гараж-бокс,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гараж-бокс, общая долевая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1718,0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550,3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646,0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53,7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53,2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33,1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270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61,7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27,0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15,6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  <w:r w:rsidRPr="002704D0">
              <w:rPr>
                <w:rFonts w:eastAsia="Calibri"/>
                <w:sz w:val="20"/>
                <w:lang w:val="en-US" w:eastAsia="en-US"/>
              </w:rPr>
              <w:t>KIA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Pr="002704D0">
              <w:rPr>
                <w:rFonts w:eastAsia="Calibri"/>
                <w:sz w:val="20"/>
                <w:lang w:val="en-US" w:eastAsia="en-US"/>
              </w:rPr>
              <w:t>SPORTAGE</w:t>
            </w:r>
            <w:r w:rsidRPr="002704D0">
              <w:rPr>
                <w:rFonts w:eastAsia="Calibri"/>
                <w:sz w:val="20"/>
                <w:lang w:eastAsia="en-US"/>
              </w:rPr>
              <w:t>, общая долевая, 1/2 и 1/3 1/2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-КИА РИО, индивидуальная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1301679,01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Классен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Галина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Евгеньевна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директор МАУ «МФЦ»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1) земельный участок,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2) 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430,0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49,7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1660798,88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Мартюшев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Олег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Александрович</w:t>
            </w:r>
          </w:p>
        </w:tc>
        <w:tc>
          <w:tcPr>
            <w:tcW w:w="1276" w:type="dxa"/>
          </w:tcPr>
          <w:p w:rsidR="00852EC2" w:rsidRDefault="00002B06" w:rsidP="00852E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глава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Полазненского городского поселения</w:t>
            </w:r>
          </w:p>
        </w:tc>
        <w:tc>
          <w:tcPr>
            <w:tcW w:w="2552" w:type="dxa"/>
          </w:tcPr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1)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земельный участок,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2) нежилое строение,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3) 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2905,0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78,0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57,5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60,7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НИССАН х-</w:t>
            </w:r>
            <w:r w:rsidRPr="002704D0">
              <w:rPr>
                <w:rFonts w:eastAsia="Calibri"/>
                <w:sz w:val="20"/>
                <w:lang w:val="en-US" w:eastAsia="en-US"/>
              </w:rPr>
              <w:t>trail</w:t>
            </w:r>
            <w:r w:rsidRPr="002704D0">
              <w:rPr>
                <w:rFonts w:eastAsia="Calibri"/>
                <w:sz w:val="20"/>
                <w:lang w:eastAsia="en-US"/>
              </w:rPr>
              <w:t>, индивидуальная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3083318,09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60,7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82,8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Мехоношина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Екатерина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Галимовна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ведущий специалист – старший специалист по закупкам</w:t>
            </w:r>
          </w:p>
        </w:tc>
        <w:tc>
          <w:tcPr>
            <w:tcW w:w="2552" w:type="dxa"/>
          </w:tcPr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1)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земельный участок,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земельный участок,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2)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общая долевая, 1/3</w:t>
            </w:r>
          </w:p>
          <w:p w:rsidR="00002B06" w:rsidRPr="002704D0" w:rsidRDefault="00C85755" w:rsidP="00002B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3) дача, индивидуальная</w:t>
            </w:r>
          </w:p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4) гараж, индивидуальная</w:t>
            </w:r>
          </w:p>
          <w:p w:rsidR="00852EC2" w:rsidRPr="002704D0" w:rsidRDefault="00852EC2" w:rsidP="00002B0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390,0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54,0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57,0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33,1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16,3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52,7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58,1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легковой автомобиль,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val="en-US" w:eastAsia="en-US"/>
              </w:rPr>
              <w:t>Ford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Pr="002704D0">
              <w:rPr>
                <w:rFonts w:eastAsia="Calibri"/>
                <w:sz w:val="20"/>
                <w:lang w:val="en-US" w:eastAsia="en-US"/>
              </w:rPr>
              <w:t>focus</w:t>
            </w:r>
            <w:r w:rsidRPr="002704D0">
              <w:rPr>
                <w:rFonts w:eastAsia="Calibri"/>
                <w:sz w:val="20"/>
                <w:lang w:eastAsia="en-US"/>
              </w:rPr>
              <w:t>, индивидуальная;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легковой автомобиль,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val="en-US" w:eastAsia="en-US"/>
              </w:rPr>
              <w:t>Ford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Pr="002704D0">
              <w:rPr>
                <w:rFonts w:eastAsia="Calibri"/>
                <w:sz w:val="20"/>
                <w:lang w:val="en-US" w:eastAsia="en-US"/>
              </w:rPr>
              <w:t>fusion</w:t>
            </w:r>
            <w:r w:rsidRPr="002704D0">
              <w:rPr>
                <w:rFonts w:eastAsia="Calibri"/>
                <w:sz w:val="20"/>
                <w:lang w:eastAsia="en-US"/>
              </w:rPr>
              <w:t>, индивидуальная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846740,87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58,1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38473,00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C85755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1) квартира, общая долевая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33,1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58,1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C85755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1) квартира, общая долевая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33,1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58,1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Паздникова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Ирина</w:t>
            </w:r>
          </w:p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E54D8">
              <w:rPr>
                <w:rFonts w:eastAsia="Calibri"/>
                <w:b/>
                <w:sz w:val="20"/>
                <w:lang w:eastAsia="en-US"/>
              </w:rPr>
              <w:t>Ивановна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начальник сектора по экономике и финансам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земе</w:t>
            </w:r>
            <w:r w:rsidR="00C85755">
              <w:rPr>
                <w:rFonts w:eastAsia="Calibri"/>
                <w:sz w:val="20"/>
                <w:lang w:eastAsia="en-US"/>
              </w:rPr>
              <w:t>льный участок, общая долевая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1072,0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38,2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509155,77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38,2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852EC2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52EC2">
              <w:rPr>
                <w:rFonts w:eastAsia="Calibri"/>
                <w:b/>
                <w:sz w:val="20"/>
                <w:lang w:eastAsia="en-US"/>
              </w:rPr>
              <w:t>Урнышева</w:t>
            </w:r>
          </w:p>
          <w:p w:rsidR="00002B06" w:rsidRPr="00852EC2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52EC2">
              <w:rPr>
                <w:rFonts w:eastAsia="Calibri"/>
                <w:b/>
                <w:sz w:val="20"/>
                <w:lang w:eastAsia="en-US"/>
              </w:rPr>
              <w:t>Галина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2EC2">
              <w:rPr>
                <w:rFonts w:eastAsia="Calibri"/>
                <w:b/>
                <w:sz w:val="20"/>
                <w:lang w:eastAsia="en-US"/>
              </w:rPr>
              <w:t>Алексеевна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начальник сектора  правового обеспечения</w:t>
            </w:r>
          </w:p>
        </w:tc>
        <w:tc>
          <w:tcPr>
            <w:tcW w:w="2552" w:type="dxa"/>
          </w:tcPr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1)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  <w:p w:rsidR="00002B06" w:rsidRPr="002704D0" w:rsidRDefault="002704D0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 xml:space="preserve">2) </w:t>
            </w:r>
            <w:r w:rsidR="00002B06" w:rsidRPr="002704D0">
              <w:rPr>
                <w:rFonts w:eastAsia="Calibri"/>
                <w:sz w:val="20"/>
                <w:lang w:eastAsia="en-US"/>
              </w:rPr>
              <w:t>гаражный бокс,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3) земельный участок,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земельный участок, индивидуальная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4) жилой дом,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57,9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32,1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700,0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30,0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002B06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  <w:p w:rsidR="00C85755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C85755" w:rsidRPr="002704D0" w:rsidRDefault="00C85755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2720591,45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852EC2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52EC2">
              <w:rPr>
                <w:rFonts w:eastAsia="Calibri"/>
                <w:b/>
                <w:sz w:val="20"/>
                <w:lang w:eastAsia="en-US"/>
              </w:rPr>
              <w:t>Чуси</w:t>
            </w:r>
          </w:p>
          <w:p w:rsidR="00002B06" w:rsidRPr="00852EC2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52EC2">
              <w:rPr>
                <w:rFonts w:eastAsia="Calibri"/>
                <w:b/>
                <w:sz w:val="20"/>
                <w:lang w:eastAsia="en-US"/>
              </w:rPr>
              <w:t>Сергей</w:t>
            </w:r>
          </w:p>
          <w:p w:rsidR="00002B06" w:rsidRPr="004E54D8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52EC2">
              <w:rPr>
                <w:rFonts w:eastAsia="Calibri"/>
                <w:b/>
                <w:sz w:val="20"/>
                <w:lang w:eastAsia="en-US"/>
              </w:rPr>
              <w:t>Николаевич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начальник градостроительного сектора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66,4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34,4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val="en-US" w:eastAsia="en-US"/>
              </w:rPr>
              <w:t>Toyota</w:t>
            </w:r>
            <w:r w:rsidRPr="002704D0">
              <w:rPr>
                <w:rFonts w:eastAsia="Calibri"/>
                <w:sz w:val="20"/>
                <w:lang w:eastAsia="en-US"/>
              </w:rPr>
              <w:t xml:space="preserve"> </w:t>
            </w:r>
            <w:r w:rsidRPr="002704D0">
              <w:rPr>
                <w:rFonts w:eastAsia="Calibri"/>
                <w:sz w:val="20"/>
                <w:lang w:val="en-US" w:eastAsia="en-US"/>
              </w:rPr>
              <w:t>Prado</w:t>
            </w:r>
            <w:r w:rsidRPr="002704D0">
              <w:rPr>
                <w:rFonts w:eastAsia="Calibri"/>
                <w:sz w:val="20"/>
                <w:lang w:eastAsia="en-US"/>
              </w:rPr>
              <w:t>,</w:t>
            </w:r>
          </w:p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индивидуальная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502571,81</w:t>
            </w:r>
          </w:p>
          <w:p w:rsidR="00002B06" w:rsidRPr="002704D0" w:rsidRDefault="00A942F8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(</w:t>
            </w:r>
            <w:r>
              <w:rPr>
                <w:rFonts w:eastAsia="Calibri"/>
                <w:sz w:val="20"/>
                <w:lang w:eastAsia="en-US"/>
              </w:rPr>
              <w:t>в том числе от иных источников</w:t>
            </w:r>
            <w:r w:rsidRPr="002704D0">
              <w:rPr>
                <w:rFonts w:eastAsia="Calibri"/>
                <w:sz w:val="20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  <w:tr w:rsidR="00002B06" w:rsidRPr="002704D0" w:rsidTr="007D5E56">
        <w:tc>
          <w:tcPr>
            <w:tcW w:w="1668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супруга</w:t>
            </w:r>
          </w:p>
        </w:tc>
        <w:tc>
          <w:tcPr>
            <w:tcW w:w="1276" w:type="dxa"/>
          </w:tcPr>
          <w:p w:rsidR="00002B06" w:rsidRPr="002704D0" w:rsidRDefault="00002B06" w:rsidP="00852E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55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квартира, индивидуальная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56,0</w:t>
            </w:r>
          </w:p>
        </w:tc>
        <w:tc>
          <w:tcPr>
            <w:tcW w:w="1417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1005217,63</w:t>
            </w:r>
          </w:p>
        </w:tc>
        <w:tc>
          <w:tcPr>
            <w:tcW w:w="1559" w:type="dxa"/>
          </w:tcPr>
          <w:p w:rsidR="00002B06" w:rsidRPr="002704D0" w:rsidRDefault="00002B06" w:rsidP="00002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704D0">
              <w:rPr>
                <w:rFonts w:eastAsia="Calibri"/>
                <w:sz w:val="20"/>
                <w:lang w:eastAsia="en-US"/>
              </w:rPr>
              <w:t>Х</w:t>
            </w:r>
          </w:p>
        </w:tc>
      </w:tr>
    </w:tbl>
    <w:p w:rsidR="00002B06" w:rsidRPr="002704D0" w:rsidRDefault="00002B06" w:rsidP="00002B06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</w:p>
    <w:p w:rsidR="000C22BF" w:rsidRPr="002704D0" w:rsidRDefault="000C22BF" w:rsidP="000C22BF">
      <w:pPr>
        <w:pStyle w:val="a5"/>
        <w:rPr>
          <w:sz w:val="20"/>
        </w:rPr>
      </w:pPr>
    </w:p>
    <w:sectPr w:rsidR="000C22BF" w:rsidRPr="002704D0" w:rsidSect="00002B06">
      <w:headerReference w:type="even" r:id="rId7"/>
      <w:headerReference w:type="default" r:id="rId8"/>
      <w:footerReference w:type="default" r:id="rId9"/>
      <w:footerReference w:type="first" r:id="rId10"/>
      <w:type w:val="continuous"/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15" w:rsidRDefault="00535415">
      <w:r>
        <w:separator/>
      </w:r>
    </w:p>
  </w:endnote>
  <w:endnote w:type="continuationSeparator" w:id="0">
    <w:p w:rsidR="00535415" w:rsidRDefault="0053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15" w:rsidRDefault="00535415">
      <w:r>
        <w:separator/>
      </w:r>
    </w:p>
  </w:footnote>
  <w:footnote w:type="continuationSeparator" w:id="0">
    <w:p w:rsidR="00535415" w:rsidRDefault="0053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421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44215F" w:rsidP="002704D0">
    <w:pPr>
      <w:pStyle w:val="a3"/>
      <w:framePr w:wrap="around" w:vAnchor="text" w:hAnchor="margin" w:xAlign="center" w:y="1"/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42F8">
      <w:rPr>
        <w:rStyle w:val="ac"/>
        <w:noProof/>
      </w:rPr>
      <w:t>1</w:t>
    </w:r>
    <w:r>
      <w:rPr>
        <w:rStyle w:val="a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B40"/>
    <w:rsid w:val="00002B06"/>
    <w:rsid w:val="00031EB5"/>
    <w:rsid w:val="000320E4"/>
    <w:rsid w:val="0007358C"/>
    <w:rsid w:val="00086298"/>
    <w:rsid w:val="000A1018"/>
    <w:rsid w:val="000A1249"/>
    <w:rsid w:val="000C0788"/>
    <w:rsid w:val="000C22BF"/>
    <w:rsid w:val="000D4DE6"/>
    <w:rsid w:val="00136C19"/>
    <w:rsid w:val="001450B8"/>
    <w:rsid w:val="001617A8"/>
    <w:rsid w:val="00191FB7"/>
    <w:rsid w:val="001D1569"/>
    <w:rsid w:val="00222B40"/>
    <w:rsid w:val="0025393C"/>
    <w:rsid w:val="002704D0"/>
    <w:rsid w:val="00272FA3"/>
    <w:rsid w:val="0028108D"/>
    <w:rsid w:val="0028655A"/>
    <w:rsid w:val="0028721F"/>
    <w:rsid w:val="00290178"/>
    <w:rsid w:val="002A1714"/>
    <w:rsid w:val="002E0EAA"/>
    <w:rsid w:val="003411D6"/>
    <w:rsid w:val="00353DEB"/>
    <w:rsid w:val="0035775A"/>
    <w:rsid w:val="003807C0"/>
    <w:rsid w:val="003D3930"/>
    <w:rsid w:val="003E5046"/>
    <w:rsid w:val="0044215F"/>
    <w:rsid w:val="004448E6"/>
    <w:rsid w:val="00482187"/>
    <w:rsid w:val="004A7743"/>
    <w:rsid w:val="004B52DE"/>
    <w:rsid w:val="004E54D8"/>
    <w:rsid w:val="004F68BF"/>
    <w:rsid w:val="00534011"/>
    <w:rsid w:val="00535415"/>
    <w:rsid w:val="0053612B"/>
    <w:rsid w:val="005438E0"/>
    <w:rsid w:val="005505FE"/>
    <w:rsid w:val="00552ADF"/>
    <w:rsid w:val="0059094B"/>
    <w:rsid w:val="00591861"/>
    <w:rsid w:val="006333E0"/>
    <w:rsid w:val="00641C98"/>
    <w:rsid w:val="006C1822"/>
    <w:rsid w:val="006D443E"/>
    <w:rsid w:val="00736B92"/>
    <w:rsid w:val="00761D5E"/>
    <w:rsid w:val="007D5E56"/>
    <w:rsid w:val="007E5F58"/>
    <w:rsid w:val="00852EC2"/>
    <w:rsid w:val="00855827"/>
    <w:rsid w:val="00861BE3"/>
    <w:rsid w:val="00875736"/>
    <w:rsid w:val="008A300E"/>
    <w:rsid w:val="008C41D1"/>
    <w:rsid w:val="008C7DEE"/>
    <w:rsid w:val="008E0D07"/>
    <w:rsid w:val="008F5C79"/>
    <w:rsid w:val="0093140A"/>
    <w:rsid w:val="00946A6E"/>
    <w:rsid w:val="0095443C"/>
    <w:rsid w:val="00973EE1"/>
    <w:rsid w:val="00983927"/>
    <w:rsid w:val="009D34A4"/>
    <w:rsid w:val="009E48FD"/>
    <w:rsid w:val="00A20CAB"/>
    <w:rsid w:val="00A2202D"/>
    <w:rsid w:val="00A363F8"/>
    <w:rsid w:val="00A7019E"/>
    <w:rsid w:val="00A942F8"/>
    <w:rsid w:val="00AB61AD"/>
    <w:rsid w:val="00B12253"/>
    <w:rsid w:val="00B15FBE"/>
    <w:rsid w:val="00B17F20"/>
    <w:rsid w:val="00B530BF"/>
    <w:rsid w:val="00B7612D"/>
    <w:rsid w:val="00C11CD6"/>
    <w:rsid w:val="00C532B6"/>
    <w:rsid w:val="00C56507"/>
    <w:rsid w:val="00C76D98"/>
    <w:rsid w:val="00C85755"/>
    <w:rsid w:val="00C97BDE"/>
    <w:rsid w:val="00CB0CD4"/>
    <w:rsid w:val="00D34044"/>
    <w:rsid w:val="00D51DC3"/>
    <w:rsid w:val="00D712A8"/>
    <w:rsid w:val="00D90B76"/>
    <w:rsid w:val="00DA24F6"/>
    <w:rsid w:val="00DB3748"/>
    <w:rsid w:val="00DF4430"/>
    <w:rsid w:val="00E246F5"/>
    <w:rsid w:val="00E320FD"/>
    <w:rsid w:val="00E614D0"/>
    <w:rsid w:val="00E8211E"/>
    <w:rsid w:val="00E9621F"/>
    <w:rsid w:val="00E97306"/>
    <w:rsid w:val="00EB400D"/>
    <w:rsid w:val="00F34240"/>
    <w:rsid w:val="00F46037"/>
    <w:rsid w:val="00F6542C"/>
    <w:rsid w:val="00F74EC2"/>
    <w:rsid w:val="00F919B8"/>
    <w:rsid w:val="00FC0FBD"/>
    <w:rsid w:val="00FC50FC"/>
    <w:rsid w:val="00FD415B"/>
    <w:rsid w:val="00FE5574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3E2E9-CA48-4CD0-A64E-B5E1491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C56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4;&#1086;&#1080;%20&#1076;&#1086;&#1082;&#1091;&#1084;&#1077;&#1085;&#1090;&#1099;\&#1087;&#1080;&#1089;&#1100;&#1084;&#1072;\&#1087;&#1080;&#1089;&#1100;&#1084;&#1072;%20&#1085;&#1086;&#1074;&#1099;&#1077;%20&#1073;&#1083;&#1072;&#1085;&#1082;&#1080;\&#1073;&#1083;&#1072;&#1085;&#1082;%20&#1087;&#1080;&#1089;&#1100;&#1084;&#1072;%20&#1040;&#1055;&#1043;&#1055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25EE-BEFA-44B7-8C62-7EB4FF40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АПГП 2018</Template>
  <TotalTime>28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ADM2015Polazna</dc:creator>
  <cp:lastModifiedBy>Admin</cp:lastModifiedBy>
  <cp:revision>12</cp:revision>
  <cp:lastPrinted>2019-01-11T09:17:00Z</cp:lastPrinted>
  <dcterms:created xsi:type="dcterms:W3CDTF">2019-05-20T10:44:00Z</dcterms:created>
  <dcterms:modified xsi:type="dcterms:W3CDTF">2019-05-21T09:17:00Z</dcterms:modified>
</cp:coreProperties>
</file>