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510" w14:textId="77777777" w:rsidR="00AB5984" w:rsidRDefault="00AB5984" w:rsidP="00AB5984">
      <w:pPr>
        <w:jc w:val="center"/>
        <w:rPr>
          <w:noProof/>
        </w:rPr>
      </w:pPr>
      <w:r w:rsidRPr="007352D3">
        <w:rPr>
          <w:noProof/>
        </w:rPr>
        <w:drawing>
          <wp:anchor distT="0" distB="0" distL="114300" distR="114300" simplePos="0" relativeHeight="251667968" behindDoc="0" locked="0" layoutInCell="1" allowOverlap="1" wp14:anchorId="0FA8CCF3" wp14:editId="59CB49DD">
            <wp:simplePos x="0" y="0"/>
            <wp:positionH relativeFrom="margin">
              <wp:align>center</wp:align>
            </wp:positionH>
            <wp:positionV relativeFrom="page">
              <wp:posOffset>369570</wp:posOffset>
            </wp:positionV>
            <wp:extent cx="476885" cy="725805"/>
            <wp:effectExtent l="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4598A" w14:textId="77777777" w:rsidR="00AB5984" w:rsidRPr="007352D3" w:rsidRDefault="00AB5984" w:rsidP="00AB5984">
      <w:pPr>
        <w:jc w:val="center"/>
        <w:rPr>
          <w:noProof/>
        </w:rPr>
      </w:pPr>
    </w:p>
    <w:p w14:paraId="7B4BDBD8" w14:textId="77777777" w:rsidR="00AB5984" w:rsidRPr="007352D3" w:rsidRDefault="00AB5984" w:rsidP="00AB5984">
      <w:pPr>
        <w:jc w:val="center"/>
        <w:rPr>
          <w:noProof/>
          <w:lang w:eastAsia="en-US"/>
        </w:rPr>
      </w:pPr>
      <w:r w:rsidRPr="007352D3">
        <w:rPr>
          <w:noProof/>
        </w:rPr>
        <w:t>ДУМА ДОБРЯНСКОГО ГОРОДСКОГО ОКРУГА</w:t>
      </w:r>
    </w:p>
    <w:p w14:paraId="283DF012" w14:textId="77777777" w:rsidR="00AB5984" w:rsidRPr="007352D3" w:rsidRDefault="00AB5984" w:rsidP="00AB5984">
      <w:pPr>
        <w:ind w:right="-1"/>
        <w:jc w:val="center"/>
        <w:outlineLvl w:val="0"/>
        <w:rPr>
          <w:spacing w:val="58"/>
          <w:sz w:val="22"/>
          <w:szCs w:val="16"/>
        </w:rPr>
      </w:pPr>
    </w:p>
    <w:p w14:paraId="6B2FAD17" w14:textId="77777777" w:rsidR="00AB5984" w:rsidRPr="007352D3" w:rsidRDefault="00AB5984" w:rsidP="00AB5984">
      <w:pPr>
        <w:ind w:right="425" w:firstLine="284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14:paraId="1F10414C" w14:textId="77777777" w:rsidR="00AB5984" w:rsidRPr="007352D3" w:rsidRDefault="00AB5984" w:rsidP="00AB5984">
      <w:pPr>
        <w:jc w:val="center"/>
        <w:rPr>
          <w:sz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713"/>
      </w:tblGrid>
      <w:tr w:rsidR="00AB5984" w:rsidRPr="007352D3" w14:paraId="26EDE64D" w14:textId="77777777" w:rsidTr="00BA633F">
        <w:tc>
          <w:tcPr>
            <w:tcW w:w="9713" w:type="dxa"/>
          </w:tcPr>
          <w:p w14:paraId="4DA5B07D" w14:textId="77777777" w:rsidR="00AB5984" w:rsidRPr="007352D3" w:rsidRDefault="00AB5984" w:rsidP="00BA633F">
            <w:pPr>
              <w:ind w:left="5670"/>
              <w:rPr>
                <w:szCs w:val="28"/>
              </w:rPr>
            </w:pPr>
            <w:r w:rsidRPr="007352D3">
              <w:rPr>
                <w:szCs w:val="28"/>
              </w:rPr>
              <w:t xml:space="preserve">Принято Думой Добрянского городского округа </w:t>
            </w:r>
          </w:p>
          <w:p w14:paraId="687087DF" w14:textId="77777777" w:rsidR="00AB5984" w:rsidRPr="007352D3" w:rsidRDefault="00AB5984" w:rsidP="00BA633F">
            <w:pPr>
              <w:rPr>
                <w:b/>
                <w:szCs w:val="28"/>
              </w:rPr>
            </w:pPr>
          </w:p>
          <w:p w14:paraId="40195565" w14:textId="3C1D51CF" w:rsidR="00AB5984" w:rsidRPr="007352D3" w:rsidRDefault="00AB5984" w:rsidP="00BA633F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28.12</w:t>
            </w:r>
            <w:r w:rsidRPr="007352D3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3</w:t>
            </w:r>
            <w:r w:rsidRPr="007352D3">
              <w:rPr>
                <w:b/>
                <w:szCs w:val="28"/>
              </w:rPr>
              <w:t xml:space="preserve">                                                                                                       № </w:t>
            </w:r>
            <w:r>
              <w:rPr>
                <w:b/>
                <w:szCs w:val="28"/>
              </w:rPr>
              <w:t>925</w:t>
            </w:r>
          </w:p>
        </w:tc>
      </w:tr>
    </w:tbl>
    <w:p w14:paraId="1E3283E8" w14:textId="77777777" w:rsidR="00D556D2" w:rsidRDefault="00D556D2" w:rsidP="00D556D2">
      <w:pPr>
        <w:pStyle w:val="a4"/>
        <w:spacing w:after="0" w:line="240" w:lineRule="auto"/>
        <w:rPr>
          <w:b w:val="0"/>
          <w:szCs w:val="28"/>
        </w:rPr>
      </w:pPr>
    </w:p>
    <w:p w14:paraId="7032432C" w14:textId="77777777" w:rsidR="00A76BFE" w:rsidRPr="00A76BFE" w:rsidRDefault="00A76BFE" w:rsidP="00A76BFE">
      <w:pPr>
        <w:pStyle w:val="a5"/>
      </w:pPr>
    </w:p>
    <w:p w14:paraId="12FB26BD" w14:textId="4C167530" w:rsidR="00322E4A" w:rsidRPr="00F65B64" w:rsidRDefault="00322E4A" w:rsidP="00A76BFE">
      <w:pPr>
        <w:pStyle w:val="a4"/>
        <w:spacing w:after="0" w:line="240" w:lineRule="auto"/>
        <w:ind w:right="5387"/>
        <w:jc w:val="both"/>
        <w:rPr>
          <w:b w:val="0"/>
          <w:szCs w:val="28"/>
        </w:rPr>
      </w:pPr>
      <w:r w:rsidRPr="00F65B64">
        <w:rPr>
          <w:szCs w:val="28"/>
        </w:rPr>
        <w:t xml:space="preserve">О внесении изменений </w:t>
      </w:r>
      <w:r w:rsidR="00D556D2" w:rsidRPr="00F65B64">
        <w:rPr>
          <w:szCs w:val="28"/>
        </w:rPr>
        <w:br/>
      </w:r>
      <w:r w:rsidR="00FB1B1E" w:rsidRPr="00F65B64">
        <w:rPr>
          <w:szCs w:val="28"/>
        </w:rPr>
        <w:t xml:space="preserve">в </w:t>
      </w:r>
      <w:r w:rsidRPr="00F65B64">
        <w:rPr>
          <w:snapToGrid w:val="0"/>
          <w:szCs w:val="28"/>
        </w:rPr>
        <w:t>Прогнозн</w:t>
      </w:r>
      <w:r w:rsidR="00FB1B1E" w:rsidRPr="00F65B64">
        <w:rPr>
          <w:snapToGrid w:val="0"/>
          <w:szCs w:val="28"/>
        </w:rPr>
        <w:t>ый</w:t>
      </w:r>
      <w:r w:rsidRPr="00F65B64">
        <w:rPr>
          <w:snapToGrid w:val="0"/>
          <w:szCs w:val="28"/>
        </w:rPr>
        <w:t xml:space="preserve"> план приватизации муниципального имущества Добрянского го</w:t>
      </w:r>
      <w:r w:rsidR="00FB1B1E" w:rsidRPr="00F65B64">
        <w:rPr>
          <w:snapToGrid w:val="0"/>
          <w:szCs w:val="28"/>
        </w:rPr>
        <w:t>родского округа на 202</w:t>
      </w:r>
      <w:r w:rsidR="00913AFE" w:rsidRPr="00F65B64">
        <w:rPr>
          <w:snapToGrid w:val="0"/>
          <w:szCs w:val="28"/>
        </w:rPr>
        <w:t>3</w:t>
      </w:r>
      <w:r w:rsidR="00FB1B1E" w:rsidRPr="00F65B64">
        <w:rPr>
          <w:snapToGrid w:val="0"/>
          <w:szCs w:val="28"/>
        </w:rPr>
        <w:t xml:space="preserve"> год, утвержденный решением Думы Добр</w:t>
      </w:r>
      <w:r w:rsidR="00A61FFD" w:rsidRPr="00F65B64">
        <w:rPr>
          <w:snapToGrid w:val="0"/>
          <w:szCs w:val="28"/>
        </w:rPr>
        <w:t xml:space="preserve">янского городского округа </w:t>
      </w:r>
      <w:r w:rsidR="00AB5984">
        <w:rPr>
          <w:snapToGrid w:val="0"/>
          <w:szCs w:val="28"/>
        </w:rPr>
        <w:br/>
      </w:r>
      <w:r w:rsidR="00A61FFD" w:rsidRPr="00F65B64">
        <w:rPr>
          <w:snapToGrid w:val="0"/>
          <w:szCs w:val="28"/>
        </w:rPr>
        <w:t xml:space="preserve">от </w:t>
      </w:r>
      <w:r w:rsidR="00913AFE" w:rsidRPr="00F65B64">
        <w:rPr>
          <w:snapToGrid w:val="0"/>
          <w:szCs w:val="28"/>
        </w:rPr>
        <w:t>30</w:t>
      </w:r>
      <w:r w:rsidR="00A61FFD" w:rsidRPr="00F65B64">
        <w:rPr>
          <w:snapToGrid w:val="0"/>
          <w:szCs w:val="28"/>
        </w:rPr>
        <w:t>.1</w:t>
      </w:r>
      <w:r w:rsidR="00DE5286" w:rsidRPr="00F65B64">
        <w:rPr>
          <w:snapToGrid w:val="0"/>
          <w:szCs w:val="28"/>
        </w:rPr>
        <w:t>1</w:t>
      </w:r>
      <w:r w:rsidR="00A61FFD" w:rsidRPr="00F65B64">
        <w:rPr>
          <w:snapToGrid w:val="0"/>
          <w:szCs w:val="28"/>
        </w:rPr>
        <w:t>.</w:t>
      </w:r>
      <w:r w:rsidR="00DE5286" w:rsidRPr="00F65B64">
        <w:rPr>
          <w:snapToGrid w:val="0"/>
          <w:szCs w:val="28"/>
        </w:rPr>
        <w:t>202</w:t>
      </w:r>
      <w:r w:rsidR="00913AFE" w:rsidRPr="00F65B64">
        <w:rPr>
          <w:snapToGrid w:val="0"/>
          <w:szCs w:val="28"/>
        </w:rPr>
        <w:t>2</w:t>
      </w:r>
      <w:r w:rsidR="00FB1B1E" w:rsidRPr="00F65B64">
        <w:rPr>
          <w:snapToGrid w:val="0"/>
          <w:szCs w:val="28"/>
        </w:rPr>
        <w:t xml:space="preserve"> №</w:t>
      </w:r>
      <w:r w:rsidR="00963182" w:rsidRPr="00F65B64">
        <w:rPr>
          <w:snapToGrid w:val="0"/>
          <w:szCs w:val="28"/>
        </w:rPr>
        <w:t xml:space="preserve"> </w:t>
      </w:r>
      <w:r w:rsidR="00913AFE" w:rsidRPr="00F65B64">
        <w:rPr>
          <w:snapToGrid w:val="0"/>
          <w:szCs w:val="28"/>
        </w:rPr>
        <w:t>726</w:t>
      </w:r>
    </w:p>
    <w:p w14:paraId="4809D0C4" w14:textId="77777777" w:rsidR="00D556D2" w:rsidRDefault="00D556D2" w:rsidP="00322E4A">
      <w:pPr>
        <w:jc w:val="both"/>
        <w:rPr>
          <w:szCs w:val="28"/>
        </w:rPr>
      </w:pPr>
    </w:p>
    <w:p w14:paraId="1CE50A1D" w14:textId="77777777" w:rsidR="00A76BFE" w:rsidRPr="00F65B64" w:rsidRDefault="00A76BFE" w:rsidP="00322E4A">
      <w:pPr>
        <w:jc w:val="both"/>
        <w:rPr>
          <w:szCs w:val="28"/>
        </w:rPr>
      </w:pPr>
    </w:p>
    <w:p w14:paraId="3B9ABA35" w14:textId="4502DCE3" w:rsidR="00322E4A" w:rsidRPr="00F65B64" w:rsidRDefault="002B180B" w:rsidP="00376801">
      <w:pPr>
        <w:suppressAutoHyphens/>
        <w:ind w:firstLine="709"/>
        <w:jc w:val="both"/>
        <w:rPr>
          <w:szCs w:val="28"/>
        </w:rPr>
      </w:pPr>
      <w:r w:rsidRPr="00F65B64">
        <w:rPr>
          <w:szCs w:val="28"/>
        </w:rPr>
        <w:t xml:space="preserve">В соответствии с </w:t>
      </w:r>
      <w:r w:rsidR="00D9516F" w:rsidRPr="00F65B64">
        <w:rPr>
          <w:szCs w:val="28"/>
        </w:rPr>
        <w:t xml:space="preserve">Федеральным законом от 21 декабря 2001 г. № 178-ФЗ </w:t>
      </w:r>
      <w:r w:rsidR="00D9516F" w:rsidRPr="00F65B64">
        <w:rPr>
          <w:szCs w:val="28"/>
        </w:rPr>
        <w:br/>
        <w:t xml:space="preserve">«О приватизации государственного и муниципального имущества», </w:t>
      </w:r>
      <w:r w:rsidRPr="00F65B64">
        <w:rPr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решением Думы Добрянского городского округа от 09 апреля 2020 г. № 171 </w:t>
      </w:r>
      <w:r w:rsidR="005D54D2">
        <w:rPr>
          <w:szCs w:val="28"/>
        </w:rPr>
        <w:br/>
      </w:r>
      <w:r w:rsidRPr="00F65B64">
        <w:rPr>
          <w:szCs w:val="28"/>
        </w:rPr>
        <w:t>«Об утверждении Положения о приватизации муниципального имущества Добрянского городского округа Пермского края»</w:t>
      </w:r>
      <w:r w:rsidR="00AB5984">
        <w:rPr>
          <w:szCs w:val="28"/>
        </w:rPr>
        <w:t>,</w:t>
      </w:r>
      <w:r w:rsidRPr="00F65B64">
        <w:rPr>
          <w:szCs w:val="28"/>
        </w:rPr>
        <w:t xml:space="preserve"> Дума Добрянского городского округ</w:t>
      </w:r>
      <w:r w:rsidR="00322E4A" w:rsidRPr="00F65B64">
        <w:rPr>
          <w:szCs w:val="28"/>
        </w:rPr>
        <w:t xml:space="preserve">а </w:t>
      </w:r>
    </w:p>
    <w:p w14:paraId="39E65646" w14:textId="77777777" w:rsidR="00322E4A" w:rsidRPr="00F65B64" w:rsidRDefault="00322E4A" w:rsidP="00376801">
      <w:pPr>
        <w:suppressAutoHyphens/>
        <w:rPr>
          <w:szCs w:val="28"/>
        </w:rPr>
      </w:pPr>
      <w:r w:rsidRPr="00F65B64">
        <w:rPr>
          <w:szCs w:val="28"/>
        </w:rPr>
        <w:t xml:space="preserve">РЕШАЕТ: </w:t>
      </w:r>
    </w:p>
    <w:p w14:paraId="54889F29" w14:textId="6CA113BC" w:rsidR="00322E4A" w:rsidRPr="00F6552D" w:rsidRDefault="00322E4A" w:rsidP="00376801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F65B64">
        <w:rPr>
          <w:szCs w:val="28"/>
        </w:rPr>
        <w:t xml:space="preserve">Внести </w:t>
      </w:r>
      <w:r w:rsidR="00FB1B1E" w:rsidRPr="00F65B64">
        <w:rPr>
          <w:szCs w:val="28"/>
        </w:rPr>
        <w:t>в</w:t>
      </w:r>
      <w:r w:rsidRPr="00F65B64">
        <w:rPr>
          <w:szCs w:val="28"/>
        </w:rPr>
        <w:t xml:space="preserve"> </w:t>
      </w:r>
      <w:r w:rsidR="003523D0" w:rsidRPr="00F65B64">
        <w:rPr>
          <w:snapToGrid w:val="0"/>
          <w:szCs w:val="28"/>
        </w:rPr>
        <w:t>Прогнозный план приватизации муниципального имущества Добрянского городского округа на 202</w:t>
      </w:r>
      <w:r w:rsidR="00913AFE" w:rsidRPr="00F65B64">
        <w:rPr>
          <w:snapToGrid w:val="0"/>
          <w:szCs w:val="28"/>
        </w:rPr>
        <w:t>3</w:t>
      </w:r>
      <w:r w:rsidR="003523D0" w:rsidRPr="00F65B64">
        <w:rPr>
          <w:snapToGrid w:val="0"/>
          <w:szCs w:val="28"/>
        </w:rPr>
        <w:t xml:space="preserve"> год, утвержденный решением Думы Добрянского городского округа от </w:t>
      </w:r>
      <w:r w:rsidR="00913AFE" w:rsidRPr="00F65B64">
        <w:rPr>
          <w:snapToGrid w:val="0"/>
          <w:szCs w:val="28"/>
        </w:rPr>
        <w:t>30</w:t>
      </w:r>
      <w:r w:rsidR="003523D0" w:rsidRPr="00F65B64">
        <w:rPr>
          <w:snapToGrid w:val="0"/>
          <w:szCs w:val="28"/>
        </w:rPr>
        <w:t xml:space="preserve"> </w:t>
      </w:r>
      <w:r w:rsidR="00DE5286" w:rsidRPr="00F65B64">
        <w:rPr>
          <w:snapToGrid w:val="0"/>
          <w:szCs w:val="28"/>
        </w:rPr>
        <w:t>ноября 202</w:t>
      </w:r>
      <w:r w:rsidR="00913AFE" w:rsidRPr="00F65B64">
        <w:rPr>
          <w:snapToGrid w:val="0"/>
          <w:szCs w:val="28"/>
        </w:rPr>
        <w:t>2</w:t>
      </w:r>
      <w:r w:rsidR="003523D0" w:rsidRPr="00F65B64">
        <w:rPr>
          <w:snapToGrid w:val="0"/>
          <w:szCs w:val="28"/>
        </w:rPr>
        <w:t xml:space="preserve"> г</w:t>
      </w:r>
      <w:r w:rsidR="002B180B" w:rsidRPr="00F65B64">
        <w:rPr>
          <w:snapToGrid w:val="0"/>
          <w:szCs w:val="28"/>
        </w:rPr>
        <w:t>.</w:t>
      </w:r>
      <w:r w:rsidR="003523D0" w:rsidRPr="00F65B64">
        <w:rPr>
          <w:snapToGrid w:val="0"/>
          <w:szCs w:val="28"/>
        </w:rPr>
        <w:t xml:space="preserve"> № </w:t>
      </w:r>
      <w:r w:rsidR="00913AFE" w:rsidRPr="00F65B64">
        <w:rPr>
          <w:snapToGrid w:val="0"/>
          <w:szCs w:val="28"/>
        </w:rPr>
        <w:t>726</w:t>
      </w:r>
      <w:r w:rsidR="00F6552D">
        <w:rPr>
          <w:snapToGrid w:val="0"/>
          <w:szCs w:val="28"/>
        </w:rPr>
        <w:t xml:space="preserve"> </w:t>
      </w:r>
      <w:r w:rsidR="00B1748E">
        <w:rPr>
          <w:snapToGrid w:val="0"/>
          <w:szCs w:val="28"/>
        </w:rPr>
        <w:br/>
      </w:r>
      <w:r w:rsidR="00F6552D" w:rsidRPr="00F6552D">
        <w:rPr>
          <w:snapToGrid w:val="0"/>
          <w:szCs w:val="28"/>
        </w:rPr>
        <w:t>(</w:t>
      </w:r>
      <w:r w:rsidR="006618F1">
        <w:rPr>
          <w:snapToGrid w:val="0"/>
          <w:szCs w:val="28"/>
        </w:rPr>
        <w:t>в редакции</w:t>
      </w:r>
      <w:r w:rsidR="00F6552D" w:rsidRPr="00F6552D">
        <w:rPr>
          <w:snapToGrid w:val="0"/>
          <w:szCs w:val="28"/>
        </w:rPr>
        <w:t xml:space="preserve"> </w:t>
      </w:r>
      <w:r w:rsidR="005D54D2">
        <w:rPr>
          <w:snapToGrid w:val="0"/>
          <w:szCs w:val="28"/>
        </w:rPr>
        <w:t>решений</w:t>
      </w:r>
      <w:r w:rsidR="005D54D2" w:rsidRPr="00F65B64">
        <w:rPr>
          <w:snapToGrid w:val="0"/>
          <w:szCs w:val="28"/>
        </w:rPr>
        <w:t xml:space="preserve"> Думы Добрянского городского округа </w:t>
      </w:r>
      <w:r w:rsidR="00F6552D" w:rsidRPr="00F6552D">
        <w:rPr>
          <w:snapToGrid w:val="0"/>
          <w:szCs w:val="28"/>
        </w:rPr>
        <w:t>от 02.03.2023 № 773</w:t>
      </w:r>
      <w:r w:rsidR="00A07FF0">
        <w:rPr>
          <w:snapToGrid w:val="0"/>
          <w:szCs w:val="28"/>
        </w:rPr>
        <w:t>, от 27.04.2023 № 807</w:t>
      </w:r>
      <w:r w:rsidR="005B7AD5">
        <w:rPr>
          <w:snapToGrid w:val="0"/>
          <w:szCs w:val="28"/>
        </w:rPr>
        <w:t>, от 27.07.2023 №</w:t>
      </w:r>
      <w:r w:rsidR="005D54D2">
        <w:rPr>
          <w:snapToGrid w:val="0"/>
          <w:szCs w:val="28"/>
        </w:rPr>
        <w:t xml:space="preserve"> </w:t>
      </w:r>
      <w:r w:rsidR="005B7AD5">
        <w:rPr>
          <w:snapToGrid w:val="0"/>
          <w:szCs w:val="28"/>
        </w:rPr>
        <w:t>852</w:t>
      </w:r>
      <w:r w:rsidR="005F211F">
        <w:rPr>
          <w:snapToGrid w:val="0"/>
          <w:szCs w:val="28"/>
        </w:rPr>
        <w:t>, от 12.12.</w:t>
      </w:r>
      <w:r w:rsidR="00330D95">
        <w:rPr>
          <w:snapToGrid w:val="0"/>
          <w:szCs w:val="28"/>
        </w:rPr>
        <w:t>2023 №</w:t>
      </w:r>
      <w:r w:rsidR="00F97A2A">
        <w:rPr>
          <w:snapToGrid w:val="0"/>
          <w:szCs w:val="28"/>
        </w:rPr>
        <w:t xml:space="preserve"> 905</w:t>
      </w:r>
      <w:r w:rsidR="00F6552D" w:rsidRPr="00F6552D">
        <w:rPr>
          <w:snapToGrid w:val="0"/>
          <w:szCs w:val="28"/>
        </w:rPr>
        <w:t>)</w:t>
      </w:r>
      <w:r w:rsidR="00DE5286" w:rsidRPr="00F6552D">
        <w:rPr>
          <w:snapToGrid w:val="0"/>
          <w:szCs w:val="28"/>
        </w:rPr>
        <w:t xml:space="preserve">, </w:t>
      </w:r>
      <w:r w:rsidR="006D0047" w:rsidRPr="00F6552D">
        <w:rPr>
          <w:szCs w:val="28"/>
        </w:rPr>
        <w:t>следующие изменения:</w:t>
      </w:r>
    </w:p>
    <w:p w14:paraId="184EB8AC" w14:textId="02675A2D" w:rsidR="00322E4A" w:rsidRPr="005630BD" w:rsidRDefault="006B6C40" w:rsidP="00376801">
      <w:pPr>
        <w:numPr>
          <w:ilvl w:val="1"/>
          <w:numId w:val="1"/>
        </w:numPr>
        <w:suppressAutoHyphens/>
        <w:ind w:left="0" w:firstLine="709"/>
        <w:jc w:val="both"/>
        <w:rPr>
          <w:szCs w:val="28"/>
        </w:rPr>
      </w:pPr>
      <w:r w:rsidRPr="00F65B64">
        <w:rPr>
          <w:szCs w:val="28"/>
        </w:rPr>
        <w:t>строк</w:t>
      </w:r>
      <w:r w:rsidR="00B90B70">
        <w:rPr>
          <w:szCs w:val="28"/>
        </w:rPr>
        <w:t>и</w:t>
      </w:r>
      <w:r w:rsidR="00322E4A" w:rsidRPr="00F65B64">
        <w:rPr>
          <w:szCs w:val="28"/>
        </w:rPr>
        <w:t xml:space="preserve"> </w:t>
      </w:r>
      <w:r w:rsidR="00DE5286" w:rsidRPr="008B5C3C">
        <w:rPr>
          <w:szCs w:val="28"/>
        </w:rPr>
        <w:t>1.</w:t>
      </w:r>
      <w:r w:rsidR="005B7AD5" w:rsidRPr="008B5C3C">
        <w:rPr>
          <w:szCs w:val="28"/>
        </w:rPr>
        <w:t>1</w:t>
      </w:r>
      <w:r w:rsidR="00440E1F">
        <w:rPr>
          <w:szCs w:val="28"/>
        </w:rPr>
        <w:t>-</w:t>
      </w:r>
      <w:r w:rsidR="00B90B70" w:rsidRPr="008B5C3C">
        <w:rPr>
          <w:szCs w:val="28"/>
        </w:rPr>
        <w:t>1.6</w:t>
      </w:r>
      <w:r w:rsidR="008B5C3C">
        <w:rPr>
          <w:szCs w:val="28"/>
        </w:rPr>
        <w:t xml:space="preserve"> </w:t>
      </w:r>
      <w:r w:rsidR="00F97A2A">
        <w:rPr>
          <w:szCs w:val="28"/>
        </w:rPr>
        <w:t>исключить</w:t>
      </w:r>
      <w:r w:rsidR="004A75E5">
        <w:rPr>
          <w:szCs w:val="28"/>
        </w:rPr>
        <w:t>;</w:t>
      </w:r>
    </w:p>
    <w:p w14:paraId="1F0F4A9F" w14:textId="77777777" w:rsidR="00464C1A" w:rsidRPr="00F65B64" w:rsidRDefault="00397DCD" w:rsidP="00331B04">
      <w:pPr>
        <w:pStyle w:val="af1"/>
        <w:numPr>
          <w:ilvl w:val="1"/>
          <w:numId w:val="1"/>
        </w:numPr>
        <w:tabs>
          <w:tab w:val="left" w:pos="851"/>
        </w:tabs>
        <w:suppressAutoHyphens/>
        <w:ind w:right="-2" w:hanging="547"/>
        <w:jc w:val="both"/>
        <w:rPr>
          <w:szCs w:val="28"/>
        </w:rPr>
      </w:pPr>
      <w:r w:rsidRPr="00F65B64">
        <w:rPr>
          <w:szCs w:val="28"/>
        </w:rPr>
        <w:t>п</w:t>
      </w:r>
      <w:r w:rsidR="006B6C40" w:rsidRPr="00F65B64">
        <w:rPr>
          <w:szCs w:val="28"/>
        </w:rPr>
        <w:t>озицию</w:t>
      </w:r>
      <w:r w:rsidR="00464C1A" w:rsidRPr="00F65B64">
        <w:rPr>
          <w:szCs w:val="28"/>
        </w:rPr>
        <w:t>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998"/>
        <w:gridCol w:w="2617"/>
        <w:gridCol w:w="1515"/>
        <w:gridCol w:w="1459"/>
        <w:gridCol w:w="1125"/>
      </w:tblGrid>
      <w:tr w:rsidR="00CE3D55" w14:paraId="25C65A22" w14:textId="77777777" w:rsidTr="004F4008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68B7" w14:textId="77777777" w:rsidR="00CE3D55" w:rsidRPr="004F4008" w:rsidRDefault="00CE3D55" w:rsidP="00CE3D55">
            <w:pPr>
              <w:jc w:val="both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FBBD" w14:textId="77777777" w:rsidR="00CE3D55" w:rsidRPr="00CE3D55" w:rsidRDefault="00CE3D55" w:rsidP="00CE3D55">
            <w:pPr>
              <w:rPr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189" w14:textId="77777777" w:rsidR="00CE3D55" w:rsidRPr="00CE3D55" w:rsidRDefault="00CE3D55" w:rsidP="00CE3D55">
            <w:pPr>
              <w:rPr>
                <w:sz w:val="24"/>
                <w:szCs w:val="24"/>
              </w:rPr>
            </w:pPr>
            <w:r w:rsidRPr="00CE3D55">
              <w:rPr>
                <w:sz w:val="24"/>
                <w:szCs w:val="24"/>
              </w:rPr>
              <w:t>46 835,540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C05F" w14:textId="77777777" w:rsidR="00CE3D55" w:rsidRPr="00CE3D55" w:rsidRDefault="00CE3D55" w:rsidP="00CE3D55">
            <w:pPr>
              <w:rPr>
                <w:sz w:val="24"/>
                <w:szCs w:val="24"/>
              </w:rPr>
            </w:pPr>
            <w:r w:rsidRPr="00CE3D55">
              <w:rPr>
                <w:sz w:val="24"/>
                <w:szCs w:val="24"/>
              </w:rPr>
              <w:t>27 746,271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0EA" w14:textId="77777777" w:rsidR="00CE3D55" w:rsidRPr="00CE3D55" w:rsidRDefault="00CE3D55" w:rsidP="00CE3D55">
            <w:pPr>
              <w:rPr>
                <w:sz w:val="24"/>
                <w:szCs w:val="24"/>
              </w:rPr>
            </w:pPr>
          </w:p>
        </w:tc>
      </w:tr>
    </w:tbl>
    <w:p w14:paraId="457C9E1F" w14:textId="77777777" w:rsidR="00E3214C" w:rsidRPr="00F65B64" w:rsidRDefault="0037534B" w:rsidP="00F65B64">
      <w:pPr>
        <w:pStyle w:val="af1"/>
        <w:tabs>
          <w:tab w:val="left" w:pos="851"/>
        </w:tabs>
        <w:suppressAutoHyphens/>
        <w:ind w:left="709" w:right="-2"/>
        <w:jc w:val="both"/>
        <w:rPr>
          <w:szCs w:val="28"/>
        </w:rPr>
      </w:pPr>
      <w:r w:rsidRPr="00F65B64">
        <w:rPr>
          <w:szCs w:val="28"/>
        </w:rPr>
        <w:t>изложить в следующей редакции: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196"/>
        <w:gridCol w:w="2419"/>
        <w:gridCol w:w="1515"/>
        <w:gridCol w:w="1403"/>
        <w:gridCol w:w="1181"/>
      </w:tblGrid>
      <w:tr w:rsidR="002428FF" w14:paraId="10917E6A" w14:textId="77777777" w:rsidTr="004F4008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E7F2" w14:textId="77777777" w:rsidR="009548E6" w:rsidRPr="004F4008" w:rsidRDefault="009548E6">
            <w:pPr>
              <w:jc w:val="both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333" w14:textId="77777777" w:rsidR="009548E6" w:rsidRPr="004F4008" w:rsidRDefault="009548E6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5823" w14:textId="77777777" w:rsidR="009548E6" w:rsidRPr="004F4008" w:rsidRDefault="00EE00FF" w:rsidP="00FD355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19 333,947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CE4" w14:textId="77777777" w:rsidR="009548E6" w:rsidRPr="004F4008" w:rsidRDefault="00EE00FF" w:rsidP="00F43C2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244,678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6D1" w14:textId="77777777" w:rsidR="009548E6" w:rsidRPr="004F4008" w:rsidRDefault="009548E6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38AB5DDC" w14:textId="5D4E2012" w:rsidR="00FE5D64" w:rsidRPr="00F65B64" w:rsidRDefault="00397DCD" w:rsidP="00FE5D64">
      <w:pPr>
        <w:ind w:firstLine="709"/>
        <w:jc w:val="both"/>
        <w:rPr>
          <w:szCs w:val="28"/>
        </w:rPr>
      </w:pPr>
      <w:r w:rsidRPr="00F65B64">
        <w:rPr>
          <w:szCs w:val="28"/>
        </w:rPr>
        <w:lastRenderedPageBreak/>
        <w:t>2</w:t>
      </w:r>
      <w:r w:rsidR="00F65B64" w:rsidRPr="00F65B64">
        <w:rPr>
          <w:szCs w:val="28"/>
        </w:rPr>
        <w:t>.</w:t>
      </w:r>
      <w:r w:rsidR="00AB5984">
        <w:rPr>
          <w:szCs w:val="28"/>
        </w:rPr>
        <w:tab/>
      </w:r>
      <w:r w:rsidR="00D77931" w:rsidRPr="00D77931">
        <w:rPr>
          <w:rFonts w:eastAsia="Times New Rၯ䁭in"/>
          <w:szCs w:val="28"/>
        </w:rPr>
        <w:t>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</w:t>
      </w:r>
      <w:r w:rsidR="00D77931">
        <w:rPr>
          <w:rFonts w:eastAsia="Times New Rၯ䁭in"/>
          <w:szCs w:val="28"/>
        </w:rPr>
        <w:t>,</w:t>
      </w:r>
      <w:r w:rsidR="00F65B64" w:rsidRPr="00F65B64">
        <w:rPr>
          <w:rFonts w:eastAsia="Times New Rၯ䁭in"/>
          <w:szCs w:val="28"/>
        </w:rPr>
        <w:t xml:space="preserve"> разместить </w:t>
      </w:r>
      <w:r w:rsidR="00440E1F">
        <w:rPr>
          <w:rFonts w:eastAsia="Times New Rၯ䁭in"/>
          <w:szCs w:val="28"/>
        </w:rPr>
        <w:br/>
      </w:r>
      <w:r w:rsidR="00F65B64" w:rsidRPr="00F65B64">
        <w:rPr>
          <w:rFonts w:eastAsia="Times New Rၯ䁭in"/>
          <w:szCs w:val="28"/>
        </w:rPr>
        <w:t xml:space="preserve">на официальном сайте правовой информации Добрянского городского округа </w:t>
      </w:r>
      <w:r w:rsidR="00440E1F">
        <w:rPr>
          <w:rFonts w:eastAsia="Times New Rၯ䁭in"/>
          <w:szCs w:val="28"/>
        </w:rPr>
        <w:br/>
      </w:r>
      <w:r w:rsidR="00F65B64" w:rsidRPr="00F65B64">
        <w:rPr>
          <w:rFonts w:eastAsia="Times New Rၯ䁭in"/>
          <w:szCs w:val="28"/>
        </w:rPr>
        <w:t>в информационно-телекоммуникационной сети Интернет с доменным именем dobr-pravo.ru</w:t>
      </w:r>
      <w:r w:rsidR="00FE5D64" w:rsidRPr="00F65B64">
        <w:rPr>
          <w:szCs w:val="28"/>
        </w:rPr>
        <w:t>, на официальном сай</w:t>
      </w:r>
      <w:r w:rsidR="00BA2901">
        <w:rPr>
          <w:szCs w:val="28"/>
        </w:rPr>
        <w:t>те Российской Федерации в сети Интернет</w:t>
      </w:r>
      <w:r w:rsidR="00FE5D64" w:rsidRPr="00F65B64">
        <w:rPr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</w:p>
    <w:p w14:paraId="213C80FD" w14:textId="10382320" w:rsidR="003141D0" w:rsidRPr="00F65B64" w:rsidRDefault="003141D0" w:rsidP="00FE5D64">
      <w:pPr>
        <w:tabs>
          <w:tab w:val="left" w:pos="851"/>
        </w:tabs>
        <w:suppressAutoHyphens/>
        <w:ind w:right="-2" w:firstLine="709"/>
        <w:jc w:val="both"/>
        <w:rPr>
          <w:szCs w:val="28"/>
        </w:rPr>
      </w:pPr>
      <w:r w:rsidRPr="00F65B64">
        <w:rPr>
          <w:szCs w:val="28"/>
        </w:rPr>
        <w:t>3.</w:t>
      </w:r>
      <w:r w:rsidR="00AB5984">
        <w:rPr>
          <w:szCs w:val="28"/>
        </w:rPr>
        <w:tab/>
      </w:r>
      <w:r w:rsidRPr="00F65B64">
        <w:rPr>
          <w:szCs w:val="28"/>
        </w:rPr>
        <w:t>Настоящее решение вступает в силу после его официального опубликования.</w:t>
      </w:r>
    </w:p>
    <w:p w14:paraId="292D2900" w14:textId="77777777" w:rsidR="003141D0" w:rsidRPr="00F65B64" w:rsidRDefault="003141D0" w:rsidP="00322E4A">
      <w:pPr>
        <w:ind w:right="-1"/>
        <w:rPr>
          <w:szCs w:val="28"/>
        </w:rPr>
      </w:pPr>
    </w:p>
    <w:p w14:paraId="448ABC97" w14:textId="77777777" w:rsidR="003141D0" w:rsidRDefault="003141D0" w:rsidP="00322E4A">
      <w:pPr>
        <w:ind w:right="-1"/>
        <w:rPr>
          <w:szCs w:val="28"/>
        </w:rPr>
      </w:pPr>
    </w:p>
    <w:p w14:paraId="23FBB92D" w14:textId="77777777" w:rsidR="00AB5984" w:rsidRPr="00F65B64" w:rsidRDefault="00AB5984" w:rsidP="00322E4A">
      <w:pPr>
        <w:ind w:right="-1"/>
        <w:rPr>
          <w:szCs w:val="28"/>
        </w:rPr>
      </w:pPr>
    </w:p>
    <w:p w14:paraId="1971D3A9" w14:textId="77777777" w:rsidR="004015C3" w:rsidRPr="00F65B64" w:rsidRDefault="004015C3" w:rsidP="004015C3">
      <w:pPr>
        <w:rPr>
          <w:szCs w:val="28"/>
        </w:rPr>
      </w:pPr>
      <w:r w:rsidRPr="00F65B64">
        <w:rPr>
          <w:szCs w:val="28"/>
        </w:rPr>
        <w:t>Председатель Думы Добрянского</w:t>
      </w:r>
    </w:p>
    <w:p w14:paraId="3ED1B5F7" w14:textId="0FD02EC6" w:rsidR="007E5F58" w:rsidRPr="00F65B64" w:rsidRDefault="00AB5984" w:rsidP="0037534B">
      <w:pPr>
        <w:rPr>
          <w:snapToGrid w:val="0"/>
          <w:szCs w:val="28"/>
        </w:rPr>
      </w:pPr>
      <w:r w:rsidRPr="00F65B64">
        <w:rPr>
          <w:szCs w:val="28"/>
        </w:rPr>
        <w:t>Г</w:t>
      </w:r>
      <w:r w:rsidR="004015C3" w:rsidRPr="00F65B64">
        <w:rPr>
          <w:szCs w:val="28"/>
        </w:rPr>
        <w:t>ородског</w:t>
      </w:r>
      <w:r>
        <w:rPr>
          <w:szCs w:val="28"/>
        </w:rPr>
        <w:t xml:space="preserve">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76BFE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015C3" w:rsidRPr="00F65B64">
        <w:rPr>
          <w:szCs w:val="28"/>
        </w:rPr>
        <w:t>А.Ф. Палкин</w:t>
      </w:r>
      <w:r w:rsidR="00A76BFE">
        <w:rPr>
          <w:noProof/>
          <w:szCs w:val="28"/>
        </w:rPr>
        <w:pict w14:anchorId="071AAED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9.85pt;margin-top:774.25pt;width:266.45pt;height:29.5pt;z-index:251665920;mso-position-horizontal-relative:page;mso-position-vertical-relative:page" filled="f" stroked="f">
            <v:textbox style="mso-next-textbox:#_x0000_s1030" inset="0,0,0,0">
              <w:txbxContent>
                <w:p w14:paraId="22CEF04E" w14:textId="77777777" w:rsidR="00B554D0" w:rsidRPr="0037534B" w:rsidRDefault="00B554D0" w:rsidP="0037534B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76BFE">
        <w:rPr>
          <w:noProof/>
          <w:szCs w:val="28"/>
        </w:rPr>
        <w:pict w14:anchorId="25B2D69C">
          <v:shape id="_x0000_s1029" type="#_x0000_t202" style="position:absolute;margin-left:59.85pt;margin-top:774.25pt;width:266.45pt;height:29.5pt;z-index:251664896;mso-position-horizontal-relative:page;mso-position-vertical-relative:page" filled="f" stroked="f">
            <v:textbox style="mso-next-textbox:#_x0000_s1029" inset="0,0,0,0">
              <w:txbxContent>
                <w:p w14:paraId="417D9508" w14:textId="77777777" w:rsidR="00B554D0" w:rsidRPr="00086298" w:rsidRDefault="00B554D0" w:rsidP="00B554D0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A76BFE">
        <w:rPr>
          <w:noProof/>
          <w:szCs w:val="28"/>
        </w:rPr>
        <w:pict w14:anchorId="58DFEA59">
          <v:shape id="Text Box 281" o:spid="_x0000_s1026" type="#_x0000_t202" style="position:absolute;margin-left:59.85pt;margin-top:774.25pt;width:266.45pt;height:29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" filled="f" stroked="f">
            <v:textbox style="mso-next-textbox:#Text Box 281" inset="0,0,0,0">
              <w:txbxContent>
                <w:p w14:paraId="5164D88B" w14:textId="77777777" w:rsidR="00322E4A" w:rsidRPr="00086298" w:rsidRDefault="00322E4A" w:rsidP="00322E4A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A76BFE">
        <w:rPr>
          <w:noProof/>
          <w:szCs w:val="28"/>
        </w:rPr>
        <w:pict w14:anchorId="212E43B5">
          <v:shape id="Text Box 269" o:spid="_x0000_s1027" type="#_x0000_t202" style="position:absolute;margin-left:59.85pt;margin-top:774.25pt;width:266.45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" filled="f" stroked="f">
            <v:textbox style="mso-next-textbox:#Text Box 269" inset="0,0,0,0">
              <w:txbxContent>
                <w:p w14:paraId="79EC419E" w14:textId="77777777" w:rsidR="008E0D07" w:rsidRPr="00086298" w:rsidRDefault="008E0D07" w:rsidP="00B15FBE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E5F58" w:rsidRPr="00F65B64" w:rsidSect="00AB5984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708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6718" w14:textId="77777777" w:rsidR="008E6747" w:rsidRDefault="008E6747">
      <w:r>
        <w:separator/>
      </w:r>
    </w:p>
  </w:endnote>
  <w:endnote w:type="continuationSeparator" w:id="0">
    <w:p w14:paraId="23A83DE8" w14:textId="77777777" w:rsidR="008E6747" w:rsidRDefault="008E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ၯ䁭in">
    <w:altName w:val="Courier New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474D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3AF0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1A5F" w14:textId="77777777" w:rsidR="008E6747" w:rsidRDefault="008E6747">
      <w:r>
        <w:separator/>
      </w:r>
    </w:p>
  </w:footnote>
  <w:footnote w:type="continuationSeparator" w:id="0">
    <w:p w14:paraId="0379C0C6" w14:textId="77777777" w:rsidR="008E6747" w:rsidRDefault="008E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5C7" w14:textId="77777777" w:rsidR="00B12253" w:rsidRDefault="009A3FA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7FB68A2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8521" w14:textId="77777777" w:rsidR="00B12253" w:rsidRPr="00A76BFE" w:rsidRDefault="009A3FA9">
    <w:pPr>
      <w:pStyle w:val="a3"/>
      <w:framePr w:wrap="around" w:vAnchor="text" w:hAnchor="margin" w:xAlign="center" w:y="1"/>
      <w:rPr>
        <w:rStyle w:val="ad"/>
        <w:sz w:val="24"/>
        <w:szCs w:val="24"/>
      </w:rPr>
    </w:pPr>
    <w:r w:rsidRPr="00A76BFE">
      <w:rPr>
        <w:rStyle w:val="ad"/>
        <w:sz w:val="24"/>
        <w:szCs w:val="24"/>
      </w:rPr>
      <w:fldChar w:fldCharType="begin"/>
    </w:r>
    <w:r w:rsidR="00B12253" w:rsidRPr="00A76BFE">
      <w:rPr>
        <w:rStyle w:val="ad"/>
        <w:sz w:val="24"/>
        <w:szCs w:val="24"/>
      </w:rPr>
      <w:instrText xml:space="preserve">PAGE  </w:instrText>
    </w:r>
    <w:r w:rsidRPr="00A76BFE">
      <w:rPr>
        <w:rStyle w:val="ad"/>
        <w:sz w:val="24"/>
        <w:szCs w:val="24"/>
      </w:rPr>
      <w:fldChar w:fldCharType="separate"/>
    </w:r>
    <w:r w:rsidR="00167304" w:rsidRPr="00A76BFE">
      <w:rPr>
        <w:rStyle w:val="ad"/>
        <w:noProof/>
        <w:sz w:val="24"/>
        <w:szCs w:val="24"/>
      </w:rPr>
      <w:t>2</w:t>
    </w:r>
    <w:r w:rsidRPr="00A76BFE">
      <w:rPr>
        <w:rStyle w:val="ad"/>
        <w:sz w:val="24"/>
        <w:szCs w:val="24"/>
      </w:rPr>
      <w:fldChar w:fldCharType="end"/>
    </w:r>
  </w:p>
  <w:p w14:paraId="107C211A" w14:textId="77777777" w:rsidR="00B12253" w:rsidRDefault="00B12253">
    <w:pPr>
      <w:pStyle w:val="a3"/>
    </w:pPr>
  </w:p>
  <w:p w14:paraId="050E9B52" w14:textId="77777777" w:rsidR="00B9765F" w:rsidRDefault="00B976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E27"/>
    <w:multiLevelType w:val="hybridMultilevel"/>
    <w:tmpl w:val="55DEA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3C4"/>
    <w:multiLevelType w:val="multilevel"/>
    <w:tmpl w:val="8874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40EC62BC"/>
    <w:multiLevelType w:val="hybridMultilevel"/>
    <w:tmpl w:val="04EE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0C04"/>
    <w:multiLevelType w:val="hybridMultilevel"/>
    <w:tmpl w:val="8E72377C"/>
    <w:lvl w:ilvl="0" w:tplc="5E44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0F0851"/>
    <w:multiLevelType w:val="multilevel"/>
    <w:tmpl w:val="867CED0E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EB548EB"/>
    <w:multiLevelType w:val="hybridMultilevel"/>
    <w:tmpl w:val="CDA83BAA"/>
    <w:lvl w:ilvl="0" w:tplc="7D5809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0AF5D53"/>
    <w:multiLevelType w:val="hybridMultilevel"/>
    <w:tmpl w:val="2FC4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F6116"/>
    <w:multiLevelType w:val="hybridMultilevel"/>
    <w:tmpl w:val="C658C0D2"/>
    <w:lvl w:ilvl="0" w:tplc="B542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56842989">
    <w:abstractNumId w:val="1"/>
  </w:num>
  <w:num w:numId="2" w16cid:durableId="517932216">
    <w:abstractNumId w:val="6"/>
  </w:num>
  <w:num w:numId="3" w16cid:durableId="186526271">
    <w:abstractNumId w:val="5"/>
  </w:num>
  <w:num w:numId="4" w16cid:durableId="592980110">
    <w:abstractNumId w:val="8"/>
  </w:num>
  <w:num w:numId="5" w16cid:durableId="62337760">
    <w:abstractNumId w:val="7"/>
  </w:num>
  <w:num w:numId="6" w16cid:durableId="329793792">
    <w:abstractNumId w:val="2"/>
  </w:num>
  <w:num w:numId="7" w16cid:durableId="59718098">
    <w:abstractNumId w:val="4"/>
  </w:num>
  <w:num w:numId="8" w16cid:durableId="1192962530">
    <w:abstractNumId w:val="0"/>
  </w:num>
  <w:num w:numId="9" w16cid:durableId="879124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482"/>
    <w:rsid w:val="0000561F"/>
    <w:rsid w:val="000117F1"/>
    <w:rsid w:val="00026D96"/>
    <w:rsid w:val="00031EB5"/>
    <w:rsid w:val="000320E4"/>
    <w:rsid w:val="0005676C"/>
    <w:rsid w:val="000649C6"/>
    <w:rsid w:val="0006647E"/>
    <w:rsid w:val="0007358C"/>
    <w:rsid w:val="00086298"/>
    <w:rsid w:val="00091824"/>
    <w:rsid w:val="00091B4E"/>
    <w:rsid w:val="000A1018"/>
    <w:rsid w:val="000A1249"/>
    <w:rsid w:val="000A1552"/>
    <w:rsid w:val="000B00CE"/>
    <w:rsid w:val="000B2704"/>
    <w:rsid w:val="000C0788"/>
    <w:rsid w:val="000E0578"/>
    <w:rsid w:val="000E11CD"/>
    <w:rsid w:val="000F3291"/>
    <w:rsid w:val="001262F3"/>
    <w:rsid w:val="001356F5"/>
    <w:rsid w:val="00136C19"/>
    <w:rsid w:val="001450B8"/>
    <w:rsid w:val="00145C4E"/>
    <w:rsid w:val="001617A8"/>
    <w:rsid w:val="00165429"/>
    <w:rsid w:val="00167304"/>
    <w:rsid w:val="00167EA8"/>
    <w:rsid w:val="00175A03"/>
    <w:rsid w:val="00186AF6"/>
    <w:rsid w:val="00190F65"/>
    <w:rsid w:val="00191FB7"/>
    <w:rsid w:val="001B1C33"/>
    <w:rsid w:val="001D1569"/>
    <w:rsid w:val="001D18F7"/>
    <w:rsid w:val="001D41F0"/>
    <w:rsid w:val="001D731D"/>
    <w:rsid w:val="001F45E8"/>
    <w:rsid w:val="001F56C6"/>
    <w:rsid w:val="0020666E"/>
    <w:rsid w:val="00212041"/>
    <w:rsid w:val="00213777"/>
    <w:rsid w:val="00221BC3"/>
    <w:rsid w:val="002264CF"/>
    <w:rsid w:val="00230327"/>
    <w:rsid w:val="002428FF"/>
    <w:rsid w:val="00243B7B"/>
    <w:rsid w:val="0025393C"/>
    <w:rsid w:val="0025408E"/>
    <w:rsid w:val="00255DE3"/>
    <w:rsid w:val="0026772B"/>
    <w:rsid w:val="00280445"/>
    <w:rsid w:val="0028108D"/>
    <w:rsid w:val="00283C05"/>
    <w:rsid w:val="0028655A"/>
    <w:rsid w:val="00290178"/>
    <w:rsid w:val="00291022"/>
    <w:rsid w:val="002913A1"/>
    <w:rsid w:val="00294A72"/>
    <w:rsid w:val="002A1714"/>
    <w:rsid w:val="002A3EC9"/>
    <w:rsid w:val="002B180B"/>
    <w:rsid w:val="002D3BC9"/>
    <w:rsid w:val="002E0EAA"/>
    <w:rsid w:val="003141D0"/>
    <w:rsid w:val="00322E4A"/>
    <w:rsid w:val="00330D95"/>
    <w:rsid w:val="00331B04"/>
    <w:rsid w:val="00333F77"/>
    <w:rsid w:val="003411D6"/>
    <w:rsid w:val="00344D22"/>
    <w:rsid w:val="003467EF"/>
    <w:rsid w:val="003523D0"/>
    <w:rsid w:val="00353986"/>
    <w:rsid w:val="00353DEB"/>
    <w:rsid w:val="00356188"/>
    <w:rsid w:val="00373C58"/>
    <w:rsid w:val="0037534B"/>
    <w:rsid w:val="003757D2"/>
    <w:rsid w:val="00376801"/>
    <w:rsid w:val="003807C0"/>
    <w:rsid w:val="0038329F"/>
    <w:rsid w:val="00397DCD"/>
    <w:rsid w:val="003A11A0"/>
    <w:rsid w:val="003A6C69"/>
    <w:rsid w:val="003B007A"/>
    <w:rsid w:val="003D3930"/>
    <w:rsid w:val="003D5864"/>
    <w:rsid w:val="003E5046"/>
    <w:rsid w:val="003F3095"/>
    <w:rsid w:val="004015C3"/>
    <w:rsid w:val="00416345"/>
    <w:rsid w:val="00434649"/>
    <w:rsid w:val="004361A7"/>
    <w:rsid w:val="00440E1F"/>
    <w:rsid w:val="00442D2D"/>
    <w:rsid w:val="004448E6"/>
    <w:rsid w:val="004551D0"/>
    <w:rsid w:val="00456A08"/>
    <w:rsid w:val="0046387F"/>
    <w:rsid w:val="00464B2B"/>
    <w:rsid w:val="00464C1A"/>
    <w:rsid w:val="00464C68"/>
    <w:rsid w:val="00466D31"/>
    <w:rsid w:val="00482187"/>
    <w:rsid w:val="004A1245"/>
    <w:rsid w:val="004A1DDA"/>
    <w:rsid w:val="004A75E5"/>
    <w:rsid w:val="004A7743"/>
    <w:rsid w:val="004B0569"/>
    <w:rsid w:val="004B0B99"/>
    <w:rsid w:val="004B621A"/>
    <w:rsid w:val="004C5295"/>
    <w:rsid w:val="004C5622"/>
    <w:rsid w:val="004C5DFD"/>
    <w:rsid w:val="004D6B50"/>
    <w:rsid w:val="004D6EA0"/>
    <w:rsid w:val="004E04FA"/>
    <w:rsid w:val="004E0F69"/>
    <w:rsid w:val="004E264B"/>
    <w:rsid w:val="004E38F7"/>
    <w:rsid w:val="004F4008"/>
    <w:rsid w:val="004F50D2"/>
    <w:rsid w:val="004F68BF"/>
    <w:rsid w:val="004F7E21"/>
    <w:rsid w:val="00506A06"/>
    <w:rsid w:val="00511728"/>
    <w:rsid w:val="00534011"/>
    <w:rsid w:val="0053612B"/>
    <w:rsid w:val="0053680A"/>
    <w:rsid w:val="005438E0"/>
    <w:rsid w:val="005505FE"/>
    <w:rsid w:val="00552ADF"/>
    <w:rsid w:val="005630BD"/>
    <w:rsid w:val="00566585"/>
    <w:rsid w:val="0057444D"/>
    <w:rsid w:val="0057577B"/>
    <w:rsid w:val="0057694D"/>
    <w:rsid w:val="0057715E"/>
    <w:rsid w:val="00577F2C"/>
    <w:rsid w:val="005819F2"/>
    <w:rsid w:val="00583C74"/>
    <w:rsid w:val="00585F5C"/>
    <w:rsid w:val="0059094B"/>
    <w:rsid w:val="00596801"/>
    <w:rsid w:val="005A0606"/>
    <w:rsid w:val="005B0FB7"/>
    <w:rsid w:val="005B2957"/>
    <w:rsid w:val="005B7AD5"/>
    <w:rsid w:val="005D171D"/>
    <w:rsid w:val="005D246E"/>
    <w:rsid w:val="005D54D2"/>
    <w:rsid w:val="005E1D04"/>
    <w:rsid w:val="005E2B13"/>
    <w:rsid w:val="005E32CA"/>
    <w:rsid w:val="005E46AF"/>
    <w:rsid w:val="005E51EE"/>
    <w:rsid w:val="005E6616"/>
    <w:rsid w:val="005E67F5"/>
    <w:rsid w:val="005F211F"/>
    <w:rsid w:val="005F52DA"/>
    <w:rsid w:val="00604CA3"/>
    <w:rsid w:val="006169B1"/>
    <w:rsid w:val="00624BEE"/>
    <w:rsid w:val="006333E0"/>
    <w:rsid w:val="00657200"/>
    <w:rsid w:val="00660B2D"/>
    <w:rsid w:val="0066141F"/>
    <w:rsid w:val="006618F1"/>
    <w:rsid w:val="006635A6"/>
    <w:rsid w:val="00670D3B"/>
    <w:rsid w:val="006721FD"/>
    <w:rsid w:val="00673510"/>
    <w:rsid w:val="006B1C74"/>
    <w:rsid w:val="006B6C40"/>
    <w:rsid w:val="006C1822"/>
    <w:rsid w:val="006C4B17"/>
    <w:rsid w:val="006D0047"/>
    <w:rsid w:val="006D35DC"/>
    <w:rsid w:val="006D443E"/>
    <w:rsid w:val="006E09FF"/>
    <w:rsid w:val="006E5888"/>
    <w:rsid w:val="00700297"/>
    <w:rsid w:val="00703410"/>
    <w:rsid w:val="00704584"/>
    <w:rsid w:val="00713B5B"/>
    <w:rsid w:val="00723B33"/>
    <w:rsid w:val="00734F13"/>
    <w:rsid w:val="00736B92"/>
    <w:rsid w:val="00737C62"/>
    <w:rsid w:val="00742F08"/>
    <w:rsid w:val="00751BB8"/>
    <w:rsid w:val="00761D5E"/>
    <w:rsid w:val="00785DEA"/>
    <w:rsid w:val="007972D8"/>
    <w:rsid w:val="007A4A68"/>
    <w:rsid w:val="007B1DD3"/>
    <w:rsid w:val="007B44B1"/>
    <w:rsid w:val="007D2010"/>
    <w:rsid w:val="007D2428"/>
    <w:rsid w:val="007E5F58"/>
    <w:rsid w:val="007E65EC"/>
    <w:rsid w:val="007E6DD0"/>
    <w:rsid w:val="007F19D0"/>
    <w:rsid w:val="007F1A2D"/>
    <w:rsid w:val="007F3D99"/>
    <w:rsid w:val="00813D11"/>
    <w:rsid w:val="00821DCF"/>
    <w:rsid w:val="0083426D"/>
    <w:rsid w:val="008436A5"/>
    <w:rsid w:val="00843920"/>
    <w:rsid w:val="00861BE3"/>
    <w:rsid w:val="00863D39"/>
    <w:rsid w:val="008670B6"/>
    <w:rsid w:val="00872610"/>
    <w:rsid w:val="00875736"/>
    <w:rsid w:val="00875B02"/>
    <w:rsid w:val="008948D3"/>
    <w:rsid w:val="008A300E"/>
    <w:rsid w:val="008B5C3C"/>
    <w:rsid w:val="008C2922"/>
    <w:rsid w:val="008C41D1"/>
    <w:rsid w:val="008C769D"/>
    <w:rsid w:val="008E0D07"/>
    <w:rsid w:val="008E5206"/>
    <w:rsid w:val="008E6747"/>
    <w:rsid w:val="008F7468"/>
    <w:rsid w:val="00900B89"/>
    <w:rsid w:val="00903B44"/>
    <w:rsid w:val="00904FEE"/>
    <w:rsid w:val="00913AFE"/>
    <w:rsid w:val="0092195F"/>
    <w:rsid w:val="00946A6E"/>
    <w:rsid w:val="00950C6A"/>
    <w:rsid w:val="00954236"/>
    <w:rsid w:val="009548E6"/>
    <w:rsid w:val="00963182"/>
    <w:rsid w:val="009710AB"/>
    <w:rsid w:val="00973EE1"/>
    <w:rsid w:val="00975438"/>
    <w:rsid w:val="00983927"/>
    <w:rsid w:val="009A3F32"/>
    <w:rsid w:val="009A3FA9"/>
    <w:rsid w:val="009B22CA"/>
    <w:rsid w:val="009B2845"/>
    <w:rsid w:val="009B565F"/>
    <w:rsid w:val="009D0475"/>
    <w:rsid w:val="009D074F"/>
    <w:rsid w:val="009D34A4"/>
    <w:rsid w:val="009E2095"/>
    <w:rsid w:val="009E48FD"/>
    <w:rsid w:val="009E5FDD"/>
    <w:rsid w:val="009E6853"/>
    <w:rsid w:val="009F339D"/>
    <w:rsid w:val="00A07FF0"/>
    <w:rsid w:val="00A14B71"/>
    <w:rsid w:val="00A20CAB"/>
    <w:rsid w:val="00A2657C"/>
    <w:rsid w:val="00A37AED"/>
    <w:rsid w:val="00A45F06"/>
    <w:rsid w:val="00A55984"/>
    <w:rsid w:val="00A61FFD"/>
    <w:rsid w:val="00A62DAA"/>
    <w:rsid w:val="00A62FE8"/>
    <w:rsid w:val="00A7019E"/>
    <w:rsid w:val="00A74006"/>
    <w:rsid w:val="00A76BFE"/>
    <w:rsid w:val="00AB5984"/>
    <w:rsid w:val="00AB61AD"/>
    <w:rsid w:val="00AB6256"/>
    <w:rsid w:val="00AC1204"/>
    <w:rsid w:val="00AD02BE"/>
    <w:rsid w:val="00AD467A"/>
    <w:rsid w:val="00AD69A3"/>
    <w:rsid w:val="00AE1249"/>
    <w:rsid w:val="00AE6089"/>
    <w:rsid w:val="00AF2182"/>
    <w:rsid w:val="00B12253"/>
    <w:rsid w:val="00B15FBE"/>
    <w:rsid w:val="00B1748E"/>
    <w:rsid w:val="00B17F20"/>
    <w:rsid w:val="00B22F21"/>
    <w:rsid w:val="00B24E43"/>
    <w:rsid w:val="00B260AA"/>
    <w:rsid w:val="00B31292"/>
    <w:rsid w:val="00B323C4"/>
    <w:rsid w:val="00B42E93"/>
    <w:rsid w:val="00B44D32"/>
    <w:rsid w:val="00B523B4"/>
    <w:rsid w:val="00B554D0"/>
    <w:rsid w:val="00B61285"/>
    <w:rsid w:val="00B90B70"/>
    <w:rsid w:val="00B9765F"/>
    <w:rsid w:val="00BA2901"/>
    <w:rsid w:val="00BB160A"/>
    <w:rsid w:val="00BB3B93"/>
    <w:rsid w:val="00BC319D"/>
    <w:rsid w:val="00BC3589"/>
    <w:rsid w:val="00BD6C57"/>
    <w:rsid w:val="00C11CD6"/>
    <w:rsid w:val="00C1370F"/>
    <w:rsid w:val="00C37BC1"/>
    <w:rsid w:val="00C60A7E"/>
    <w:rsid w:val="00C71B3B"/>
    <w:rsid w:val="00C76D98"/>
    <w:rsid w:val="00C87686"/>
    <w:rsid w:val="00C92C0D"/>
    <w:rsid w:val="00C97BDE"/>
    <w:rsid w:val="00CA4ECD"/>
    <w:rsid w:val="00CB09F3"/>
    <w:rsid w:val="00CB0CD4"/>
    <w:rsid w:val="00CB1D19"/>
    <w:rsid w:val="00CB625D"/>
    <w:rsid w:val="00CD26F2"/>
    <w:rsid w:val="00CD3F84"/>
    <w:rsid w:val="00CE1C3E"/>
    <w:rsid w:val="00CE3D55"/>
    <w:rsid w:val="00CE6046"/>
    <w:rsid w:val="00CF3E48"/>
    <w:rsid w:val="00D043F4"/>
    <w:rsid w:val="00D12D12"/>
    <w:rsid w:val="00D206CE"/>
    <w:rsid w:val="00D27412"/>
    <w:rsid w:val="00D3458A"/>
    <w:rsid w:val="00D43482"/>
    <w:rsid w:val="00D506D2"/>
    <w:rsid w:val="00D51DC3"/>
    <w:rsid w:val="00D556D2"/>
    <w:rsid w:val="00D712A8"/>
    <w:rsid w:val="00D73E08"/>
    <w:rsid w:val="00D77931"/>
    <w:rsid w:val="00D83FB2"/>
    <w:rsid w:val="00D8436A"/>
    <w:rsid w:val="00D9516F"/>
    <w:rsid w:val="00DA24F6"/>
    <w:rsid w:val="00DB3748"/>
    <w:rsid w:val="00DB6B2D"/>
    <w:rsid w:val="00DC5170"/>
    <w:rsid w:val="00DD0BD8"/>
    <w:rsid w:val="00DE1E58"/>
    <w:rsid w:val="00DE3567"/>
    <w:rsid w:val="00DE4537"/>
    <w:rsid w:val="00DE5286"/>
    <w:rsid w:val="00DF4430"/>
    <w:rsid w:val="00E026E4"/>
    <w:rsid w:val="00E027D8"/>
    <w:rsid w:val="00E046B6"/>
    <w:rsid w:val="00E04D4E"/>
    <w:rsid w:val="00E06826"/>
    <w:rsid w:val="00E1015D"/>
    <w:rsid w:val="00E246F5"/>
    <w:rsid w:val="00E320FD"/>
    <w:rsid w:val="00E3214C"/>
    <w:rsid w:val="00E404EF"/>
    <w:rsid w:val="00E60ABF"/>
    <w:rsid w:val="00E614D0"/>
    <w:rsid w:val="00E708BC"/>
    <w:rsid w:val="00E71D9D"/>
    <w:rsid w:val="00E7272D"/>
    <w:rsid w:val="00E80EB5"/>
    <w:rsid w:val="00E8211E"/>
    <w:rsid w:val="00E82BD8"/>
    <w:rsid w:val="00E84C4E"/>
    <w:rsid w:val="00E9621F"/>
    <w:rsid w:val="00EA4E43"/>
    <w:rsid w:val="00EB078A"/>
    <w:rsid w:val="00EB2163"/>
    <w:rsid w:val="00EB2BD9"/>
    <w:rsid w:val="00EB400D"/>
    <w:rsid w:val="00EB6E80"/>
    <w:rsid w:val="00EC2554"/>
    <w:rsid w:val="00ED38C7"/>
    <w:rsid w:val="00ED62BA"/>
    <w:rsid w:val="00EE00FF"/>
    <w:rsid w:val="00EE4DBD"/>
    <w:rsid w:val="00EF5B7B"/>
    <w:rsid w:val="00EF68B5"/>
    <w:rsid w:val="00F02A9D"/>
    <w:rsid w:val="00F2662F"/>
    <w:rsid w:val="00F33730"/>
    <w:rsid w:val="00F34240"/>
    <w:rsid w:val="00F407E2"/>
    <w:rsid w:val="00F43017"/>
    <w:rsid w:val="00F43C2D"/>
    <w:rsid w:val="00F46037"/>
    <w:rsid w:val="00F50E8C"/>
    <w:rsid w:val="00F61BDE"/>
    <w:rsid w:val="00F6552D"/>
    <w:rsid w:val="00F65B64"/>
    <w:rsid w:val="00F70D92"/>
    <w:rsid w:val="00F919B8"/>
    <w:rsid w:val="00F96F33"/>
    <w:rsid w:val="00F97A2A"/>
    <w:rsid w:val="00FB0DDB"/>
    <w:rsid w:val="00FB1B1E"/>
    <w:rsid w:val="00FB447A"/>
    <w:rsid w:val="00FC0FBD"/>
    <w:rsid w:val="00FC50FC"/>
    <w:rsid w:val="00FC6CBB"/>
    <w:rsid w:val="00FD355D"/>
    <w:rsid w:val="00FD415B"/>
    <w:rsid w:val="00FD4519"/>
    <w:rsid w:val="00FE1694"/>
    <w:rsid w:val="00FE3C55"/>
    <w:rsid w:val="00FE5268"/>
    <w:rsid w:val="00FE527E"/>
    <w:rsid w:val="00FE5574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A68172"/>
  <w15:docId w15:val="{4FA21B7F-FEAA-4E88-A780-6C57397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BDE"/>
    <w:rPr>
      <w:sz w:val="28"/>
    </w:rPr>
  </w:style>
  <w:style w:type="paragraph" w:styleId="2">
    <w:name w:val="heading 2"/>
    <w:basedOn w:val="a"/>
    <w:link w:val="20"/>
    <w:uiPriority w:val="9"/>
    <w:qFormat/>
    <w:rsid w:val="00E84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22E4A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0">
    <w:name w:val="Normal (Web)"/>
    <w:basedOn w:val="a"/>
    <w:uiPriority w:val="99"/>
    <w:unhideWhenUsed/>
    <w:rsid w:val="00322E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322E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904FEE"/>
    <w:rPr>
      <w:sz w:val="28"/>
    </w:rPr>
  </w:style>
  <w:style w:type="character" w:customStyle="1" w:styleId="a6">
    <w:name w:val="Основной текст Знак"/>
    <w:link w:val="a5"/>
    <w:rsid w:val="004B621A"/>
    <w:rPr>
      <w:sz w:val="28"/>
    </w:rPr>
  </w:style>
  <w:style w:type="character" w:customStyle="1" w:styleId="normaltextrun">
    <w:name w:val="normaltextrun"/>
    <w:basedOn w:val="a0"/>
    <w:rsid w:val="00466D31"/>
  </w:style>
  <w:style w:type="character" w:customStyle="1" w:styleId="20">
    <w:name w:val="Заголовок 2 Знак"/>
    <w:basedOn w:val="a0"/>
    <w:link w:val="2"/>
    <w:uiPriority w:val="9"/>
    <w:rsid w:val="00E84C4E"/>
    <w:rPr>
      <w:b/>
      <w:bCs/>
      <w:sz w:val="36"/>
      <w:szCs w:val="36"/>
    </w:rPr>
  </w:style>
  <w:style w:type="paragraph" w:customStyle="1" w:styleId="ConsCell">
    <w:name w:val="ConsCell"/>
    <w:rsid w:val="00B61285"/>
    <w:pPr>
      <w:widowControl w:val="0"/>
    </w:pPr>
    <w:rPr>
      <w:rFonts w:ascii="Arial" w:hAnsi="Arial" w:cs="Arial"/>
    </w:rPr>
  </w:style>
  <w:style w:type="table" w:styleId="af3">
    <w:name w:val="Table Grid"/>
    <w:basedOn w:val="a1"/>
    <w:rsid w:val="0095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44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7-2\Downloads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1AC38-DB2D-4314-B229-19AC855C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1365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Дума</cp:lastModifiedBy>
  <cp:revision>85</cp:revision>
  <cp:lastPrinted>2022-08-25T06:37:00Z</cp:lastPrinted>
  <dcterms:created xsi:type="dcterms:W3CDTF">2021-02-20T03:42:00Z</dcterms:created>
  <dcterms:modified xsi:type="dcterms:W3CDTF">2023-12-25T10:52:00Z</dcterms:modified>
</cp:coreProperties>
</file>